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02" w:rsidRDefault="00F35C02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</w:p>
    <w:p w:rsidR="00F35C02" w:rsidRDefault="00F35C02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</w:p>
    <w:p w:rsidR="00B60BC0" w:rsidRDefault="00B60BC0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 КУРЬИНСКОГО РАЙОНА</w:t>
      </w:r>
    </w:p>
    <w:p w:rsidR="00B60BC0" w:rsidRDefault="00B60BC0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АЛТАЙСКОГО КРАЯ</w:t>
      </w:r>
    </w:p>
    <w:p w:rsidR="00B60BC0" w:rsidRDefault="00B60BC0">
      <w:pPr>
        <w:jc w:val="center"/>
        <w:rPr>
          <w:b/>
        </w:rPr>
      </w:pPr>
    </w:p>
    <w:p w:rsidR="00B60BC0" w:rsidRDefault="00B60BC0">
      <w:pPr>
        <w:jc w:val="center"/>
        <w:rPr>
          <w:b/>
          <w:spacing w:val="84"/>
          <w:sz w:val="36"/>
        </w:rPr>
      </w:pPr>
      <w:r>
        <w:rPr>
          <w:b/>
          <w:spacing w:val="84"/>
          <w:sz w:val="36"/>
        </w:rPr>
        <w:t>ПОСТАНОВЛЕНИЕ</w:t>
      </w:r>
    </w:p>
    <w:p w:rsidR="00B60BC0" w:rsidRDefault="00B60BC0"/>
    <w:p w:rsidR="00B60BC0" w:rsidRDefault="00BE2C78" w:rsidP="00171993">
      <w:pPr>
        <w:rPr>
          <w:sz w:val="28"/>
          <w:szCs w:val="28"/>
        </w:rPr>
      </w:pPr>
      <w:r>
        <w:rPr>
          <w:sz w:val="28"/>
          <w:szCs w:val="28"/>
        </w:rPr>
        <w:t xml:space="preserve"> «29</w:t>
      </w:r>
      <w:r w:rsidR="00B60BC0" w:rsidRPr="00F408AC">
        <w:rPr>
          <w:sz w:val="28"/>
          <w:szCs w:val="28"/>
        </w:rPr>
        <w:t xml:space="preserve">» </w:t>
      </w:r>
      <w:r w:rsidR="002D55DB">
        <w:rPr>
          <w:sz w:val="28"/>
          <w:szCs w:val="28"/>
        </w:rPr>
        <w:t>ноя</w:t>
      </w:r>
      <w:r w:rsidR="006B0EFE">
        <w:rPr>
          <w:sz w:val="28"/>
          <w:szCs w:val="28"/>
        </w:rPr>
        <w:t>бр</w:t>
      </w:r>
      <w:r w:rsidR="00E42FCA">
        <w:rPr>
          <w:sz w:val="28"/>
          <w:szCs w:val="28"/>
        </w:rPr>
        <w:t>я</w:t>
      </w:r>
      <w:r w:rsidR="00E75738">
        <w:rPr>
          <w:sz w:val="28"/>
          <w:szCs w:val="28"/>
        </w:rPr>
        <w:t xml:space="preserve"> </w:t>
      </w:r>
      <w:r w:rsidR="002D55DB">
        <w:rPr>
          <w:sz w:val="28"/>
          <w:szCs w:val="28"/>
        </w:rPr>
        <w:t>2021</w:t>
      </w:r>
      <w:r w:rsidR="00B60BC0" w:rsidRPr="00F408AC">
        <w:rPr>
          <w:sz w:val="28"/>
          <w:szCs w:val="28"/>
        </w:rPr>
        <w:t xml:space="preserve"> г.             </w:t>
      </w:r>
      <w:r w:rsidR="00B60BC0">
        <w:rPr>
          <w:sz w:val="28"/>
          <w:szCs w:val="28"/>
        </w:rPr>
        <w:t xml:space="preserve">  </w:t>
      </w:r>
      <w:r w:rsidR="00B60A72">
        <w:rPr>
          <w:sz w:val="28"/>
          <w:szCs w:val="28"/>
        </w:rPr>
        <w:t xml:space="preserve">       </w:t>
      </w:r>
      <w:r w:rsidR="00FD7A61">
        <w:rPr>
          <w:sz w:val="28"/>
          <w:szCs w:val="28"/>
        </w:rPr>
        <w:t xml:space="preserve">  </w:t>
      </w:r>
      <w:r w:rsidR="00B60A72">
        <w:rPr>
          <w:sz w:val="28"/>
          <w:szCs w:val="28"/>
        </w:rPr>
        <w:t xml:space="preserve"> </w:t>
      </w:r>
      <w:r w:rsidR="00E42FCA">
        <w:rPr>
          <w:sz w:val="28"/>
          <w:szCs w:val="28"/>
        </w:rPr>
        <w:t xml:space="preserve">   </w:t>
      </w:r>
      <w:proofErr w:type="gramStart"/>
      <w:r w:rsidR="00B60BC0">
        <w:rPr>
          <w:sz w:val="28"/>
          <w:szCs w:val="28"/>
        </w:rPr>
        <w:t>с</w:t>
      </w:r>
      <w:proofErr w:type="gramEnd"/>
      <w:r w:rsidR="00B60BC0">
        <w:rPr>
          <w:sz w:val="28"/>
          <w:szCs w:val="28"/>
        </w:rPr>
        <w:t xml:space="preserve">. Курья           </w:t>
      </w:r>
      <w:r w:rsidR="00B60BC0" w:rsidRPr="00F408AC">
        <w:rPr>
          <w:sz w:val="28"/>
          <w:szCs w:val="28"/>
        </w:rPr>
        <w:t xml:space="preserve">      </w:t>
      </w:r>
      <w:r w:rsidR="00FD7A61">
        <w:rPr>
          <w:sz w:val="28"/>
          <w:szCs w:val="28"/>
        </w:rPr>
        <w:t xml:space="preserve">       </w:t>
      </w:r>
      <w:r w:rsidR="00B60BC0" w:rsidRPr="00F408AC">
        <w:rPr>
          <w:sz w:val="28"/>
          <w:szCs w:val="28"/>
        </w:rPr>
        <w:t xml:space="preserve"> </w:t>
      </w:r>
      <w:r w:rsidR="00E44035">
        <w:rPr>
          <w:sz w:val="28"/>
          <w:szCs w:val="28"/>
        </w:rPr>
        <w:t xml:space="preserve">     </w:t>
      </w:r>
      <w:r w:rsidR="00B60BC0" w:rsidRPr="00F408AC">
        <w:rPr>
          <w:sz w:val="28"/>
          <w:szCs w:val="28"/>
        </w:rPr>
        <w:t xml:space="preserve">  </w:t>
      </w:r>
      <w:r w:rsidR="00DE5B7E">
        <w:rPr>
          <w:sz w:val="28"/>
          <w:szCs w:val="28"/>
        </w:rPr>
        <w:t xml:space="preserve">   </w:t>
      </w:r>
      <w:r w:rsidR="00E75738">
        <w:rPr>
          <w:sz w:val="28"/>
          <w:szCs w:val="28"/>
        </w:rPr>
        <w:t xml:space="preserve">  </w:t>
      </w:r>
      <w:r w:rsidR="00DE5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478</w:t>
      </w:r>
    </w:p>
    <w:p w:rsidR="00B60BC0" w:rsidRDefault="00E75738" w:rsidP="001719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6DAB" w:rsidRPr="00F408AC" w:rsidRDefault="00816DAB" w:rsidP="00171993">
      <w:pPr>
        <w:rPr>
          <w:sz w:val="28"/>
          <w:szCs w:val="28"/>
        </w:rPr>
      </w:pPr>
    </w:p>
    <w:p w:rsidR="00B60BC0" w:rsidRDefault="00B60BC0" w:rsidP="00171993">
      <w:r>
        <w:t xml:space="preserve">  </w:t>
      </w:r>
    </w:p>
    <w:p w:rsidR="00B60BC0" w:rsidRPr="00FF63BF" w:rsidRDefault="00B60BC0" w:rsidP="00171993">
      <w:pPr>
        <w:rPr>
          <w:sz w:val="28"/>
          <w:szCs w:val="28"/>
        </w:rPr>
      </w:pPr>
      <w:r w:rsidRPr="00FF63BF">
        <w:rPr>
          <w:sz w:val="28"/>
          <w:szCs w:val="28"/>
        </w:rPr>
        <w:t xml:space="preserve">О </w:t>
      </w:r>
      <w:r w:rsidR="00F50267">
        <w:rPr>
          <w:sz w:val="28"/>
          <w:szCs w:val="28"/>
        </w:rPr>
        <w:t xml:space="preserve">  </w:t>
      </w:r>
      <w:r w:rsidRPr="00FF63BF">
        <w:rPr>
          <w:sz w:val="28"/>
          <w:szCs w:val="28"/>
        </w:rPr>
        <w:t xml:space="preserve">внесении </w:t>
      </w:r>
      <w:r w:rsidR="007E2AF4">
        <w:rPr>
          <w:sz w:val="28"/>
          <w:szCs w:val="28"/>
        </w:rPr>
        <w:t xml:space="preserve"> </w:t>
      </w:r>
      <w:r w:rsidR="00F50267">
        <w:rPr>
          <w:sz w:val="28"/>
          <w:szCs w:val="28"/>
        </w:rPr>
        <w:t xml:space="preserve">  </w:t>
      </w:r>
      <w:r w:rsidRPr="00FF63BF">
        <w:rPr>
          <w:sz w:val="28"/>
          <w:szCs w:val="28"/>
        </w:rPr>
        <w:t xml:space="preserve">изменений </w:t>
      </w:r>
      <w:r w:rsidR="007E2AF4">
        <w:rPr>
          <w:sz w:val="28"/>
          <w:szCs w:val="28"/>
        </w:rPr>
        <w:t xml:space="preserve"> </w:t>
      </w:r>
      <w:r w:rsidR="00F50267">
        <w:rPr>
          <w:sz w:val="28"/>
          <w:szCs w:val="28"/>
        </w:rPr>
        <w:t xml:space="preserve"> </w:t>
      </w:r>
      <w:r w:rsidRPr="00FF63BF">
        <w:rPr>
          <w:sz w:val="28"/>
          <w:szCs w:val="28"/>
        </w:rPr>
        <w:t xml:space="preserve">в </w:t>
      </w:r>
      <w:r w:rsidR="007E2AF4">
        <w:rPr>
          <w:sz w:val="28"/>
          <w:szCs w:val="28"/>
        </w:rPr>
        <w:t xml:space="preserve"> </w:t>
      </w:r>
      <w:r w:rsidR="00F50267">
        <w:rPr>
          <w:sz w:val="28"/>
          <w:szCs w:val="28"/>
        </w:rPr>
        <w:t xml:space="preserve">  </w:t>
      </w:r>
      <w:r w:rsidRPr="00FF63BF">
        <w:rPr>
          <w:sz w:val="28"/>
          <w:szCs w:val="28"/>
        </w:rPr>
        <w:t>состав</w:t>
      </w:r>
      <w:r w:rsidR="007E2AF4">
        <w:rPr>
          <w:sz w:val="28"/>
          <w:szCs w:val="28"/>
        </w:rPr>
        <w:t xml:space="preserve"> </w:t>
      </w:r>
      <w:r w:rsidRPr="00FF63BF">
        <w:rPr>
          <w:sz w:val="28"/>
          <w:szCs w:val="28"/>
        </w:rPr>
        <w:t xml:space="preserve"> </w:t>
      </w:r>
      <w:r w:rsidR="00F50267">
        <w:rPr>
          <w:sz w:val="28"/>
          <w:szCs w:val="28"/>
        </w:rPr>
        <w:t xml:space="preserve">  </w:t>
      </w:r>
      <w:r w:rsidRPr="00FF63BF">
        <w:rPr>
          <w:sz w:val="28"/>
          <w:szCs w:val="28"/>
        </w:rPr>
        <w:t>комиссии</w:t>
      </w:r>
    </w:p>
    <w:p w:rsidR="00F50267" w:rsidRDefault="00B60BC0" w:rsidP="00171993">
      <w:pPr>
        <w:rPr>
          <w:sz w:val="28"/>
          <w:szCs w:val="28"/>
        </w:rPr>
      </w:pPr>
      <w:r w:rsidRPr="00FF63BF">
        <w:rPr>
          <w:sz w:val="28"/>
          <w:szCs w:val="28"/>
        </w:rPr>
        <w:t xml:space="preserve">по </w:t>
      </w:r>
      <w:r w:rsidR="00F50267">
        <w:rPr>
          <w:sz w:val="28"/>
          <w:szCs w:val="28"/>
        </w:rPr>
        <w:t xml:space="preserve">предупреждению и ликвидации </w:t>
      </w:r>
      <w:proofErr w:type="gramStart"/>
      <w:r w:rsidR="00F50267">
        <w:rPr>
          <w:sz w:val="28"/>
          <w:szCs w:val="28"/>
        </w:rPr>
        <w:t>чрезвычайных</w:t>
      </w:r>
      <w:proofErr w:type="gramEnd"/>
    </w:p>
    <w:p w:rsidR="00F50267" w:rsidRDefault="00F50267" w:rsidP="00171993">
      <w:pPr>
        <w:rPr>
          <w:sz w:val="28"/>
          <w:szCs w:val="28"/>
        </w:rPr>
      </w:pPr>
      <w:r>
        <w:rPr>
          <w:sz w:val="28"/>
          <w:szCs w:val="28"/>
        </w:rPr>
        <w:t>ситуаций</w:t>
      </w:r>
      <w:r w:rsidR="00B60BC0" w:rsidRPr="00FF63BF">
        <w:rPr>
          <w:sz w:val="28"/>
          <w:szCs w:val="28"/>
        </w:rPr>
        <w:t xml:space="preserve"> и </w:t>
      </w:r>
      <w:r w:rsidR="00AF6BDC">
        <w:rPr>
          <w:sz w:val="28"/>
          <w:szCs w:val="28"/>
        </w:rPr>
        <w:t>обеспечению</w:t>
      </w:r>
      <w:r w:rsidR="007E2AF4">
        <w:rPr>
          <w:sz w:val="28"/>
          <w:szCs w:val="28"/>
        </w:rPr>
        <w:t xml:space="preserve"> </w:t>
      </w:r>
      <w:r w:rsidR="00B60BC0" w:rsidRPr="00FF63BF">
        <w:rPr>
          <w:sz w:val="28"/>
          <w:szCs w:val="28"/>
        </w:rPr>
        <w:t>пожарной бе</w:t>
      </w:r>
      <w:r w:rsidR="007E2AF4">
        <w:rPr>
          <w:sz w:val="28"/>
          <w:szCs w:val="28"/>
        </w:rPr>
        <w:t>зопасности</w:t>
      </w:r>
    </w:p>
    <w:p w:rsidR="00B60BC0" w:rsidRDefault="007E2AF4" w:rsidP="0017199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F50267">
        <w:rPr>
          <w:sz w:val="28"/>
          <w:szCs w:val="28"/>
        </w:rPr>
        <w:t>Курьинского</w:t>
      </w:r>
      <w:proofErr w:type="spellEnd"/>
      <w:r w:rsidR="00F50267">
        <w:rPr>
          <w:sz w:val="28"/>
          <w:szCs w:val="28"/>
        </w:rPr>
        <w:t xml:space="preserve"> </w:t>
      </w:r>
      <w:r w:rsidR="00B60BC0" w:rsidRPr="00FF63BF">
        <w:rPr>
          <w:sz w:val="28"/>
          <w:szCs w:val="28"/>
        </w:rPr>
        <w:t>района</w:t>
      </w:r>
    </w:p>
    <w:p w:rsidR="00B60BC0" w:rsidRPr="00FF63BF" w:rsidRDefault="00B60BC0" w:rsidP="00171993">
      <w:pPr>
        <w:rPr>
          <w:sz w:val="28"/>
          <w:szCs w:val="28"/>
        </w:rPr>
      </w:pPr>
    </w:p>
    <w:p w:rsidR="00B60BC0" w:rsidRDefault="00B60BC0" w:rsidP="00AF6BDC">
      <w:pPr>
        <w:spacing w:line="276" w:lineRule="auto"/>
        <w:ind w:firstLine="360"/>
        <w:jc w:val="both"/>
        <w:rPr>
          <w:sz w:val="28"/>
          <w:szCs w:val="28"/>
        </w:rPr>
      </w:pPr>
      <w:r>
        <w:t xml:space="preserve">    </w:t>
      </w:r>
      <w:r w:rsidR="00415D8F">
        <w:rPr>
          <w:sz w:val="28"/>
          <w:szCs w:val="28"/>
        </w:rPr>
        <w:t xml:space="preserve"> В</w:t>
      </w:r>
      <w:r w:rsidR="00E739A0">
        <w:rPr>
          <w:sz w:val="28"/>
          <w:szCs w:val="28"/>
        </w:rPr>
        <w:t xml:space="preserve"> </w:t>
      </w:r>
      <w:r w:rsidRPr="00F408AC">
        <w:rPr>
          <w:sz w:val="28"/>
          <w:szCs w:val="28"/>
        </w:rPr>
        <w:t xml:space="preserve">связи с </w:t>
      </w:r>
      <w:r>
        <w:rPr>
          <w:sz w:val="28"/>
          <w:szCs w:val="28"/>
        </w:rPr>
        <w:t xml:space="preserve">кадровыми изменениями в </w:t>
      </w:r>
      <w:r w:rsidR="00850380">
        <w:rPr>
          <w:sz w:val="28"/>
          <w:szCs w:val="28"/>
        </w:rPr>
        <w:t xml:space="preserve"> </w:t>
      </w:r>
      <w:r w:rsidR="00E739A0">
        <w:rPr>
          <w:sz w:val="28"/>
          <w:szCs w:val="28"/>
        </w:rPr>
        <w:t>организациях района</w:t>
      </w:r>
      <w:r w:rsidR="00B365D2">
        <w:rPr>
          <w:sz w:val="28"/>
          <w:szCs w:val="28"/>
        </w:rPr>
        <w:t xml:space="preserve"> и необходимостью внесения изменений в состав комиссии по чрезвычайным ситуациям и обеспечению пожарной безопасности</w:t>
      </w:r>
      <w:r w:rsidR="00E0541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60BC0" w:rsidRDefault="00B60BC0" w:rsidP="00AF6BDC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</w:t>
      </w:r>
    </w:p>
    <w:p w:rsidR="00B60BC0" w:rsidRDefault="00816DAB" w:rsidP="00AF6BD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A36" w:rsidRPr="00491A36">
        <w:rPr>
          <w:sz w:val="28"/>
          <w:szCs w:val="28"/>
        </w:rPr>
        <w:t xml:space="preserve">Утвердить состав комиссии по </w:t>
      </w:r>
      <w:r w:rsidR="00F50267">
        <w:rPr>
          <w:sz w:val="28"/>
          <w:szCs w:val="28"/>
        </w:rPr>
        <w:t>предупреждению и ликвидации чрезвычайных ситуаций</w:t>
      </w:r>
      <w:r w:rsidR="00491A36" w:rsidRPr="00491A36">
        <w:rPr>
          <w:sz w:val="28"/>
          <w:szCs w:val="28"/>
        </w:rPr>
        <w:t xml:space="preserve"> и </w:t>
      </w:r>
      <w:r w:rsidR="00415D8F">
        <w:rPr>
          <w:sz w:val="28"/>
          <w:szCs w:val="28"/>
        </w:rPr>
        <w:t>обеспечени</w:t>
      </w:r>
      <w:r w:rsidR="00EA0292">
        <w:rPr>
          <w:sz w:val="28"/>
          <w:szCs w:val="28"/>
        </w:rPr>
        <w:t>ю</w:t>
      </w:r>
      <w:r w:rsidR="00415D8F">
        <w:rPr>
          <w:sz w:val="28"/>
          <w:szCs w:val="28"/>
        </w:rPr>
        <w:t xml:space="preserve"> </w:t>
      </w:r>
      <w:r w:rsidR="00491A36" w:rsidRPr="00491A36">
        <w:rPr>
          <w:sz w:val="28"/>
          <w:szCs w:val="28"/>
        </w:rPr>
        <w:t xml:space="preserve">пожарной безопасности Администрации </w:t>
      </w:r>
      <w:proofErr w:type="spellStart"/>
      <w:r w:rsidR="00E739A0">
        <w:rPr>
          <w:sz w:val="28"/>
          <w:szCs w:val="28"/>
        </w:rPr>
        <w:t>Курьинского</w:t>
      </w:r>
      <w:proofErr w:type="spellEnd"/>
      <w:r w:rsidR="00E739A0">
        <w:rPr>
          <w:sz w:val="28"/>
          <w:szCs w:val="28"/>
        </w:rPr>
        <w:t xml:space="preserve"> </w:t>
      </w:r>
      <w:r w:rsidR="00283447">
        <w:rPr>
          <w:sz w:val="28"/>
          <w:szCs w:val="28"/>
        </w:rPr>
        <w:t xml:space="preserve">района </w:t>
      </w:r>
      <w:r w:rsidR="00076746">
        <w:rPr>
          <w:sz w:val="28"/>
          <w:szCs w:val="28"/>
        </w:rPr>
        <w:t xml:space="preserve"> </w:t>
      </w:r>
      <w:r w:rsidR="00283447">
        <w:rPr>
          <w:sz w:val="28"/>
          <w:szCs w:val="28"/>
        </w:rPr>
        <w:t>(приложение № 1)</w:t>
      </w:r>
      <w:r w:rsidR="00491A36" w:rsidRPr="00491A36">
        <w:rPr>
          <w:sz w:val="28"/>
          <w:szCs w:val="28"/>
        </w:rPr>
        <w:t xml:space="preserve">. </w:t>
      </w:r>
    </w:p>
    <w:p w:rsidR="00283447" w:rsidRDefault="00283447" w:rsidP="0028344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1A36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 xml:space="preserve">оперативной группы </w:t>
      </w:r>
      <w:r w:rsidR="00F50267">
        <w:rPr>
          <w:sz w:val="28"/>
          <w:szCs w:val="28"/>
        </w:rPr>
        <w:t>комиссии по</w:t>
      </w:r>
      <w:r w:rsidR="00F50267" w:rsidRPr="00491A36">
        <w:rPr>
          <w:sz w:val="28"/>
          <w:szCs w:val="28"/>
        </w:rPr>
        <w:t xml:space="preserve"> </w:t>
      </w:r>
      <w:r w:rsidR="00F50267">
        <w:rPr>
          <w:sz w:val="28"/>
          <w:szCs w:val="28"/>
        </w:rPr>
        <w:t>предупреждению и ликвидации чрезвычайных ситуаций</w:t>
      </w:r>
      <w:r w:rsidR="00F50267" w:rsidRPr="00491A36">
        <w:rPr>
          <w:sz w:val="28"/>
          <w:szCs w:val="28"/>
        </w:rPr>
        <w:t xml:space="preserve"> и </w:t>
      </w:r>
      <w:r w:rsidR="00F50267">
        <w:rPr>
          <w:sz w:val="28"/>
          <w:szCs w:val="28"/>
        </w:rPr>
        <w:t xml:space="preserve">обеспечению </w:t>
      </w:r>
      <w:r w:rsidR="00F50267" w:rsidRPr="00491A36">
        <w:rPr>
          <w:sz w:val="28"/>
          <w:szCs w:val="28"/>
        </w:rPr>
        <w:t xml:space="preserve">пожарной безопасности Администрации </w:t>
      </w:r>
      <w:proofErr w:type="spellStart"/>
      <w:r w:rsidR="00F50267">
        <w:rPr>
          <w:sz w:val="28"/>
          <w:szCs w:val="28"/>
        </w:rPr>
        <w:t>Курьинского</w:t>
      </w:r>
      <w:proofErr w:type="spellEnd"/>
      <w:r w:rsidR="00F5026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(приложение № 2)</w:t>
      </w:r>
      <w:r w:rsidRPr="00491A36">
        <w:rPr>
          <w:sz w:val="28"/>
          <w:szCs w:val="28"/>
        </w:rPr>
        <w:t>.</w:t>
      </w:r>
    </w:p>
    <w:p w:rsidR="00491A36" w:rsidRPr="00491A36" w:rsidRDefault="00283447" w:rsidP="00AF6BD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6DAB">
        <w:rPr>
          <w:sz w:val="28"/>
          <w:szCs w:val="28"/>
        </w:rPr>
        <w:t xml:space="preserve">. </w:t>
      </w:r>
      <w:r w:rsidR="00AF6BDC">
        <w:rPr>
          <w:sz w:val="28"/>
          <w:szCs w:val="28"/>
        </w:rPr>
        <w:t>Считать утратившим</w:t>
      </w:r>
      <w:r w:rsidR="00491A36">
        <w:rPr>
          <w:sz w:val="28"/>
          <w:szCs w:val="28"/>
        </w:rPr>
        <w:t xml:space="preserve"> силу постан</w:t>
      </w:r>
      <w:r w:rsidR="00415D8F">
        <w:rPr>
          <w:sz w:val="28"/>
          <w:szCs w:val="28"/>
        </w:rPr>
        <w:t>ов</w:t>
      </w:r>
      <w:r w:rsidR="006B0EFE">
        <w:rPr>
          <w:sz w:val="28"/>
          <w:szCs w:val="28"/>
        </w:rPr>
        <w:t>ление Админист</w:t>
      </w:r>
      <w:r w:rsidR="002D55DB">
        <w:rPr>
          <w:sz w:val="28"/>
          <w:szCs w:val="28"/>
        </w:rPr>
        <w:t>рации района от 22.1</w:t>
      </w:r>
      <w:r w:rsidR="006B0EFE">
        <w:rPr>
          <w:sz w:val="28"/>
          <w:szCs w:val="28"/>
        </w:rPr>
        <w:t>2.2020</w:t>
      </w:r>
      <w:r w:rsidR="002B77F9">
        <w:rPr>
          <w:sz w:val="28"/>
          <w:szCs w:val="28"/>
        </w:rPr>
        <w:t xml:space="preserve"> № </w:t>
      </w:r>
      <w:r w:rsidR="002D55DB">
        <w:rPr>
          <w:sz w:val="28"/>
          <w:szCs w:val="28"/>
        </w:rPr>
        <w:t>476</w:t>
      </w:r>
      <w:r w:rsidR="00415D8F">
        <w:rPr>
          <w:sz w:val="28"/>
          <w:szCs w:val="28"/>
        </w:rPr>
        <w:t xml:space="preserve"> «О внесении изменений в состав комиссии по чрез</w:t>
      </w:r>
      <w:r w:rsidR="002B77F9">
        <w:rPr>
          <w:sz w:val="28"/>
          <w:szCs w:val="28"/>
        </w:rPr>
        <w:t>вычайным ситуациям и обеспечению</w:t>
      </w:r>
      <w:r w:rsidR="00415D8F">
        <w:rPr>
          <w:sz w:val="28"/>
          <w:szCs w:val="28"/>
        </w:rPr>
        <w:t xml:space="preserve"> пожарной безопасности Администрации </w:t>
      </w:r>
      <w:proofErr w:type="spellStart"/>
      <w:r w:rsidR="002D55DB">
        <w:rPr>
          <w:sz w:val="28"/>
          <w:szCs w:val="28"/>
        </w:rPr>
        <w:t>Курьинского</w:t>
      </w:r>
      <w:proofErr w:type="spellEnd"/>
      <w:r w:rsidR="002D55DB">
        <w:rPr>
          <w:sz w:val="28"/>
          <w:szCs w:val="28"/>
        </w:rPr>
        <w:t xml:space="preserve"> </w:t>
      </w:r>
      <w:r w:rsidR="00415D8F">
        <w:rPr>
          <w:sz w:val="28"/>
          <w:szCs w:val="28"/>
        </w:rPr>
        <w:t>района».</w:t>
      </w:r>
    </w:p>
    <w:p w:rsidR="00B60BC0" w:rsidRPr="00F408AC" w:rsidRDefault="00283447" w:rsidP="00AF6BD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6DAB">
        <w:rPr>
          <w:sz w:val="28"/>
          <w:szCs w:val="28"/>
        </w:rPr>
        <w:t xml:space="preserve">. </w:t>
      </w:r>
      <w:proofErr w:type="gramStart"/>
      <w:r w:rsidR="00491A36">
        <w:rPr>
          <w:sz w:val="28"/>
          <w:szCs w:val="28"/>
        </w:rPr>
        <w:t>Контроль за</w:t>
      </w:r>
      <w:proofErr w:type="gramEnd"/>
      <w:r w:rsidR="00491A36">
        <w:rPr>
          <w:sz w:val="28"/>
          <w:szCs w:val="28"/>
        </w:rPr>
        <w:t xml:space="preserve"> исп</w:t>
      </w:r>
      <w:r w:rsidR="00AB2AC2">
        <w:rPr>
          <w:sz w:val="28"/>
          <w:szCs w:val="28"/>
        </w:rPr>
        <w:t>олнением настоящего постановления оставляю за собой.</w:t>
      </w:r>
    </w:p>
    <w:p w:rsidR="00B60BC0" w:rsidRDefault="00B60BC0" w:rsidP="00171993"/>
    <w:p w:rsidR="00B60BC0" w:rsidRDefault="001A1E19" w:rsidP="00171993">
      <w:r w:rsidRPr="001A1E1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img192.jpg" style="position:absolute;margin-left:172pt;margin-top:2.6pt;width:170.05pt;height:84.1pt;z-index:-1;visibility:visible">
            <v:imagedata r:id="rId5" o:title="img192"/>
          </v:shape>
        </w:pict>
      </w:r>
    </w:p>
    <w:p w:rsidR="00B60BC0" w:rsidRDefault="00B60BC0" w:rsidP="00171993"/>
    <w:p w:rsidR="00B60BC0" w:rsidRDefault="00AF6BDC" w:rsidP="0017199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730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0BC0" w:rsidRPr="00F408AC">
        <w:rPr>
          <w:sz w:val="28"/>
          <w:szCs w:val="28"/>
        </w:rPr>
        <w:t xml:space="preserve"> </w:t>
      </w:r>
      <w:r w:rsidR="00B60BC0">
        <w:rPr>
          <w:sz w:val="28"/>
          <w:szCs w:val="28"/>
        </w:rPr>
        <w:t xml:space="preserve"> р</w:t>
      </w:r>
      <w:r w:rsidR="00B60BC0" w:rsidRPr="00F408AC">
        <w:rPr>
          <w:sz w:val="28"/>
          <w:szCs w:val="28"/>
        </w:rPr>
        <w:t xml:space="preserve">айона  </w:t>
      </w:r>
      <w:r w:rsidR="00373017">
        <w:rPr>
          <w:sz w:val="28"/>
          <w:szCs w:val="28"/>
        </w:rPr>
        <w:t xml:space="preserve">              </w:t>
      </w:r>
      <w:r w:rsidR="00373017">
        <w:rPr>
          <w:sz w:val="28"/>
          <w:szCs w:val="28"/>
        </w:rPr>
        <w:tab/>
      </w:r>
      <w:r w:rsidR="00373017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                                </w:t>
      </w:r>
      <w:r w:rsidR="00373017">
        <w:rPr>
          <w:sz w:val="28"/>
          <w:szCs w:val="28"/>
        </w:rPr>
        <w:t>А.А. Купин</w:t>
      </w:r>
    </w:p>
    <w:p w:rsidR="00AB2AC2" w:rsidRDefault="00AB2AC2" w:rsidP="00171993">
      <w:pPr>
        <w:rPr>
          <w:sz w:val="28"/>
          <w:szCs w:val="28"/>
        </w:rPr>
      </w:pPr>
    </w:p>
    <w:p w:rsidR="00AB2AC2" w:rsidRDefault="00AB2AC2" w:rsidP="00171993">
      <w:pPr>
        <w:rPr>
          <w:sz w:val="28"/>
          <w:szCs w:val="28"/>
        </w:rPr>
      </w:pPr>
    </w:p>
    <w:p w:rsidR="00AB2AC2" w:rsidRDefault="00AB2AC2" w:rsidP="00171993">
      <w:pPr>
        <w:rPr>
          <w:sz w:val="28"/>
          <w:szCs w:val="28"/>
        </w:rPr>
      </w:pPr>
    </w:p>
    <w:p w:rsidR="00AB2AC2" w:rsidRDefault="00AB2AC2" w:rsidP="00171993">
      <w:pPr>
        <w:rPr>
          <w:sz w:val="28"/>
          <w:szCs w:val="28"/>
        </w:rPr>
      </w:pPr>
    </w:p>
    <w:p w:rsidR="00AB2AC2" w:rsidRDefault="00AB2AC2" w:rsidP="00171993">
      <w:pPr>
        <w:rPr>
          <w:sz w:val="28"/>
          <w:szCs w:val="28"/>
        </w:rPr>
      </w:pPr>
    </w:p>
    <w:p w:rsidR="00AB2AC2" w:rsidRDefault="00AB2AC2" w:rsidP="00171993">
      <w:pPr>
        <w:rPr>
          <w:sz w:val="28"/>
          <w:szCs w:val="28"/>
        </w:rPr>
      </w:pPr>
    </w:p>
    <w:p w:rsidR="00AB2AC2" w:rsidRDefault="00AB2AC2" w:rsidP="00171993">
      <w:pPr>
        <w:rPr>
          <w:sz w:val="28"/>
          <w:szCs w:val="28"/>
        </w:rPr>
      </w:pPr>
    </w:p>
    <w:p w:rsidR="00AB2AC2" w:rsidRDefault="00AB2AC2" w:rsidP="00171993">
      <w:pPr>
        <w:rPr>
          <w:sz w:val="28"/>
          <w:szCs w:val="28"/>
        </w:rPr>
      </w:pPr>
    </w:p>
    <w:p w:rsidR="00AB2AC2" w:rsidRDefault="00AB2AC2" w:rsidP="00171993">
      <w:pPr>
        <w:rPr>
          <w:sz w:val="28"/>
          <w:szCs w:val="28"/>
        </w:rPr>
      </w:pPr>
    </w:p>
    <w:p w:rsidR="00AB2AC2" w:rsidRDefault="00AB2AC2" w:rsidP="00171993">
      <w:pPr>
        <w:rPr>
          <w:sz w:val="28"/>
          <w:szCs w:val="28"/>
        </w:rPr>
      </w:pPr>
    </w:p>
    <w:p w:rsidR="00FE2EC2" w:rsidRDefault="00FE2EC2" w:rsidP="00171993">
      <w:pPr>
        <w:rPr>
          <w:sz w:val="28"/>
          <w:szCs w:val="28"/>
        </w:rPr>
      </w:pPr>
    </w:p>
    <w:p w:rsidR="00283447" w:rsidRDefault="00AB2AC2" w:rsidP="00AB2AC2">
      <w:pPr>
        <w:pStyle w:val="1"/>
        <w:rPr>
          <w:b w:val="0"/>
        </w:rPr>
      </w:pPr>
      <w:r>
        <w:rPr>
          <w:b w:val="0"/>
          <w:sz w:val="28"/>
          <w:szCs w:val="28"/>
        </w:rPr>
        <w:t xml:space="preserve">                                                                          </w:t>
      </w:r>
      <w:r w:rsidR="00FE2EC2">
        <w:rPr>
          <w:b w:val="0"/>
          <w:sz w:val="28"/>
          <w:szCs w:val="28"/>
        </w:rPr>
        <w:t xml:space="preserve">                                      </w:t>
      </w:r>
      <w:r>
        <w:rPr>
          <w:b w:val="0"/>
          <w:sz w:val="28"/>
          <w:szCs w:val="28"/>
        </w:rPr>
        <w:t xml:space="preserve">  </w:t>
      </w:r>
      <w:r w:rsidR="00283447" w:rsidRPr="00FE2EC2">
        <w:rPr>
          <w:b w:val="0"/>
        </w:rPr>
        <w:t>Приложение № 1</w:t>
      </w:r>
    </w:p>
    <w:p w:rsidR="00FE2EC2" w:rsidRPr="00FE2EC2" w:rsidRDefault="00FE2EC2" w:rsidP="00FE2EC2"/>
    <w:p w:rsidR="00AB2AC2" w:rsidRPr="00DF7C82" w:rsidRDefault="00283447" w:rsidP="00AB2AC2">
      <w:pPr>
        <w:pStyle w:val="1"/>
        <w:rPr>
          <w:b w:val="0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</w:t>
      </w:r>
      <w:r w:rsidR="00AB2AC2" w:rsidRPr="00DF7C82">
        <w:rPr>
          <w:b w:val="0"/>
        </w:rPr>
        <w:t>Утверждено</w:t>
      </w:r>
    </w:p>
    <w:p w:rsidR="00AB2AC2" w:rsidRDefault="00AB2AC2" w:rsidP="00AB2AC2">
      <w:pPr>
        <w:jc w:val="right"/>
      </w:pPr>
      <w:r>
        <w:t>постанов</w:t>
      </w:r>
      <w:r w:rsidR="00850380">
        <w:t xml:space="preserve">лением Администрации </w:t>
      </w:r>
      <w:r>
        <w:t xml:space="preserve"> района </w:t>
      </w:r>
    </w:p>
    <w:p w:rsidR="00AB2AC2" w:rsidRDefault="00AB2AC2" w:rsidP="00433C34">
      <w:pPr>
        <w:spacing w:line="480" w:lineRule="auto"/>
        <w:jc w:val="center"/>
      </w:pPr>
      <w:r>
        <w:t xml:space="preserve">                                                                               </w:t>
      </w:r>
      <w:r w:rsidR="00415D8F">
        <w:t xml:space="preserve">    </w:t>
      </w:r>
      <w:r w:rsidR="00E05419">
        <w:t xml:space="preserve">      от </w:t>
      </w:r>
      <w:r w:rsidR="002D55DB">
        <w:t>«</w:t>
      </w:r>
      <w:r w:rsidR="00BE2C78">
        <w:t>29</w:t>
      </w:r>
      <w:r w:rsidR="002B77F9">
        <w:t xml:space="preserve">» </w:t>
      </w:r>
      <w:r w:rsidR="002D55DB">
        <w:t xml:space="preserve"> ноя</w:t>
      </w:r>
      <w:r w:rsidR="006B0EFE">
        <w:t>бр</w:t>
      </w:r>
      <w:r w:rsidR="00E75738">
        <w:t xml:space="preserve">я </w:t>
      </w:r>
      <w:r w:rsidR="002B77F9">
        <w:t xml:space="preserve"> </w:t>
      </w:r>
      <w:r w:rsidR="002D55DB">
        <w:t>2021</w:t>
      </w:r>
      <w:r w:rsidR="00563F67">
        <w:t xml:space="preserve"> г. </w:t>
      </w:r>
      <w:r w:rsidR="008F1118">
        <w:t xml:space="preserve"> № </w:t>
      </w:r>
      <w:r w:rsidR="00BE2C78">
        <w:t>478</w:t>
      </w:r>
    </w:p>
    <w:p w:rsidR="00AB2AC2" w:rsidRDefault="00AB2AC2" w:rsidP="00AB2AC2">
      <w:pPr>
        <w:jc w:val="center"/>
      </w:pPr>
    </w:p>
    <w:p w:rsidR="00AB2AC2" w:rsidRPr="005C4BA5" w:rsidRDefault="00AB2AC2" w:rsidP="00AB2AC2">
      <w:pPr>
        <w:jc w:val="center"/>
      </w:pPr>
    </w:p>
    <w:p w:rsidR="00AB2AC2" w:rsidRPr="00FE2EC2" w:rsidRDefault="00AB2AC2" w:rsidP="00AB2AC2">
      <w:pPr>
        <w:jc w:val="center"/>
        <w:rPr>
          <w:sz w:val="28"/>
          <w:szCs w:val="28"/>
        </w:rPr>
      </w:pPr>
      <w:r w:rsidRPr="00393DB4">
        <w:rPr>
          <w:b/>
          <w:sz w:val="28"/>
          <w:szCs w:val="28"/>
        </w:rPr>
        <w:t xml:space="preserve"> </w:t>
      </w:r>
      <w:r w:rsidRPr="00FE2EC2">
        <w:rPr>
          <w:sz w:val="28"/>
          <w:szCs w:val="28"/>
        </w:rPr>
        <w:t xml:space="preserve">СОСТАВ   </w:t>
      </w:r>
    </w:p>
    <w:p w:rsidR="00AB2AC2" w:rsidRDefault="00F50267" w:rsidP="00AB2AC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</w:t>
      </w:r>
      <w:r w:rsidRPr="00491A36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предупреждению и ликвидации чрезвычайных ситуаций</w:t>
      </w:r>
      <w:r w:rsidRPr="00491A3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обеспечению </w:t>
      </w:r>
      <w:r w:rsidRPr="00491A36">
        <w:rPr>
          <w:sz w:val="28"/>
          <w:szCs w:val="28"/>
        </w:rPr>
        <w:t xml:space="preserve">пожарной безопасности Администрации </w:t>
      </w:r>
      <w:proofErr w:type="spellStart"/>
      <w:r>
        <w:rPr>
          <w:sz w:val="28"/>
          <w:szCs w:val="28"/>
        </w:rPr>
        <w:t>Курьинского</w:t>
      </w:r>
      <w:proofErr w:type="spellEnd"/>
      <w:r>
        <w:rPr>
          <w:sz w:val="28"/>
          <w:szCs w:val="28"/>
        </w:rPr>
        <w:t xml:space="preserve"> района  </w:t>
      </w:r>
    </w:p>
    <w:p w:rsidR="00F50267" w:rsidRPr="00393DB4" w:rsidRDefault="00F50267" w:rsidP="00AB2AC2">
      <w:pPr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4252"/>
        <w:gridCol w:w="1701"/>
        <w:gridCol w:w="993"/>
      </w:tblGrid>
      <w:tr w:rsidR="00E05419" w:rsidRPr="00FE2EC2" w:rsidTr="00EE648F">
        <w:trPr>
          <w:cantSplit/>
          <w:trHeight w:val="260"/>
        </w:trPr>
        <w:tc>
          <w:tcPr>
            <w:tcW w:w="568" w:type="dxa"/>
            <w:vMerge w:val="restart"/>
          </w:tcPr>
          <w:p w:rsidR="00E05419" w:rsidRPr="00FE2EC2" w:rsidRDefault="00E05419" w:rsidP="008A5D01">
            <w:pPr>
              <w:jc w:val="center"/>
            </w:pPr>
            <w:r w:rsidRPr="00FE2EC2">
              <w:t>№</w:t>
            </w:r>
          </w:p>
          <w:p w:rsidR="00E05419" w:rsidRPr="00FE2EC2" w:rsidRDefault="00E05419" w:rsidP="008A5D01">
            <w:pPr>
              <w:jc w:val="center"/>
            </w:pPr>
            <w:proofErr w:type="spellStart"/>
            <w:r w:rsidRPr="00FE2EC2">
              <w:t>пп</w:t>
            </w:r>
            <w:proofErr w:type="spellEnd"/>
          </w:p>
        </w:tc>
        <w:tc>
          <w:tcPr>
            <w:tcW w:w="2693" w:type="dxa"/>
            <w:vMerge w:val="restart"/>
          </w:tcPr>
          <w:p w:rsidR="00E05419" w:rsidRPr="00FE2EC2" w:rsidRDefault="00E05419" w:rsidP="008A5D01">
            <w:pPr>
              <w:jc w:val="center"/>
            </w:pPr>
            <w:r w:rsidRPr="00FE2EC2">
              <w:t>Ф. И. О.</w:t>
            </w:r>
          </w:p>
        </w:tc>
        <w:tc>
          <w:tcPr>
            <w:tcW w:w="4252" w:type="dxa"/>
            <w:vMerge w:val="restart"/>
          </w:tcPr>
          <w:p w:rsidR="00E05419" w:rsidRPr="00FE2EC2" w:rsidRDefault="00E05419" w:rsidP="008A5D01">
            <w:pPr>
              <w:jc w:val="center"/>
            </w:pPr>
            <w:r w:rsidRPr="00FE2EC2">
              <w:t>Должность</w:t>
            </w:r>
          </w:p>
        </w:tc>
        <w:tc>
          <w:tcPr>
            <w:tcW w:w="2694" w:type="dxa"/>
            <w:gridSpan w:val="2"/>
          </w:tcPr>
          <w:p w:rsidR="00E05419" w:rsidRPr="00FE2EC2" w:rsidRDefault="00E05419" w:rsidP="008A5D01">
            <w:pPr>
              <w:jc w:val="center"/>
            </w:pPr>
            <w:r w:rsidRPr="00FE2EC2">
              <w:t>Телефоны</w:t>
            </w:r>
          </w:p>
        </w:tc>
      </w:tr>
      <w:tr w:rsidR="00E05419" w:rsidRPr="00FE2EC2" w:rsidTr="00EE648F">
        <w:trPr>
          <w:cantSplit/>
          <w:trHeight w:val="144"/>
        </w:trPr>
        <w:tc>
          <w:tcPr>
            <w:tcW w:w="568" w:type="dxa"/>
            <w:vMerge/>
          </w:tcPr>
          <w:p w:rsidR="00E05419" w:rsidRPr="00FE2EC2" w:rsidRDefault="00E05419" w:rsidP="008A5D01"/>
        </w:tc>
        <w:tc>
          <w:tcPr>
            <w:tcW w:w="2693" w:type="dxa"/>
            <w:vMerge/>
          </w:tcPr>
          <w:p w:rsidR="00E05419" w:rsidRPr="00FE2EC2" w:rsidRDefault="00E05419" w:rsidP="008A5D01"/>
        </w:tc>
        <w:tc>
          <w:tcPr>
            <w:tcW w:w="4252" w:type="dxa"/>
            <w:vMerge/>
          </w:tcPr>
          <w:p w:rsidR="00E05419" w:rsidRPr="00FE2EC2" w:rsidRDefault="00E05419" w:rsidP="008A5D01"/>
        </w:tc>
        <w:tc>
          <w:tcPr>
            <w:tcW w:w="1701" w:type="dxa"/>
          </w:tcPr>
          <w:p w:rsidR="00E05419" w:rsidRPr="00FE2EC2" w:rsidRDefault="00E05419" w:rsidP="008A5D01">
            <w:r w:rsidRPr="00FE2EC2">
              <w:t>рабочий</w:t>
            </w:r>
          </w:p>
        </w:tc>
        <w:tc>
          <w:tcPr>
            <w:tcW w:w="993" w:type="dxa"/>
          </w:tcPr>
          <w:p w:rsidR="00E05419" w:rsidRPr="00FE2EC2" w:rsidRDefault="00E05419" w:rsidP="008A5D01">
            <w:r w:rsidRPr="00FE2EC2">
              <w:t>дом.</w:t>
            </w:r>
          </w:p>
        </w:tc>
      </w:tr>
      <w:tr w:rsidR="00E05419" w:rsidRPr="00FE2EC2" w:rsidTr="00EE648F">
        <w:trPr>
          <w:trHeight w:val="538"/>
        </w:trPr>
        <w:tc>
          <w:tcPr>
            <w:tcW w:w="568" w:type="dxa"/>
          </w:tcPr>
          <w:p w:rsidR="00E05419" w:rsidRPr="00FE2EC2" w:rsidRDefault="00E05419" w:rsidP="008A5D01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E05419" w:rsidRPr="00FE2EC2" w:rsidRDefault="00E05419" w:rsidP="008A5D01">
            <w:pPr>
              <w:jc w:val="center"/>
            </w:pPr>
            <w:r w:rsidRPr="00FE2EC2">
              <w:t xml:space="preserve">Купин </w:t>
            </w:r>
          </w:p>
          <w:p w:rsidR="00E05419" w:rsidRPr="00FE2EC2" w:rsidRDefault="00E05419" w:rsidP="008A5D01">
            <w:pPr>
              <w:jc w:val="center"/>
            </w:pPr>
            <w:r w:rsidRPr="00FE2EC2">
              <w:t>Алексей Анатольевич</w:t>
            </w:r>
          </w:p>
        </w:tc>
        <w:tc>
          <w:tcPr>
            <w:tcW w:w="4252" w:type="dxa"/>
          </w:tcPr>
          <w:p w:rsidR="00E05419" w:rsidRPr="00FE2EC2" w:rsidRDefault="00E05419" w:rsidP="008A5D01">
            <w:r w:rsidRPr="00FE2EC2">
              <w:t>глава района, председатель комиссии</w:t>
            </w:r>
          </w:p>
        </w:tc>
        <w:tc>
          <w:tcPr>
            <w:tcW w:w="1701" w:type="dxa"/>
          </w:tcPr>
          <w:p w:rsidR="00E05419" w:rsidRPr="00FE2EC2" w:rsidRDefault="00E05419" w:rsidP="008A5D01">
            <w:r w:rsidRPr="00FE2EC2">
              <w:t>22-3-71</w:t>
            </w:r>
          </w:p>
          <w:p w:rsidR="00E05419" w:rsidRPr="00FE2EC2" w:rsidRDefault="00E05419" w:rsidP="008A5D01">
            <w:r w:rsidRPr="00FE2EC2">
              <w:t xml:space="preserve">923-723-16-01      </w:t>
            </w:r>
          </w:p>
        </w:tc>
        <w:tc>
          <w:tcPr>
            <w:tcW w:w="993" w:type="dxa"/>
          </w:tcPr>
          <w:p w:rsidR="00E05419" w:rsidRPr="00FE2EC2" w:rsidRDefault="00E05419" w:rsidP="008A5D01">
            <w:r w:rsidRPr="00FE2EC2">
              <w:t>22-8-32</w:t>
            </w:r>
          </w:p>
        </w:tc>
      </w:tr>
      <w:tr w:rsidR="00E05419" w:rsidRPr="00FE2EC2" w:rsidTr="00EE648F">
        <w:trPr>
          <w:trHeight w:val="538"/>
        </w:trPr>
        <w:tc>
          <w:tcPr>
            <w:tcW w:w="568" w:type="dxa"/>
          </w:tcPr>
          <w:p w:rsidR="00E05419" w:rsidRPr="00FE2EC2" w:rsidRDefault="00E05419" w:rsidP="008A5D01">
            <w:pPr>
              <w:jc w:val="center"/>
            </w:pPr>
            <w:r w:rsidRPr="00FE2EC2">
              <w:t>2</w:t>
            </w:r>
          </w:p>
        </w:tc>
        <w:tc>
          <w:tcPr>
            <w:tcW w:w="2693" w:type="dxa"/>
          </w:tcPr>
          <w:p w:rsidR="00E05419" w:rsidRPr="00FE2EC2" w:rsidRDefault="00E05419" w:rsidP="008A5D01">
            <w:pPr>
              <w:jc w:val="center"/>
            </w:pPr>
            <w:r w:rsidRPr="00FE2EC2">
              <w:t>Трусова                       Ольга Александровна</w:t>
            </w:r>
          </w:p>
        </w:tc>
        <w:tc>
          <w:tcPr>
            <w:tcW w:w="4252" w:type="dxa"/>
          </w:tcPr>
          <w:p w:rsidR="00E05419" w:rsidRPr="00FE2EC2" w:rsidRDefault="00E05419" w:rsidP="008A5D01">
            <w:r w:rsidRPr="00FE2EC2">
              <w:t>заместитель главы Администрации района, заместитель председателя комиссии</w:t>
            </w:r>
          </w:p>
        </w:tc>
        <w:tc>
          <w:tcPr>
            <w:tcW w:w="1701" w:type="dxa"/>
          </w:tcPr>
          <w:p w:rsidR="00E05419" w:rsidRPr="00FE2EC2" w:rsidRDefault="00E05419" w:rsidP="008A5D01">
            <w:r w:rsidRPr="00FE2EC2">
              <w:t>22-4-36</w:t>
            </w:r>
          </w:p>
          <w:p w:rsidR="00E05419" w:rsidRPr="00FE2EC2" w:rsidRDefault="00E05419" w:rsidP="008A5D01">
            <w:r w:rsidRPr="00FE2EC2">
              <w:t>903-072-71-37</w:t>
            </w:r>
          </w:p>
        </w:tc>
        <w:tc>
          <w:tcPr>
            <w:tcW w:w="993" w:type="dxa"/>
          </w:tcPr>
          <w:p w:rsidR="00E05419" w:rsidRPr="00FE2EC2" w:rsidRDefault="00E05419" w:rsidP="008A5D01">
            <w:r w:rsidRPr="00FE2EC2">
              <w:t>22-9-31</w:t>
            </w:r>
          </w:p>
        </w:tc>
      </w:tr>
      <w:tr w:rsidR="00E05419" w:rsidRPr="00FE2EC2" w:rsidTr="00EE648F">
        <w:trPr>
          <w:trHeight w:val="538"/>
        </w:trPr>
        <w:tc>
          <w:tcPr>
            <w:tcW w:w="568" w:type="dxa"/>
          </w:tcPr>
          <w:p w:rsidR="00E05419" w:rsidRPr="00FE2EC2" w:rsidRDefault="00E05419" w:rsidP="008A5D01">
            <w:pPr>
              <w:jc w:val="center"/>
            </w:pPr>
            <w:r w:rsidRPr="00FE2EC2">
              <w:t>3</w:t>
            </w:r>
          </w:p>
        </w:tc>
        <w:tc>
          <w:tcPr>
            <w:tcW w:w="2693" w:type="dxa"/>
          </w:tcPr>
          <w:p w:rsidR="00E05419" w:rsidRPr="00FE2EC2" w:rsidRDefault="00E05419" w:rsidP="008A5D01">
            <w:pPr>
              <w:jc w:val="center"/>
            </w:pPr>
            <w:r w:rsidRPr="00FE2EC2">
              <w:t xml:space="preserve">Додонов </w:t>
            </w:r>
          </w:p>
          <w:p w:rsidR="00E05419" w:rsidRPr="00FE2EC2" w:rsidRDefault="00E05419" w:rsidP="008A5D01">
            <w:pPr>
              <w:jc w:val="center"/>
            </w:pPr>
            <w:r w:rsidRPr="00FE2EC2">
              <w:t>Игорь Борисович</w:t>
            </w:r>
          </w:p>
        </w:tc>
        <w:tc>
          <w:tcPr>
            <w:tcW w:w="4252" w:type="dxa"/>
          </w:tcPr>
          <w:p w:rsidR="00E05419" w:rsidRPr="00FE2EC2" w:rsidRDefault="00E05419" w:rsidP="008A5D01">
            <w:r>
              <w:t>заместитель</w:t>
            </w:r>
            <w:r w:rsidRPr="00FE2EC2">
              <w:t xml:space="preserve"> главы Администрации района, заместитель председателя комиссии</w:t>
            </w:r>
          </w:p>
        </w:tc>
        <w:tc>
          <w:tcPr>
            <w:tcW w:w="1701" w:type="dxa"/>
          </w:tcPr>
          <w:p w:rsidR="00E05419" w:rsidRPr="00FE2EC2" w:rsidRDefault="00E05419" w:rsidP="008A5D01">
            <w:r w:rsidRPr="00FE2EC2">
              <w:t>22-1-48</w:t>
            </w:r>
          </w:p>
          <w:p w:rsidR="00E05419" w:rsidRPr="00FE2EC2" w:rsidRDefault="00E05419" w:rsidP="008A5D01">
            <w:r w:rsidRPr="00FE2EC2">
              <w:t>963-571-84-84</w:t>
            </w:r>
          </w:p>
        </w:tc>
        <w:tc>
          <w:tcPr>
            <w:tcW w:w="993" w:type="dxa"/>
          </w:tcPr>
          <w:p w:rsidR="00E05419" w:rsidRPr="00FE2EC2" w:rsidRDefault="00E05419" w:rsidP="008A5D01"/>
        </w:tc>
      </w:tr>
      <w:tr w:rsidR="00E05419" w:rsidRPr="00FE2EC2" w:rsidTr="00EE648F">
        <w:trPr>
          <w:trHeight w:val="538"/>
        </w:trPr>
        <w:tc>
          <w:tcPr>
            <w:tcW w:w="568" w:type="dxa"/>
          </w:tcPr>
          <w:p w:rsidR="00E05419" w:rsidRPr="00FE2EC2" w:rsidRDefault="00E05419" w:rsidP="008A5D01">
            <w:pPr>
              <w:jc w:val="center"/>
            </w:pPr>
            <w:r w:rsidRPr="00FE2EC2">
              <w:t>4</w:t>
            </w:r>
          </w:p>
        </w:tc>
        <w:tc>
          <w:tcPr>
            <w:tcW w:w="2693" w:type="dxa"/>
          </w:tcPr>
          <w:p w:rsidR="00E05419" w:rsidRPr="00FE2EC2" w:rsidRDefault="00E05419" w:rsidP="008A5D01">
            <w:pPr>
              <w:jc w:val="center"/>
            </w:pPr>
            <w:proofErr w:type="spellStart"/>
            <w:r w:rsidRPr="00FE2EC2">
              <w:t>Хорошавцев</w:t>
            </w:r>
            <w:proofErr w:type="spellEnd"/>
          </w:p>
          <w:p w:rsidR="00E05419" w:rsidRPr="00FE2EC2" w:rsidRDefault="00E05419" w:rsidP="008A5D01">
            <w:pPr>
              <w:jc w:val="center"/>
            </w:pPr>
            <w:r w:rsidRPr="00FE2EC2">
              <w:t>Владимир Степанович</w:t>
            </w:r>
          </w:p>
        </w:tc>
        <w:tc>
          <w:tcPr>
            <w:tcW w:w="4252" w:type="dxa"/>
          </w:tcPr>
          <w:p w:rsidR="00E05419" w:rsidRPr="00FE2EC2" w:rsidRDefault="00E05419" w:rsidP="008A5D01">
            <w:r>
              <w:t xml:space="preserve">начальник  70 ПСЧ </w:t>
            </w:r>
            <w:r w:rsidRPr="00FE2EC2">
              <w:t xml:space="preserve"> «16 ПС</w:t>
            </w:r>
            <w:r>
              <w:t>О ГПС</w:t>
            </w:r>
            <w:r w:rsidRPr="00FE2EC2">
              <w:t xml:space="preserve"> </w:t>
            </w:r>
            <w:r>
              <w:t>ГУ МЧС России по Алтайскому краю</w:t>
            </w:r>
            <w:r w:rsidRPr="00FE2EC2">
              <w:t>», заместитель председателя комиссии                   (по согласованию)</w:t>
            </w:r>
          </w:p>
        </w:tc>
        <w:tc>
          <w:tcPr>
            <w:tcW w:w="1701" w:type="dxa"/>
          </w:tcPr>
          <w:p w:rsidR="00E05419" w:rsidRPr="00FE2EC2" w:rsidRDefault="00E05419" w:rsidP="008A5D01">
            <w:r w:rsidRPr="00FE2EC2">
              <w:t>01,22-2-33</w:t>
            </w:r>
          </w:p>
          <w:p w:rsidR="00E05419" w:rsidRPr="00FE2EC2" w:rsidRDefault="00E05419" w:rsidP="008A5D01">
            <w:r w:rsidRPr="00FE2EC2">
              <w:t>909-507-83-20</w:t>
            </w:r>
          </w:p>
        </w:tc>
        <w:tc>
          <w:tcPr>
            <w:tcW w:w="993" w:type="dxa"/>
          </w:tcPr>
          <w:p w:rsidR="00E05419" w:rsidRPr="00FE2EC2" w:rsidRDefault="00E05419" w:rsidP="008A5D01">
            <w:r w:rsidRPr="00FE2EC2">
              <w:t>22-4-53</w:t>
            </w:r>
          </w:p>
        </w:tc>
      </w:tr>
      <w:tr w:rsidR="00E05419" w:rsidRPr="00FE2EC2" w:rsidTr="00EE648F">
        <w:trPr>
          <w:trHeight w:val="538"/>
        </w:trPr>
        <w:tc>
          <w:tcPr>
            <w:tcW w:w="568" w:type="dxa"/>
            <w:tcBorders>
              <w:bottom w:val="single" w:sz="4" w:space="0" w:color="auto"/>
            </w:tcBorders>
          </w:tcPr>
          <w:p w:rsidR="00E05419" w:rsidRPr="00FE2EC2" w:rsidRDefault="00E05419" w:rsidP="008A5D01">
            <w:pPr>
              <w:jc w:val="center"/>
            </w:pPr>
            <w:r w:rsidRPr="00FE2EC2"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5419" w:rsidRPr="00FE2EC2" w:rsidRDefault="00E05419" w:rsidP="008A5D01">
            <w:pPr>
              <w:jc w:val="center"/>
            </w:pPr>
            <w:r w:rsidRPr="00FE2EC2">
              <w:t>Германов</w:t>
            </w:r>
          </w:p>
          <w:p w:rsidR="00E05419" w:rsidRPr="00FE2EC2" w:rsidRDefault="00E05419" w:rsidP="008A5D01">
            <w:pPr>
              <w:jc w:val="center"/>
            </w:pPr>
            <w:r w:rsidRPr="00FE2EC2">
              <w:t>Сергей  Николаевич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05419" w:rsidRPr="00FE2EC2" w:rsidRDefault="00E05419" w:rsidP="008A5D01">
            <w:r>
              <w:t>заведующий отделом</w:t>
            </w:r>
            <w:r w:rsidRPr="00FE2EC2">
              <w:t xml:space="preserve"> по делам ГОЧС и МР  Администрации района, секретарь комиссии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5419" w:rsidRPr="00FE2EC2" w:rsidRDefault="00E05419" w:rsidP="008A5D01">
            <w:r w:rsidRPr="00FE2EC2">
              <w:t>22-3-36</w:t>
            </w:r>
          </w:p>
          <w:p w:rsidR="00E05419" w:rsidRPr="00FE2EC2" w:rsidRDefault="00E05419" w:rsidP="008A5D01">
            <w:r w:rsidRPr="00FE2EC2">
              <w:t>905-982-84-85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05419" w:rsidRPr="00FE2EC2" w:rsidRDefault="00E05419" w:rsidP="008A5D01">
            <w:r w:rsidRPr="00FE2EC2">
              <w:t>22-7-08</w:t>
            </w:r>
          </w:p>
        </w:tc>
      </w:tr>
      <w:tr w:rsidR="00E05419" w:rsidRPr="00FE2EC2" w:rsidTr="00EE648F">
        <w:trPr>
          <w:trHeight w:val="27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419" w:rsidRPr="00FE2EC2" w:rsidRDefault="00E05419" w:rsidP="008A5D01">
            <w:pPr>
              <w:jc w:val="center"/>
            </w:pPr>
            <w:r>
              <w:t>ч</w:t>
            </w:r>
            <w:r w:rsidRPr="00FE2EC2">
              <w:t>лены комиссии:</w:t>
            </w:r>
          </w:p>
        </w:tc>
      </w:tr>
      <w:tr w:rsidR="00E05419" w:rsidRPr="00FE2EC2" w:rsidTr="00EE648F">
        <w:trPr>
          <w:trHeight w:val="538"/>
        </w:trPr>
        <w:tc>
          <w:tcPr>
            <w:tcW w:w="568" w:type="dxa"/>
            <w:tcBorders>
              <w:top w:val="single" w:sz="4" w:space="0" w:color="auto"/>
            </w:tcBorders>
          </w:tcPr>
          <w:p w:rsidR="00E05419" w:rsidRPr="00FE2EC2" w:rsidRDefault="00E05419" w:rsidP="008A5D01">
            <w:pPr>
              <w:jc w:val="center"/>
            </w:pPr>
            <w:r w:rsidRPr="00FE2EC2">
              <w:t>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05419" w:rsidRPr="00FE2EC2" w:rsidRDefault="00E05419" w:rsidP="008A5D01">
            <w:pPr>
              <w:jc w:val="center"/>
            </w:pPr>
            <w:proofErr w:type="spellStart"/>
            <w:r w:rsidRPr="00FE2EC2">
              <w:t>Печагин</w:t>
            </w:r>
            <w:proofErr w:type="spellEnd"/>
          </w:p>
          <w:p w:rsidR="00E05419" w:rsidRPr="00FE2EC2" w:rsidRDefault="00E05419" w:rsidP="008A5D01">
            <w:pPr>
              <w:jc w:val="center"/>
            </w:pPr>
            <w:r w:rsidRPr="00FE2EC2">
              <w:t>Евгений  Александрович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05419" w:rsidRPr="00FE2EC2" w:rsidRDefault="00E05419" w:rsidP="008A5D01">
            <w:r w:rsidRPr="00FE2EC2">
              <w:t xml:space="preserve">начальник управления сельского хозяйства Администрации района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5419" w:rsidRPr="00FE2EC2" w:rsidRDefault="00E05419" w:rsidP="008A5D01">
            <w:r w:rsidRPr="00FE2EC2">
              <w:t>22-2-71</w:t>
            </w:r>
          </w:p>
          <w:p w:rsidR="00E05419" w:rsidRPr="00FE2EC2" w:rsidRDefault="00E05419" w:rsidP="008A5D01">
            <w:r w:rsidRPr="00FE2EC2">
              <w:t>906-965-80-55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05419" w:rsidRPr="00FE2EC2" w:rsidRDefault="00E05419" w:rsidP="008A5D01">
            <w:r w:rsidRPr="00FE2EC2">
              <w:t>22-0-55</w:t>
            </w:r>
          </w:p>
        </w:tc>
      </w:tr>
      <w:tr w:rsidR="00E05419" w:rsidRPr="00FE2EC2" w:rsidTr="00EE648F">
        <w:trPr>
          <w:trHeight w:val="538"/>
        </w:trPr>
        <w:tc>
          <w:tcPr>
            <w:tcW w:w="568" w:type="dxa"/>
          </w:tcPr>
          <w:p w:rsidR="00E05419" w:rsidRPr="00FE2EC2" w:rsidRDefault="00E05419" w:rsidP="008A5D01">
            <w:pPr>
              <w:jc w:val="center"/>
            </w:pPr>
            <w:r w:rsidRPr="00FE2EC2">
              <w:t>7</w:t>
            </w:r>
          </w:p>
        </w:tc>
        <w:tc>
          <w:tcPr>
            <w:tcW w:w="2693" w:type="dxa"/>
          </w:tcPr>
          <w:p w:rsidR="00E05419" w:rsidRPr="00FE2EC2" w:rsidRDefault="00E05419" w:rsidP="008A5D01">
            <w:pPr>
              <w:jc w:val="center"/>
            </w:pPr>
            <w:r w:rsidRPr="00FE2EC2">
              <w:t>Орешкин                       Евгений Геннадьевич</w:t>
            </w:r>
          </w:p>
        </w:tc>
        <w:tc>
          <w:tcPr>
            <w:tcW w:w="4252" w:type="dxa"/>
          </w:tcPr>
          <w:p w:rsidR="00E05419" w:rsidRPr="00FE2EC2" w:rsidRDefault="00E05419" w:rsidP="008A5D01">
            <w:r w:rsidRPr="00FE2EC2">
              <w:t xml:space="preserve">председатель комитета по финансам, налоговой и кредитной политике Администрации района </w:t>
            </w:r>
          </w:p>
        </w:tc>
        <w:tc>
          <w:tcPr>
            <w:tcW w:w="1701" w:type="dxa"/>
          </w:tcPr>
          <w:p w:rsidR="00E05419" w:rsidRPr="00FE2EC2" w:rsidRDefault="00E05419" w:rsidP="008A5D01">
            <w:r w:rsidRPr="00FE2EC2">
              <w:t>22-3-46</w:t>
            </w:r>
          </w:p>
          <w:p w:rsidR="00E05419" w:rsidRPr="00FE2EC2" w:rsidRDefault="00E05419" w:rsidP="008A5D01">
            <w:r w:rsidRPr="00FE2EC2">
              <w:t>913-278-75-18</w:t>
            </w:r>
          </w:p>
        </w:tc>
        <w:tc>
          <w:tcPr>
            <w:tcW w:w="993" w:type="dxa"/>
          </w:tcPr>
          <w:p w:rsidR="00E05419" w:rsidRPr="00FE2EC2" w:rsidRDefault="00E05419" w:rsidP="008A5D01">
            <w:r w:rsidRPr="00FE2EC2">
              <w:t>23-4-74</w:t>
            </w:r>
          </w:p>
        </w:tc>
      </w:tr>
      <w:tr w:rsidR="00E05419" w:rsidRPr="00FE2EC2" w:rsidTr="00EE648F">
        <w:trPr>
          <w:trHeight w:val="503"/>
        </w:trPr>
        <w:tc>
          <w:tcPr>
            <w:tcW w:w="568" w:type="dxa"/>
          </w:tcPr>
          <w:p w:rsidR="00E05419" w:rsidRPr="00FE2EC2" w:rsidRDefault="00E05419" w:rsidP="008A5D01">
            <w:pPr>
              <w:jc w:val="center"/>
            </w:pPr>
            <w:r w:rsidRPr="00FE2EC2">
              <w:t>8</w:t>
            </w:r>
          </w:p>
        </w:tc>
        <w:tc>
          <w:tcPr>
            <w:tcW w:w="2693" w:type="dxa"/>
          </w:tcPr>
          <w:p w:rsidR="00E05419" w:rsidRPr="00FE2EC2" w:rsidRDefault="00E05419" w:rsidP="008A5D01">
            <w:pPr>
              <w:jc w:val="center"/>
            </w:pPr>
            <w:proofErr w:type="spellStart"/>
            <w:r w:rsidRPr="00FE2EC2">
              <w:t>Раэ</w:t>
            </w:r>
            <w:proofErr w:type="spellEnd"/>
            <w:r w:rsidRPr="00FE2EC2">
              <w:t xml:space="preserve">                                 Дина Владимировна</w:t>
            </w:r>
          </w:p>
        </w:tc>
        <w:tc>
          <w:tcPr>
            <w:tcW w:w="4252" w:type="dxa"/>
          </w:tcPr>
          <w:p w:rsidR="00E05419" w:rsidRPr="00FE2EC2" w:rsidRDefault="00E05419" w:rsidP="008A5D01">
            <w:r w:rsidRPr="00FE2EC2">
              <w:t>председатель комитета по образованию Администрации района</w:t>
            </w:r>
          </w:p>
        </w:tc>
        <w:tc>
          <w:tcPr>
            <w:tcW w:w="1701" w:type="dxa"/>
          </w:tcPr>
          <w:p w:rsidR="00E05419" w:rsidRPr="00FE2EC2" w:rsidRDefault="00E05419" w:rsidP="008A5D01">
            <w:r w:rsidRPr="00FE2EC2">
              <w:t>22-2-14     961-983-29-82</w:t>
            </w:r>
          </w:p>
        </w:tc>
        <w:tc>
          <w:tcPr>
            <w:tcW w:w="993" w:type="dxa"/>
          </w:tcPr>
          <w:p w:rsidR="00E05419" w:rsidRPr="00FE2EC2" w:rsidRDefault="00E05419" w:rsidP="008A5D01">
            <w:r w:rsidRPr="00FE2EC2">
              <w:t>22-0-89</w:t>
            </w:r>
          </w:p>
        </w:tc>
      </w:tr>
      <w:tr w:rsidR="00E05419" w:rsidRPr="00FE2EC2" w:rsidTr="00EE648F">
        <w:trPr>
          <w:trHeight w:val="503"/>
        </w:trPr>
        <w:tc>
          <w:tcPr>
            <w:tcW w:w="568" w:type="dxa"/>
          </w:tcPr>
          <w:p w:rsidR="00E05419" w:rsidRPr="00FE2EC2" w:rsidRDefault="00E05419" w:rsidP="008A5D01">
            <w:pPr>
              <w:jc w:val="center"/>
            </w:pPr>
            <w:r w:rsidRPr="00FE2EC2">
              <w:t>9</w:t>
            </w:r>
          </w:p>
        </w:tc>
        <w:tc>
          <w:tcPr>
            <w:tcW w:w="2693" w:type="dxa"/>
          </w:tcPr>
          <w:p w:rsidR="00E05419" w:rsidRPr="00FE2EC2" w:rsidRDefault="00E05419" w:rsidP="008A5D01">
            <w:pPr>
              <w:jc w:val="center"/>
            </w:pPr>
            <w:r w:rsidRPr="00FE2EC2">
              <w:t xml:space="preserve">Шабанова </w:t>
            </w:r>
          </w:p>
          <w:p w:rsidR="00E05419" w:rsidRPr="00FE2EC2" w:rsidRDefault="00E05419" w:rsidP="008A5D01">
            <w:pPr>
              <w:jc w:val="center"/>
            </w:pPr>
            <w:r w:rsidRPr="00FE2EC2">
              <w:t>Елена Геннадьевна</w:t>
            </w:r>
          </w:p>
        </w:tc>
        <w:tc>
          <w:tcPr>
            <w:tcW w:w="4252" w:type="dxa"/>
          </w:tcPr>
          <w:p w:rsidR="00E05419" w:rsidRPr="00FE2EC2" w:rsidRDefault="00E05419" w:rsidP="008A5D01">
            <w:r w:rsidRPr="00FE2EC2">
              <w:t>заведующий контрольно-правовым отделом Администрации района</w:t>
            </w:r>
          </w:p>
        </w:tc>
        <w:tc>
          <w:tcPr>
            <w:tcW w:w="1701" w:type="dxa"/>
          </w:tcPr>
          <w:p w:rsidR="00E05419" w:rsidRPr="00FE2EC2" w:rsidRDefault="00E05419" w:rsidP="008A5D01">
            <w:r w:rsidRPr="00FE2EC2">
              <w:t>22-4-71</w:t>
            </w:r>
          </w:p>
          <w:p w:rsidR="00E05419" w:rsidRPr="00FE2EC2" w:rsidRDefault="00E05419" w:rsidP="008A5D01">
            <w:r w:rsidRPr="00FE2EC2">
              <w:t>923-723-16-17</w:t>
            </w:r>
          </w:p>
        </w:tc>
        <w:tc>
          <w:tcPr>
            <w:tcW w:w="993" w:type="dxa"/>
          </w:tcPr>
          <w:p w:rsidR="00E05419" w:rsidRPr="00FE2EC2" w:rsidRDefault="00E05419" w:rsidP="008A5D01"/>
        </w:tc>
      </w:tr>
      <w:tr w:rsidR="002D55DB" w:rsidRPr="00FE2EC2" w:rsidTr="00EE648F">
        <w:trPr>
          <w:trHeight w:val="503"/>
        </w:trPr>
        <w:tc>
          <w:tcPr>
            <w:tcW w:w="568" w:type="dxa"/>
          </w:tcPr>
          <w:p w:rsidR="002D55DB" w:rsidRPr="00FE2EC2" w:rsidRDefault="002D55DB" w:rsidP="008A5D01">
            <w:pPr>
              <w:jc w:val="center"/>
            </w:pPr>
            <w:r w:rsidRPr="00FE2EC2">
              <w:t>10</w:t>
            </w:r>
          </w:p>
        </w:tc>
        <w:tc>
          <w:tcPr>
            <w:tcW w:w="2693" w:type="dxa"/>
          </w:tcPr>
          <w:p w:rsidR="002D55DB" w:rsidRPr="00FE2EC2" w:rsidRDefault="002D55DB" w:rsidP="009E0E08">
            <w:pPr>
              <w:jc w:val="center"/>
            </w:pPr>
            <w:proofErr w:type="spellStart"/>
            <w:r w:rsidRPr="00FE2EC2">
              <w:t>Хурдаков</w:t>
            </w:r>
            <w:proofErr w:type="spellEnd"/>
            <w:r w:rsidRPr="00FE2EC2">
              <w:t xml:space="preserve"> </w:t>
            </w:r>
          </w:p>
          <w:p w:rsidR="002D55DB" w:rsidRPr="00FE2EC2" w:rsidRDefault="002D55DB" w:rsidP="009E0E08">
            <w:pPr>
              <w:jc w:val="center"/>
            </w:pPr>
            <w:r w:rsidRPr="00FE2EC2">
              <w:t>Андрей Александрович</w:t>
            </w:r>
          </w:p>
        </w:tc>
        <w:tc>
          <w:tcPr>
            <w:tcW w:w="4252" w:type="dxa"/>
          </w:tcPr>
          <w:p w:rsidR="002D55DB" w:rsidRPr="00FE2EC2" w:rsidRDefault="002D55DB" w:rsidP="009E0E08">
            <w:r w:rsidRPr="00FE2EC2">
              <w:t xml:space="preserve">начальник пункта полиции по </w:t>
            </w:r>
            <w:proofErr w:type="spellStart"/>
            <w:r w:rsidRPr="00FE2EC2">
              <w:t>Курьинскому</w:t>
            </w:r>
            <w:proofErr w:type="spellEnd"/>
            <w:r w:rsidRPr="00FE2EC2">
              <w:t xml:space="preserve"> району МО МВД России «</w:t>
            </w:r>
            <w:proofErr w:type="spellStart"/>
            <w:r w:rsidRPr="00FE2EC2">
              <w:t>Краснощёковский</w:t>
            </w:r>
            <w:proofErr w:type="spellEnd"/>
            <w:r w:rsidRPr="00FE2EC2">
              <w:t>»</w:t>
            </w:r>
            <w:r>
              <w:t xml:space="preserve"> </w:t>
            </w:r>
            <w:r w:rsidRPr="00FE2EC2">
              <w:t xml:space="preserve">(по согласованию) </w:t>
            </w:r>
          </w:p>
        </w:tc>
        <w:tc>
          <w:tcPr>
            <w:tcW w:w="1701" w:type="dxa"/>
          </w:tcPr>
          <w:p w:rsidR="002D55DB" w:rsidRPr="00FE2EC2" w:rsidRDefault="002D55DB" w:rsidP="009E0E08">
            <w:r w:rsidRPr="00FE2EC2">
              <w:t>02, 22-3-33</w:t>
            </w:r>
          </w:p>
          <w:p w:rsidR="002D55DB" w:rsidRPr="00FE2EC2" w:rsidRDefault="002D55DB" w:rsidP="009E0E08"/>
        </w:tc>
        <w:tc>
          <w:tcPr>
            <w:tcW w:w="993" w:type="dxa"/>
          </w:tcPr>
          <w:p w:rsidR="002D55DB" w:rsidRPr="00FE2EC2" w:rsidRDefault="002D55DB" w:rsidP="009E0E08"/>
        </w:tc>
      </w:tr>
      <w:tr w:rsidR="002D55DB" w:rsidRPr="00FE2EC2" w:rsidTr="00EE648F">
        <w:trPr>
          <w:trHeight w:val="503"/>
        </w:trPr>
        <w:tc>
          <w:tcPr>
            <w:tcW w:w="568" w:type="dxa"/>
          </w:tcPr>
          <w:p w:rsidR="002D55DB" w:rsidRPr="00FE2EC2" w:rsidRDefault="002D55DB" w:rsidP="008A5D01">
            <w:pPr>
              <w:jc w:val="center"/>
            </w:pPr>
            <w:r w:rsidRPr="00FE2EC2">
              <w:t>11</w:t>
            </w:r>
          </w:p>
        </w:tc>
        <w:tc>
          <w:tcPr>
            <w:tcW w:w="2693" w:type="dxa"/>
          </w:tcPr>
          <w:p w:rsidR="002D55DB" w:rsidRPr="00FE2EC2" w:rsidRDefault="002D55DB" w:rsidP="009E0E08">
            <w:pPr>
              <w:jc w:val="center"/>
            </w:pPr>
            <w:r w:rsidRPr="00FE2EC2">
              <w:t xml:space="preserve">Трусов </w:t>
            </w:r>
          </w:p>
          <w:p w:rsidR="002D55DB" w:rsidRPr="00FE2EC2" w:rsidRDefault="002D55DB" w:rsidP="009E0E08">
            <w:pPr>
              <w:jc w:val="center"/>
            </w:pPr>
            <w:r w:rsidRPr="00FE2EC2">
              <w:t>Виталий Сергеевич</w:t>
            </w:r>
          </w:p>
        </w:tc>
        <w:tc>
          <w:tcPr>
            <w:tcW w:w="4252" w:type="dxa"/>
          </w:tcPr>
          <w:p w:rsidR="002D55DB" w:rsidRPr="00FE2EC2" w:rsidRDefault="002D55DB" w:rsidP="009E0E08">
            <w:r>
              <w:t xml:space="preserve">инспектор </w:t>
            </w:r>
            <w:r w:rsidRPr="00FE2EC2">
              <w:t xml:space="preserve"> ТО НД и </w:t>
            </w:r>
            <w:proofErr w:type="gramStart"/>
            <w:r w:rsidRPr="00FE2EC2">
              <w:t>ПР</w:t>
            </w:r>
            <w:proofErr w:type="gramEnd"/>
            <w:r w:rsidRPr="00FE2EC2">
              <w:t xml:space="preserve"> № 10 </w:t>
            </w:r>
            <w:r>
              <w:t xml:space="preserve">УНД и ПР ГУ МЧС России по Алтайскому краю </w:t>
            </w:r>
            <w:r w:rsidRPr="00FE2EC2">
              <w:t>(по согласованию)</w:t>
            </w:r>
          </w:p>
        </w:tc>
        <w:tc>
          <w:tcPr>
            <w:tcW w:w="1701" w:type="dxa"/>
          </w:tcPr>
          <w:p w:rsidR="002D55DB" w:rsidRPr="00FE2EC2" w:rsidRDefault="002D55DB" w:rsidP="009E0E08">
            <w:r w:rsidRPr="00FE2EC2">
              <w:t>22-1-99     909-504-96-11</w:t>
            </w:r>
          </w:p>
        </w:tc>
        <w:tc>
          <w:tcPr>
            <w:tcW w:w="993" w:type="dxa"/>
          </w:tcPr>
          <w:p w:rsidR="002D55DB" w:rsidRPr="00FE2EC2" w:rsidRDefault="002D55DB" w:rsidP="009E0E08">
            <w:r w:rsidRPr="00FE2EC2">
              <w:t>22-7-55</w:t>
            </w:r>
          </w:p>
        </w:tc>
      </w:tr>
      <w:tr w:rsidR="002D55DB" w:rsidRPr="00FE2EC2" w:rsidTr="00EE648F">
        <w:trPr>
          <w:trHeight w:val="538"/>
        </w:trPr>
        <w:tc>
          <w:tcPr>
            <w:tcW w:w="568" w:type="dxa"/>
          </w:tcPr>
          <w:p w:rsidR="002D55DB" w:rsidRPr="00FE2EC2" w:rsidRDefault="002D55DB" w:rsidP="008A5D01">
            <w:pPr>
              <w:jc w:val="center"/>
            </w:pPr>
            <w:r w:rsidRPr="00FE2EC2">
              <w:t>12</w:t>
            </w:r>
          </w:p>
        </w:tc>
        <w:tc>
          <w:tcPr>
            <w:tcW w:w="2693" w:type="dxa"/>
          </w:tcPr>
          <w:p w:rsidR="002D55DB" w:rsidRPr="00FE2EC2" w:rsidRDefault="002D55DB" w:rsidP="009E0E08">
            <w:pPr>
              <w:jc w:val="center"/>
            </w:pPr>
            <w:proofErr w:type="spellStart"/>
            <w:r w:rsidRPr="00FE2EC2">
              <w:t>Бутаков</w:t>
            </w:r>
            <w:proofErr w:type="spellEnd"/>
            <w:r w:rsidRPr="00FE2EC2">
              <w:t xml:space="preserve"> </w:t>
            </w:r>
          </w:p>
          <w:p w:rsidR="002D55DB" w:rsidRPr="00FE2EC2" w:rsidRDefault="002D55DB" w:rsidP="009E0E08">
            <w:pPr>
              <w:jc w:val="center"/>
            </w:pPr>
            <w:r w:rsidRPr="00FE2EC2">
              <w:t>Иван Васильевич</w:t>
            </w:r>
          </w:p>
        </w:tc>
        <w:tc>
          <w:tcPr>
            <w:tcW w:w="4252" w:type="dxa"/>
          </w:tcPr>
          <w:p w:rsidR="002D55DB" w:rsidRPr="00FE2EC2" w:rsidRDefault="002D55DB" w:rsidP="009E0E08">
            <w:r>
              <w:t>главный врач</w:t>
            </w:r>
            <w:r w:rsidRPr="00FE2EC2">
              <w:t xml:space="preserve"> КГБ УЗ «</w:t>
            </w:r>
            <w:proofErr w:type="spellStart"/>
            <w:r w:rsidRPr="00FE2EC2">
              <w:t>Курьинская</w:t>
            </w:r>
            <w:proofErr w:type="spellEnd"/>
            <w:r w:rsidRPr="00FE2EC2">
              <w:t xml:space="preserve"> ЦРБ» (по согласованию)</w:t>
            </w:r>
          </w:p>
        </w:tc>
        <w:tc>
          <w:tcPr>
            <w:tcW w:w="1701" w:type="dxa"/>
          </w:tcPr>
          <w:p w:rsidR="002D55DB" w:rsidRPr="00FE2EC2" w:rsidRDefault="002D55DB" w:rsidP="009E0E08">
            <w:r w:rsidRPr="00FE2EC2">
              <w:t>03, 22-1-87</w:t>
            </w:r>
          </w:p>
          <w:p w:rsidR="002D55DB" w:rsidRPr="00FE2EC2" w:rsidRDefault="002D55DB" w:rsidP="009E0E08">
            <w:r w:rsidRPr="00FE2EC2">
              <w:t>913-218-49-53</w:t>
            </w:r>
          </w:p>
        </w:tc>
        <w:tc>
          <w:tcPr>
            <w:tcW w:w="993" w:type="dxa"/>
          </w:tcPr>
          <w:p w:rsidR="002D55DB" w:rsidRPr="00FE2EC2" w:rsidRDefault="002D55DB" w:rsidP="009E0E08">
            <w:r w:rsidRPr="00FE2EC2">
              <w:t>22-8-85</w:t>
            </w:r>
          </w:p>
        </w:tc>
      </w:tr>
      <w:tr w:rsidR="002D55DB" w:rsidRPr="00FE2EC2" w:rsidTr="00EE648F">
        <w:trPr>
          <w:trHeight w:val="520"/>
        </w:trPr>
        <w:tc>
          <w:tcPr>
            <w:tcW w:w="568" w:type="dxa"/>
          </w:tcPr>
          <w:p w:rsidR="002D55DB" w:rsidRPr="00FE2EC2" w:rsidRDefault="002D55DB" w:rsidP="008A5D01">
            <w:pPr>
              <w:jc w:val="center"/>
            </w:pPr>
            <w:r w:rsidRPr="00FE2EC2">
              <w:t>13</w:t>
            </w:r>
          </w:p>
        </w:tc>
        <w:tc>
          <w:tcPr>
            <w:tcW w:w="2693" w:type="dxa"/>
          </w:tcPr>
          <w:p w:rsidR="002D55DB" w:rsidRPr="00FE2EC2" w:rsidRDefault="002D55DB" w:rsidP="009E0E08">
            <w:pPr>
              <w:jc w:val="center"/>
            </w:pPr>
            <w:r>
              <w:t>Лопатин                      Антон Сергеевич</w:t>
            </w:r>
          </w:p>
        </w:tc>
        <w:tc>
          <w:tcPr>
            <w:tcW w:w="4252" w:type="dxa"/>
          </w:tcPr>
          <w:p w:rsidR="002D55DB" w:rsidRPr="00FE2EC2" w:rsidRDefault="002D55DB" w:rsidP="009E0E08">
            <w:r w:rsidRPr="00FE2EC2">
              <w:t xml:space="preserve">начальник </w:t>
            </w:r>
            <w:r>
              <w:t>КГБУ «У</w:t>
            </w:r>
            <w:r w:rsidRPr="00FE2EC2">
              <w:t xml:space="preserve">правления ветеринарии </w:t>
            </w:r>
            <w:proofErr w:type="spellStart"/>
            <w:r w:rsidRPr="00FE2EC2">
              <w:t>госветслужбы</w:t>
            </w:r>
            <w:proofErr w:type="spellEnd"/>
            <w:r w:rsidRPr="00FE2EC2">
              <w:t xml:space="preserve"> </w:t>
            </w:r>
            <w:r>
              <w:t xml:space="preserve">Алтайского края </w:t>
            </w:r>
            <w:r w:rsidRPr="00FE2EC2">
              <w:t xml:space="preserve">по </w:t>
            </w:r>
            <w:proofErr w:type="spellStart"/>
            <w:r w:rsidRPr="00FE2EC2">
              <w:t>Курьинскому</w:t>
            </w:r>
            <w:proofErr w:type="spellEnd"/>
            <w:r w:rsidRPr="00FE2EC2">
              <w:t xml:space="preserve"> району</w:t>
            </w:r>
            <w:r>
              <w:t>»</w:t>
            </w:r>
            <w:r w:rsidRPr="00FE2EC2">
              <w:t xml:space="preserve"> (по согласованию)</w:t>
            </w:r>
          </w:p>
        </w:tc>
        <w:tc>
          <w:tcPr>
            <w:tcW w:w="1701" w:type="dxa"/>
          </w:tcPr>
          <w:p w:rsidR="002D55DB" w:rsidRPr="00FE2EC2" w:rsidRDefault="002D55DB" w:rsidP="009E0E08">
            <w:r>
              <w:t>23-0-99            9</w:t>
            </w:r>
            <w:r w:rsidRPr="00FE2EC2">
              <w:t>6</w:t>
            </w:r>
            <w:r>
              <w:t>0-938-13-03</w:t>
            </w:r>
          </w:p>
          <w:p w:rsidR="002D55DB" w:rsidRPr="00FE2EC2" w:rsidRDefault="002D55DB" w:rsidP="009E0E08"/>
        </w:tc>
        <w:tc>
          <w:tcPr>
            <w:tcW w:w="993" w:type="dxa"/>
          </w:tcPr>
          <w:p w:rsidR="002D55DB" w:rsidRPr="00FE2EC2" w:rsidRDefault="002D55DB" w:rsidP="009E0E08"/>
        </w:tc>
      </w:tr>
      <w:tr w:rsidR="002D55DB" w:rsidRPr="00FE2EC2" w:rsidTr="00EE648F">
        <w:trPr>
          <w:trHeight w:val="520"/>
        </w:trPr>
        <w:tc>
          <w:tcPr>
            <w:tcW w:w="568" w:type="dxa"/>
          </w:tcPr>
          <w:p w:rsidR="002D55DB" w:rsidRPr="00FE2EC2" w:rsidRDefault="002D55DB" w:rsidP="008A5D01">
            <w:pPr>
              <w:jc w:val="center"/>
            </w:pPr>
            <w:r w:rsidRPr="00FE2EC2">
              <w:lastRenderedPageBreak/>
              <w:t>14</w:t>
            </w:r>
          </w:p>
        </w:tc>
        <w:tc>
          <w:tcPr>
            <w:tcW w:w="2693" w:type="dxa"/>
          </w:tcPr>
          <w:p w:rsidR="002D55DB" w:rsidRPr="00FE2EC2" w:rsidRDefault="002D55DB" w:rsidP="009E0E08">
            <w:pPr>
              <w:jc w:val="center"/>
            </w:pPr>
            <w:r w:rsidRPr="00FE2EC2">
              <w:t xml:space="preserve">Юшков </w:t>
            </w:r>
          </w:p>
          <w:p w:rsidR="002D55DB" w:rsidRPr="00FE2EC2" w:rsidRDefault="002D55DB" w:rsidP="009E0E08">
            <w:pPr>
              <w:jc w:val="center"/>
            </w:pPr>
            <w:r w:rsidRPr="00FE2EC2">
              <w:t>Геннадий Владимирович</w:t>
            </w:r>
          </w:p>
        </w:tc>
        <w:tc>
          <w:tcPr>
            <w:tcW w:w="4252" w:type="dxa"/>
          </w:tcPr>
          <w:p w:rsidR="002D55DB" w:rsidRPr="00FE2EC2" w:rsidRDefault="002D55DB" w:rsidP="009E0E08">
            <w:r w:rsidRPr="00FE2EC2">
              <w:t xml:space="preserve">начальник «Филиала </w:t>
            </w:r>
            <w:proofErr w:type="spellStart"/>
            <w:r w:rsidRPr="00FE2EC2">
              <w:t>Курьинский</w:t>
            </w:r>
            <w:proofErr w:type="spellEnd"/>
            <w:r w:rsidRPr="00FE2EC2">
              <w:t>» ГУП ДХ А</w:t>
            </w:r>
            <w:r>
              <w:t>К «</w:t>
            </w:r>
            <w:proofErr w:type="gramStart"/>
            <w:r>
              <w:t>Южное</w:t>
            </w:r>
            <w:proofErr w:type="gramEnd"/>
            <w:r>
              <w:t xml:space="preserve"> ДСУ»  </w:t>
            </w:r>
            <w:r w:rsidRPr="00FE2EC2">
              <w:t>(по согласованию)</w:t>
            </w:r>
          </w:p>
        </w:tc>
        <w:tc>
          <w:tcPr>
            <w:tcW w:w="1701" w:type="dxa"/>
          </w:tcPr>
          <w:p w:rsidR="002D55DB" w:rsidRPr="00FE2EC2" w:rsidRDefault="002D55DB" w:rsidP="009E0E08">
            <w:r w:rsidRPr="00FE2EC2">
              <w:t>22-1-07       906-940-62-17</w:t>
            </w:r>
          </w:p>
        </w:tc>
        <w:tc>
          <w:tcPr>
            <w:tcW w:w="993" w:type="dxa"/>
          </w:tcPr>
          <w:p w:rsidR="002D55DB" w:rsidRPr="00FE2EC2" w:rsidRDefault="002D55DB" w:rsidP="009E0E08">
            <w:r w:rsidRPr="00FE2EC2">
              <w:t>22-2-63</w:t>
            </w:r>
          </w:p>
        </w:tc>
      </w:tr>
      <w:tr w:rsidR="002D55DB" w:rsidRPr="00FE2EC2" w:rsidTr="00EE648F">
        <w:trPr>
          <w:trHeight w:val="520"/>
        </w:trPr>
        <w:tc>
          <w:tcPr>
            <w:tcW w:w="568" w:type="dxa"/>
          </w:tcPr>
          <w:p w:rsidR="002D55DB" w:rsidRPr="00FE2EC2" w:rsidRDefault="002D55DB" w:rsidP="008A5D01">
            <w:pPr>
              <w:jc w:val="center"/>
            </w:pPr>
            <w:r w:rsidRPr="00FE2EC2">
              <w:t>15</w:t>
            </w:r>
          </w:p>
        </w:tc>
        <w:tc>
          <w:tcPr>
            <w:tcW w:w="2693" w:type="dxa"/>
          </w:tcPr>
          <w:p w:rsidR="002D55DB" w:rsidRPr="00FE2EC2" w:rsidRDefault="002D55DB" w:rsidP="009E0E08">
            <w:pPr>
              <w:jc w:val="center"/>
            </w:pPr>
            <w:proofErr w:type="spellStart"/>
            <w:r>
              <w:t>Хорошавцев</w:t>
            </w:r>
            <w:proofErr w:type="spellEnd"/>
            <w:r>
              <w:t xml:space="preserve">      Станислав Владимирович</w:t>
            </w:r>
          </w:p>
        </w:tc>
        <w:tc>
          <w:tcPr>
            <w:tcW w:w="4252" w:type="dxa"/>
          </w:tcPr>
          <w:p w:rsidR="002D55DB" w:rsidRPr="00FE2EC2" w:rsidRDefault="002D55DB" w:rsidP="009E0E08">
            <w:r w:rsidRPr="00FE2EC2">
              <w:t xml:space="preserve">начальник </w:t>
            </w:r>
            <w:proofErr w:type="spellStart"/>
            <w:r w:rsidRPr="00FE2EC2">
              <w:t>Курьинского</w:t>
            </w:r>
            <w:proofErr w:type="spellEnd"/>
            <w:r w:rsidRPr="00FE2EC2">
              <w:t xml:space="preserve"> ЛТЦ </w:t>
            </w:r>
            <w:r w:rsidRPr="004C191D">
              <w:t xml:space="preserve">МЦТЭТ </w:t>
            </w:r>
            <w:r>
              <w:t xml:space="preserve">             </w:t>
            </w:r>
            <w:r w:rsidRPr="004C191D">
              <w:t>г. Алейск Алтайского филиала ПАО «</w:t>
            </w:r>
            <w:proofErr w:type="spellStart"/>
            <w:r w:rsidRPr="004C191D">
              <w:t>Ростелеком</w:t>
            </w:r>
            <w:proofErr w:type="spellEnd"/>
            <w:r w:rsidRPr="004C191D">
              <w:t xml:space="preserve">» </w:t>
            </w:r>
            <w:r w:rsidRPr="00FE2EC2">
              <w:t>(по согласованию)</w:t>
            </w:r>
          </w:p>
        </w:tc>
        <w:tc>
          <w:tcPr>
            <w:tcW w:w="1701" w:type="dxa"/>
          </w:tcPr>
          <w:p w:rsidR="002D55DB" w:rsidRPr="00FE2EC2" w:rsidRDefault="002D55DB" w:rsidP="009E0E08">
            <w:r w:rsidRPr="00FE2EC2">
              <w:t xml:space="preserve">22-3-44        </w:t>
            </w:r>
            <w:r>
              <w:t>961-999-29-49</w:t>
            </w:r>
          </w:p>
        </w:tc>
        <w:tc>
          <w:tcPr>
            <w:tcW w:w="993" w:type="dxa"/>
          </w:tcPr>
          <w:p w:rsidR="002D55DB" w:rsidRPr="00FE2EC2" w:rsidRDefault="002D55DB" w:rsidP="009E0E08">
            <w:r w:rsidRPr="00FE2EC2">
              <w:t>22-4-53</w:t>
            </w:r>
          </w:p>
        </w:tc>
      </w:tr>
      <w:tr w:rsidR="002D55DB" w:rsidRPr="00FE2EC2" w:rsidTr="00EE648F">
        <w:trPr>
          <w:trHeight w:val="520"/>
        </w:trPr>
        <w:tc>
          <w:tcPr>
            <w:tcW w:w="568" w:type="dxa"/>
          </w:tcPr>
          <w:p w:rsidR="002D55DB" w:rsidRPr="00FE2EC2" w:rsidRDefault="002D55DB" w:rsidP="008A5D01">
            <w:pPr>
              <w:jc w:val="center"/>
            </w:pPr>
            <w:r w:rsidRPr="00FE2EC2">
              <w:t>16</w:t>
            </w:r>
          </w:p>
        </w:tc>
        <w:tc>
          <w:tcPr>
            <w:tcW w:w="2693" w:type="dxa"/>
          </w:tcPr>
          <w:p w:rsidR="002D55DB" w:rsidRPr="00FE2EC2" w:rsidRDefault="002D55DB" w:rsidP="009E0E08">
            <w:pPr>
              <w:jc w:val="center"/>
            </w:pPr>
            <w:r w:rsidRPr="00FE2EC2">
              <w:t>Липатов                            Алексей Васильевич</w:t>
            </w:r>
          </w:p>
        </w:tc>
        <w:tc>
          <w:tcPr>
            <w:tcW w:w="4252" w:type="dxa"/>
          </w:tcPr>
          <w:p w:rsidR="002D55DB" w:rsidRPr="00FE2EC2" w:rsidRDefault="002D55DB" w:rsidP="009E0E08">
            <w:r w:rsidRPr="00FE2EC2">
              <w:t xml:space="preserve">начальник </w:t>
            </w:r>
            <w:proofErr w:type="spellStart"/>
            <w:r w:rsidRPr="00FE2EC2">
              <w:t>Курьинских</w:t>
            </w:r>
            <w:proofErr w:type="spellEnd"/>
            <w:r w:rsidRPr="00FE2EC2">
              <w:t xml:space="preserve"> РЭС Филиала ПАО «МРСК Сибири» - «</w:t>
            </w:r>
            <w:proofErr w:type="spellStart"/>
            <w:r w:rsidRPr="00FE2EC2">
              <w:t>Алтайэнерго</w:t>
            </w:r>
            <w:proofErr w:type="spellEnd"/>
            <w:r w:rsidRPr="00FE2EC2">
              <w:t xml:space="preserve">» (по согласованию) </w:t>
            </w:r>
          </w:p>
        </w:tc>
        <w:tc>
          <w:tcPr>
            <w:tcW w:w="1701" w:type="dxa"/>
          </w:tcPr>
          <w:p w:rsidR="002D55DB" w:rsidRPr="00FE2EC2" w:rsidRDefault="002D55DB" w:rsidP="009E0E08">
            <w:r w:rsidRPr="00FE2EC2">
              <w:t>22-3-63     906-944-50-35</w:t>
            </w:r>
          </w:p>
        </w:tc>
        <w:tc>
          <w:tcPr>
            <w:tcW w:w="993" w:type="dxa"/>
          </w:tcPr>
          <w:p w:rsidR="002D55DB" w:rsidRPr="00FE2EC2" w:rsidRDefault="002D55DB" w:rsidP="009E0E08">
            <w:r w:rsidRPr="00FE2EC2">
              <w:t>23-1-62</w:t>
            </w:r>
          </w:p>
        </w:tc>
      </w:tr>
      <w:tr w:rsidR="002D55DB" w:rsidRPr="00FE2EC2" w:rsidTr="00EE648F">
        <w:trPr>
          <w:trHeight w:val="520"/>
        </w:trPr>
        <w:tc>
          <w:tcPr>
            <w:tcW w:w="568" w:type="dxa"/>
          </w:tcPr>
          <w:p w:rsidR="002D55DB" w:rsidRPr="00FE2EC2" w:rsidRDefault="002D55DB" w:rsidP="008A5D01">
            <w:pPr>
              <w:jc w:val="center"/>
            </w:pPr>
            <w:r w:rsidRPr="00FE2EC2">
              <w:t>17</w:t>
            </w:r>
          </w:p>
        </w:tc>
        <w:tc>
          <w:tcPr>
            <w:tcW w:w="2693" w:type="dxa"/>
          </w:tcPr>
          <w:p w:rsidR="002D55DB" w:rsidRPr="00FE2EC2" w:rsidRDefault="002D55DB" w:rsidP="009E0E08">
            <w:pPr>
              <w:jc w:val="center"/>
            </w:pPr>
            <w:r w:rsidRPr="00FE2EC2">
              <w:t>Белоусов                     Николай Петрович</w:t>
            </w:r>
          </w:p>
        </w:tc>
        <w:tc>
          <w:tcPr>
            <w:tcW w:w="4252" w:type="dxa"/>
          </w:tcPr>
          <w:p w:rsidR="002D55DB" w:rsidRPr="00FE2EC2" w:rsidRDefault="002D55DB" w:rsidP="009E0E08">
            <w:r w:rsidRPr="00FE2EC2">
              <w:t xml:space="preserve">начальник </w:t>
            </w:r>
            <w:proofErr w:type="spellStart"/>
            <w:r w:rsidRPr="00FE2EC2">
              <w:t>Курьинского</w:t>
            </w:r>
            <w:proofErr w:type="spellEnd"/>
            <w:r w:rsidRPr="00FE2EC2">
              <w:t xml:space="preserve"> сетевого участок АО сетевая компания «</w:t>
            </w:r>
            <w:proofErr w:type="spellStart"/>
            <w:r w:rsidRPr="00FE2EC2">
              <w:t>Алтайкрайэнерго</w:t>
            </w:r>
            <w:proofErr w:type="spellEnd"/>
            <w:r w:rsidRPr="00FE2EC2">
              <w:t>»   (по согласованию)</w:t>
            </w:r>
          </w:p>
        </w:tc>
        <w:tc>
          <w:tcPr>
            <w:tcW w:w="1701" w:type="dxa"/>
          </w:tcPr>
          <w:p w:rsidR="002D55DB" w:rsidRPr="00FE2EC2" w:rsidRDefault="002D55DB" w:rsidP="009E0E08">
            <w:r w:rsidRPr="00FE2EC2">
              <w:t xml:space="preserve">22-1-83                 960-963-07-83   </w:t>
            </w:r>
          </w:p>
        </w:tc>
        <w:tc>
          <w:tcPr>
            <w:tcW w:w="993" w:type="dxa"/>
          </w:tcPr>
          <w:p w:rsidR="002D55DB" w:rsidRPr="00FE2EC2" w:rsidRDefault="002D55DB" w:rsidP="009E0E08"/>
        </w:tc>
      </w:tr>
      <w:tr w:rsidR="002D55DB" w:rsidRPr="00FE2EC2" w:rsidTr="00EE648F">
        <w:trPr>
          <w:trHeight w:val="520"/>
        </w:trPr>
        <w:tc>
          <w:tcPr>
            <w:tcW w:w="568" w:type="dxa"/>
          </w:tcPr>
          <w:p w:rsidR="002D55DB" w:rsidRPr="00FE2EC2" w:rsidRDefault="002D55DB" w:rsidP="008A5D01">
            <w:pPr>
              <w:jc w:val="center"/>
            </w:pPr>
            <w:r w:rsidRPr="00FE2EC2">
              <w:t>18</w:t>
            </w:r>
          </w:p>
        </w:tc>
        <w:tc>
          <w:tcPr>
            <w:tcW w:w="2693" w:type="dxa"/>
          </w:tcPr>
          <w:p w:rsidR="002D55DB" w:rsidRPr="00FE2EC2" w:rsidRDefault="002D55DB" w:rsidP="009E0E08">
            <w:pPr>
              <w:jc w:val="center"/>
            </w:pPr>
            <w:r>
              <w:t>Михалёв                     Юрий Николаевич</w:t>
            </w:r>
          </w:p>
        </w:tc>
        <w:tc>
          <w:tcPr>
            <w:tcW w:w="4252" w:type="dxa"/>
          </w:tcPr>
          <w:p w:rsidR="002D55DB" w:rsidRPr="008E7BD5" w:rsidRDefault="002D55DB" w:rsidP="009E0E08">
            <w:r>
              <w:t>директор МКП «Курьинское коммунальное хозяйство»</w:t>
            </w:r>
          </w:p>
        </w:tc>
        <w:tc>
          <w:tcPr>
            <w:tcW w:w="1701" w:type="dxa"/>
          </w:tcPr>
          <w:p w:rsidR="002D55DB" w:rsidRDefault="002D55DB" w:rsidP="009E0E08">
            <w:r>
              <w:t>22-1-98</w:t>
            </w:r>
          </w:p>
          <w:p w:rsidR="002D55DB" w:rsidRPr="00FE2EC2" w:rsidRDefault="002D55DB" w:rsidP="009E0E08">
            <w:r>
              <w:t>905-982-78-50</w:t>
            </w:r>
          </w:p>
        </w:tc>
        <w:tc>
          <w:tcPr>
            <w:tcW w:w="993" w:type="dxa"/>
          </w:tcPr>
          <w:p w:rsidR="002D55DB" w:rsidRPr="00FE2EC2" w:rsidRDefault="002D55DB" w:rsidP="009E0E08"/>
        </w:tc>
      </w:tr>
      <w:tr w:rsidR="002D55DB" w:rsidRPr="00FE2EC2" w:rsidTr="00EE648F">
        <w:trPr>
          <w:trHeight w:val="416"/>
        </w:trPr>
        <w:tc>
          <w:tcPr>
            <w:tcW w:w="568" w:type="dxa"/>
          </w:tcPr>
          <w:p w:rsidR="002D55DB" w:rsidRPr="00FE2EC2" w:rsidRDefault="002D55DB" w:rsidP="008A5D01">
            <w:pPr>
              <w:jc w:val="center"/>
            </w:pPr>
            <w:r w:rsidRPr="00FE2EC2">
              <w:t>19</w:t>
            </w:r>
          </w:p>
        </w:tc>
        <w:tc>
          <w:tcPr>
            <w:tcW w:w="2693" w:type="dxa"/>
          </w:tcPr>
          <w:p w:rsidR="002D55DB" w:rsidRPr="00FE2EC2" w:rsidRDefault="002D55DB" w:rsidP="009E0E08">
            <w:pPr>
              <w:jc w:val="center"/>
            </w:pPr>
            <w:r>
              <w:t>Суслов                            Сергей Владимирович</w:t>
            </w:r>
          </w:p>
        </w:tc>
        <w:tc>
          <w:tcPr>
            <w:tcW w:w="4252" w:type="dxa"/>
          </w:tcPr>
          <w:p w:rsidR="002D55DB" w:rsidRPr="008E7BD5" w:rsidRDefault="002D55DB" w:rsidP="009E0E08">
            <w:r w:rsidRPr="008E7BD5">
              <w:t xml:space="preserve">начальник отдела обеспечения полномочий в области лесных отношений по </w:t>
            </w:r>
            <w:proofErr w:type="spellStart"/>
            <w:r w:rsidRPr="008E7BD5">
              <w:t>Горно</w:t>
            </w:r>
            <w:proofErr w:type="spellEnd"/>
            <w:r w:rsidRPr="008E7BD5">
              <w:t xml:space="preserve"> - </w:t>
            </w:r>
            <w:proofErr w:type="spellStart"/>
            <w:r w:rsidRPr="008E7BD5">
              <w:t>Колыванскому</w:t>
            </w:r>
            <w:proofErr w:type="spellEnd"/>
            <w:r w:rsidRPr="008E7BD5">
              <w:t xml:space="preserve"> лесничеству</w:t>
            </w:r>
          </w:p>
        </w:tc>
        <w:tc>
          <w:tcPr>
            <w:tcW w:w="1701" w:type="dxa"/>
          </w:tcPr>
          <w:p w:rsidR="002D55DB" w:rsidRPr="00FE2EC2" w:rsidRDefault="002D55DB" w:rsidP="009E0E08">
            <w:r>
              <w:t>960-960-83-35</w:t>
            </w:r>
          </w:p>
        </w:tc>
        <w:tc>
          <w:tcPr>
            <w:tcW w:w="993" w:type="dxa"/>
          </w:tcPr>
          <w:p w:rsidR="002D55DB" w:rsidRPr="00FE2EC2" w:rsidRDefault="002D55DB" w:rsidP="009E0E08"/>
        </w:tc>
      </w:tr>
    </w:tbl>
    <w:p w:rsidR="00415D8F" w:rsidRDefault="00415D8F" w:rsidP="00AB2AC2">
      <w:pPr>
        <w:jc w:val="center"/>
        <w:rPr>
          <w:b/>
        </w:rPr>
      </w:pPr>
    </w:p>
    <w:p w:rsidR="00043281" w:rsidRDefault="00043281" w:rsidP="00AB2AC2">
      <w:pPr>
        <w:jc w:val="center"/>
        <w:rPr>
          <w:b/>
        </w:rPr>
      </w:pPr>
    </w:p>
    <w:p w:rsidR="00043281" w:rsidRDefault="00043281" w:rsidP="00AB2AC2">
      <w:pPr>
        <w:jc w:val="center"/>
        <w:rPr>
          <w:b/>
        </w:rPr>
      </w:pPr>
    </w:p>
    <w:p w:rsidR="00043281" w:rsidRDefault="00043281" w:rsidP="00AB2AC2">
      <w:pPr>
        <w:jc w:val="center"/>
        <w:rPr>
          <w:b/>
        </w:rPr>
      </w:pPr>
    </w:p>
    <w:p w:rsidR="00043281" w:rsidRDefault="00043281" w:rsidP="00AB2AC2">
      <w:pPr>
        <w:jc w:val="center"/>
        <w:rPr>
          <w:b/>
        </w:rPr>
      </w:pPr>
    </w:p>
    <w:p w:rsidR="00043281" w:rsidRDefault="00043281" w:rsidP="00AB2AC2">
      <w:pPr>
        <w:jc w:val="center"/>
        <w:rPr>
          <w:b/>
        </w:rPr>
      </w:pPr>
    </w:p>
    <w:p w:rsidR="00043281" w:rsidRDefault="00043281" w:rsidP="00AB2AC2">
      <w:pPr>
        <w:jc w:val="center"/>
        <w:rPr>
          <w:b/>
        </w:rPr>
      </w:pPr>
    </w:p>
    <w:p w:rsidR="00043281" w:rsidRDefault="00043281" w:rsidP="00AB2AC2">
      <w:pPr>
        <w:jc w:val="center"/>
        <w:rPr>
          <w:b/>
        </w:rPr>
      </w:pPr>
    </w:p>
    <w:p w:rsidR="00043281" w:rsidRDefault="00043281" w:rsidP="00AB2AC2">
      <w:pPr>
        <w:jc w:val="center"/>
        <w:rPr>
          <w:b/>
        </w:rPr>
      </w:pPr>
    </w:p>
    <w:p w:rsidR="00043281" w:rsidRDefault="00043281" w:rsidP="00AB2AC2">
      <w:pPr>
        <w:jc w:val="center"/>
        <w:rPr>
          <w:b/>
        </w:rPr>
      </w:pPr>
    </w:p>
    <w:p w:rsidR="00043281" w:rsidRDefault="00043281" w:rsidP="00AB2AC2">
      <w:pPr>
        <w:jc w:val="center"/>
        <w:rPr>
          <w:b/>
        </w:rPr>
      </w:pPr>
    </w:p>
    <w:p w:rsidR="00043281" w:rsidRDefault="00043281" w:rsidP="00AB2AC2">
      <w:pPr>
        <w:jc w:val="center"/>
        <w:rPr>
          <w:b/>
        </w:rPr>
      </w:pPr>
    </w:p>
    <w:p w:rsidR="00043281" w:rsidRDefault="00043281" w:rsidP="00AB2AC2">
      <w:pPr>
        <w:jc w:val="center"/>
        <w:rPr>
          <w:b/>
        </w:rPr>
      </w:pPr>
    </w:p>
    <w:p w:rsidR="00043281" w:rsidRDefault="00043281" w:rsidP="00AB2AC2">
      <w:pPr>
        <w:jc w:val="center"/>
        <w:rPr>
          <w:b/>
        </w:rPr>
      </w:pPr>
    </w:p>
    <w:p w:rsidR="00043281" w:rsidRDefault="00043281" w:rsidP="00AB2AC2">
      <w:pPr>
        <w:jc w:val="center"/>
        <w:rPr>
          <w:b/>
        </w:rPr>
      </w:pPr>
    </w:p>
    <w:p w:rsidR="00043281" w:rsidRDefault="00043281" w:rsidP="00AB2AC2">
      <w:pPr>
        <w:jc w:val="center"/>
        <w:rPr>
          <w:b/>
        </w:rPr>
      </w:pPr>
    </w:p>
    <w:p w:rsidR="00043281" w:rsidRDefault="00043281" w:rsidP="00AB2AC2">
      <w:pPr>
        <w:jc w:val="center"/>
        <w:rPr>
          <w:b/>
        </w:rPr>
      </w:pPr>
    </w:p>
    <w:p w:rsidR="00043281" w:rsidRDefault="00043281" w:rsidP="00AB2AC2">
      <w:pPr>
        <w:jc w:val="center"/>
        <w:rPr>
          <w:b/>
        </w:rPr>
      </w:pPr>
    </w:p>
    <w:p w:rsidR="00043281" w:rsidRDefault="00043281" w:rsidP="00AB2AC2">
      <w:pPr>
        <w:jc w:val="center"/>
        <w:rPr>
          <w:b/>
        </w:rPr>
      </w:pPr>
    </w:p>
    <w:p w:rsidR="00FE2EC2" w:rsidRDefault="00FE2EC2" w:rsidP="00AB2AC2">
      <w:pPr>
        <w:jc w:val="center"/>
        <w:rPr>
          <w:b/>
        </w:rPr>
      </w:pPr>
    </w:p>
    <w:p w:rsidR="00FE2EC2" w:rsidRDefault="00FE2EC2" w:rsidP="00AB2AC2">
      <w:pPr>
        <w:jc w:val="center"/>
        <w:rPr>
          <w:b/>
        </w:rPr>
      </w:pPr>
    </w:p>
    <w:p w:rsidR="00FE2EC2" w:rsidRDefault="00FE2EC2" w:rsidP="00AB2AC2">
      <w:pPr>
        <w:jc w:val="center"/>
        <w:rPr>
          <w:b/>
        </w:rPr>
      </w:pPr>
    </w:p>
    <w:p w:rsidR="00FE2EC2" w:rsidRDefault="00FE2EC2" w:rsidP="00AB2AC2">
      <w:pPr>
        <w:jc w:val="center"/>
        <w:rPr>
          <w:b/>
        </w:rPr>
      </w:pPr>
    </w:p>
    <w:p w:rsidR="00FE2EC2" w:rsidRDefault="00FE2EC2" w:rsidP="00AB2AC2">
      <w:pPr>
        <w:jc w:val="center"/>
        <w:rPr>
          <w:b/>
        </w:rPr>
      </w:pPr>
    </w:p>
    <w:p w:rsidR="00FE2EC2" w:rsidRDefault="00FE2EC2" w:rsidP="00AB2AC2">
      <w:pPr>
        <w:jc w:val="center"/>
        <w:rPr>
          <w:b/>
        </w:rPr>
      </w:pPr>
    </w:p>
    <w:p w:rsidR="00FE2EC2" w:rsidRDefault="00FE2EC2" w:rsidP="00AB2AC2">
      <w:pPr>
        <w:jc w:val="center"/>
        <w:rPr>
          <w:b/>
        </w:rPr>
      </w:pPr>
    </w:p>
    <w:p w:rsidR="00FE2EC2" w:rsidRDefault="00FE2EC2" w:rsidP="00AB2AC2">
      <w:pPr>
        <w:jc w:val="center"/>
        <w:rPr>
          <w:b/>
        </w:rPr>
      </w:pPr>
    </w:p>
    <w:p w:rsidR="008E7BD5" w:rsidRDefault="008E7BD5" w:rsidP="00AB2AC2">
      <w:pPr>
        <w:jc w:val="center"/>
        <w:rPr>
          <w:b/>
        </w:rPr>
      </w:pPr>
    </w:p>
    <w:p w:rsidR="002D55DB" w:rsidRDefault="002D55DB" w:rsidP="00AB2AC2">
      <w:pPr>
        <w:jc w:val="center"/>
        <w:rPr>
          <w:b/>
        </w:rPr>
      </w:pPr>
    </w:p>
    <w:p w:rsidR="002D55DB" w:rsidRDefault="002D55DB" w:rsidP="00AB2AC2">
      <w:pPr>
        <w:jc w:val="center"/>
        <w:rPr>
          <w:b/>
        </w:rPr>
      </w:pPr>
    </w:p>
    <w:p w:rsidR="002D55DB" w:rsidRDefault="002D55DB" w:rsidP="00AB2AC2">
      <w:pPr>
        <w:jc w:val="center"/>
        <w:rPr>
          <w:b/>
        </w:rPr>
      </w:pPr>
    </w:p>
    <w:p w:rsidR="002D55DB" w:rsidRDefault="002D55DB" w:rsidP="00AB2AC2">
      <w:pPr>
        <w:jc w:val="center"/>
        <w:rPr>
          <w:b/>
        </w:rPr>
      </w:pPr>
    </w:p>
    <w:p w:rsidR="002D55DB" w:rsidRDefault="002D55DB" w:rsidP="00AB2AC2">
      <w:pPr>
        <w:jc w:val="center"/>
        <w:rPr>
          <w:b/>
        </w:rPr>
      </w:pPr>
    </w:p>
    <w:p w:rsidR="002D55DB" w:rsidRDefault="002D55DB" w:rsidP="00AB2AC2">
      <w:pPr>
        <w:jc w:val="center"/>
        <w:rPr>
          <w:b/>
        </w:rPr>
      </w:pPr>
    </w:p>
    <w:p w:rsidR="002D55DB" w:rsidRDefault="002D55DB" w:rsidP="00AB2AC2">
      <w:pPr>
        <w:jc w:val="center"/>
        <w:rPr>
          <w:b/>
        </w:rPr>
      </w:pPr>
    </w:p>
    <w:p w:rsidR="00FE2EC2" w:rsidRDefault="00FE2EC2" w:rsidP="00162294"/>
    <w:p w:rsidR="00043281" w:rsidRPr="00283447" w:rsidRDefault="00283447" w:rsidP="00283447">
      <w:pPr>
        <w:jc w:val="right"/>
      </w:pPr>
      <w:r w:rsidRPr="00283447">
        <w:lastRenderedPageBreak/>
        <w:t>Приложение № 2</w:t>
      </w:r>
    </w:p>
    <w:p w:rsidR="00043281" w:rsidRDefault="00043281" w:rsidP="00AB2AC2">
      <w:pPr>
        <w:jc w:val="center"/>
        <w:rPr>
          <w:b/>
        </w:rPr>
      </w:pPr>
    </w:p>
    <w:p w:rsidR="00043281" w:rsidRPr="00DF7C82" w:rsidRDefault="00043281" w:rsidP="00043281">
      <w:pPr>
        <w:pStyle w:val="1"/>
        <w:rPr>
          <w:b w:val="0"/>
        </w:rPr>
      </w:pPr>
      <w:r>
        <w:rPr>
          <w:b w:val="0"/>
        </w:rPr>
        <w:t xml:space="preserve">                                                                                       </w:t>
      </w:r>
      <w:r w:rsidRPr="00DF7C82">
        <w:rPr>
          <w:b w:val="0"/>
        </w:rPr>
        <w:t>Утверждено</w:t>
      </w:r>
    </w:p>
    <w:p w:rsidR="00043281" w:rsidRDefault="00043281" w:rsidP="00043281">
      <w:pPr>
        <w:jc w:val="right"/>
      </w:pPr>
      <w:r>
        <w:t xml:space="preserve">постановлением Администрации  района </w:t>
      </w:r>
    </w:p>
    <w:p w:rsidR="00043281" w:rsidRDefault="00043281" w:rsidP="00043281">
      <w:pPr>
        <w:jc w:val="center"/>
      </w:pPr>
      <w:r>
        <w:t xml:space="preserve">                                                                                </w:t>
      </w:r>
      <w:r w:rsidR="00BE2C78">
        <w:t xml:space="preserve">               от «29</w:t>
      </w:r>
      <w:r w:rsidR="002D55DB">
        <w:t>»  ноя</w:t>
      </w:r>
      <w:r w:rsidR="00EE648F">
        <w:t>бр</w:t>
      </w:r>
      <w:r w:rsidR="002D55DB">
        <w:t>я  2021</w:t>
      </w:r>
      <w:r w:rsidR="00EE648F">
        <w:t xml:space="preserve"> г</w:t>
      </w:r>
      <w:r w:rsidR="00BE2C78">
        <w:t>.  №  478</w:t>
      </w:r>
      <w:r>
        <w:t xml:space="preserve">         </w:t>
      </w:r>
    </w:p>
    <w:p w:rsidR="00043281" w:rsidRDefault="00043281" w:rsidP="00AB2AC2">
      <w:pPr>
        <w:jc w:val="center"/>
        <w:rPr>
          <w:b/>
        </w:rPr>
      </w:pPr>
    </w:p>
    <w:p w:rsidR="00043281" w:rsidRDefault="00043281" w:rsidP="00AB2AC2">
      <w:pPr>
        <w:jc w:val="center"/>
        <w:rPr>
          <w:b/>
        </w:rPr>
      </w:pPr>
    </w:p>
    <w:p w:rsidR="00FE2EC2" w:rsidRDefault="00FE2EC2" w:rsidP="00AB2AC2">
      <w:pPr>
        <w:jc w:val="center"/>
        <w:rPr>
          <w:b/>
        </w:rPr>
      </w:pPr>
    </w:p>
    <w:p w:rsidR="00FE2EC2" w:rsidRDefault="00FE2EC2" w:rsidP="00AB2AC2">
      <w:pPr>
        <w:jc w:val="center"/>
        <w:rPr>
          <w:b/>
        </w:rPr>
      </w:pPr>
    </w:p>
    <w:p w:rsidR="00043281" w:rsidRPr="00FE2EC2" w:rsidRDefault="00043281" w:rsidP="00043281">
      <w:pPr>
        <w:jc w:val="center"/>
        <w:rPr>
          <w:sz w:val="28"/>
          <w:szCs w:val="28"/>
        </w:rPr>
      </w:pPr>
      <w:r w:rsidRPr="00FE2EC2">
        <w:rPr>
          <w:sz w:val="28"/>
          <w:szCs w:val="28"/>
        </w:rPr>
        <w:t xml:space="preserve">СОСТАВ   </w:t>
      </w:r>
    </w:p>
    <w:p w:rsidR="00043281" w:rsidRPr="00FE2EC2" w:rsidRDefault="00043281" w:rsidP="00043281">
      <w:pPr>
        <w:jc w:val="center"/>
        <w:rPr>
          <w:sz w:val="28"/>
          <w:szCs w:val="28"/>
        </w:rPr>
      </w:pPr>
      <w:r w:rsidRPr="00FE2EC2">
        <w:rPr>
          <w:sz w:val="28"/>
          <w:szCs w:val="28"/>
        </w:rPr>
        <w:t xml:space="preserve">оперативной группы комиссии </w:t>
      </w:r>
      <w:r w:rsidR="00F50267" w:rsidRPr="00491A36">
        <w:rPr>
          <w:sz w:val="28"/>
          <w:szCs w:val="28"/>
        </w:rPr>
        <w:t xml:space="preserve">по </w:t>
      </w:r>
      <w:r w:rsidR="00F50267">
        <w:rPr>
          <w:sz w:val="28"/>
          <w:szCs w:val="28"/>
        </w:rPr>
        <w:t>предупреждению и ликвидации                    чрезвычайных ситуаций</w:t>
      </w:r>
      <w:r w:rsidR="00F50267" w:rsidRPr="00491A36">
        <w:rPr>
          <w:sz w:val="28"/>
          <w:szCs w:val="28"/>
        </w:rPr>
        <w:t xml:space="preserve"> и </w:t>
      </w:r>
      <w:r w:rsidR="00F50267">
        <w:rPr>
          <w:sz w:val="28"/>
          <w:szCs w:val="28"/>
        </w:rPr>
        <w:t xml:space="preserve">обеспечению </w:t>
      </w:r>
      <w:r w:rsidR="00F50267" w:rsidRPr="00491A36">
        <w:rPr>
          <w:sz w:val="28"/>
          <w:szCs w:val="28"/>
        </w:rPr>
        <w:t xml:space="preserve">пожарной безопасности </w:t>
      </w:r>
      <w:r w:rsidR="00F50267">
        <w:rPr>
          <w:sz w:val="28"/>
          <w:szCs w:val="28"/>
        </w:rPr>
        <w:t xml:space="preserve">                                      </w:t>
      </w:r>
      <w:r w:rsidR="00F50267" w:rsidRPr="00491A36">
        <w:rPr>
          <w:sz w:val="28"/>
          <w:szCs w:val="28"/>
        </w:rPr>
        <w:t xml:space="preserve">Администрации </w:t>
      </w:r>
      <w:proofErr w:type="spellStart"/>
      <w:r w:rsidR="00F50267">
        <w:rPr>
          <w:sz w:val="28"/>
          <w:szCs w:val="28"/>
        </w:rPr>
        <w:t>Курьинского</w:t>
      </w:r>
      <w:proofErr w:type="spellEnd"/>
      <w:r w:rsidR="00F50267">
        <w:rPr>
          <w:sz w:val="28"/>
          <w:szCs w:val="28"/>
        </w:rPr>
        <w:t xml:space="preserve"> района  </w:t>
      </w:r>
    </w:p>
    <w:p w:rsidR="00043281" w:rsidRDefault="00043281" w:rsidP="00AB2AC2">
      <w:pPr>
        <w:jc w:val="center"/>
        <w:rPr>
          <w:b/>
        </w:rPr>
      </w:pPr>
    </w:p>
    <w:p w:rsidR="00043281" w:rsidRDefault="00043281" w:rsidP="00AB2AC2">
      <w:pPr>
        <w:jc w:val="center"/>
        <w:rPr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835"/>
        <w:gridCol w:w="4394"/>
        <w:gridCol w:w="1701"/>
        <w:gridCol w:w="993"/>
      </w:tblGrid>
      <w:tr w:rsidR="00043281" w:rsidRPr="00393DB4" w:rsidTr="00EE648F">
        <w:trPr>
          <w:cantSplit/>
          <w:trHeight w:val="260"/>
        </w:trPr>
        <w:tc>
          <w:tcPr>
            <w:tcW w:w="568" w:type="dxa"/>
            <w:vMerge w:val="restart"/>
          </w:tcPr>
          <w:p w:rsidR="00043281" w:rsidRPr="00FE2EC2" w:rsidRDefault="00043281" w:rsidP="005E7E26">
            <w:pPr>
              <w:jc w:val="center"/>
            </w:pPr>
            <w:r w:rsidRPr="00FE2EC2">
              <w:t>№</w:t>
            </w:r>
          </w:p>
          <w:p w:rsidR="00043281" w:rsidRPr="00FE2EC2" w:rsidRDefault="00043281" w:rsidP="005E7E26">
            <w:pPr>
              <w:jc w:val="center"/>
            </w:pPr>
            <w:proofErr w:type="spellStart"/>
            <w:r w:rsidRPr="00FE2EC2">
              <w:t>пп</w:t>
            </w:r>
            <w:proofErr w:type="spellEnd"/>
          </w:p>
        </w:tc>
        <w:tc>
          <w:tcPr>
            <w:tcW w:w="2835" w:type="dxa"/>
            <w:vMerge w:val="restart"/>
          </w:tcPr>
          <w:p w:rsidR="00043281" w:rsidRPr="00FE2EC2" w:rsidRDefault="00043281" w:rsidP="005E7E26">
            <w:pPr>
              <w:jc w:val="center"/>
            </w:pPr>
            <w:r w:rsidRPr="00FE2EC2">
              <w:t>Ф. И. О.</w:t>
            </w:r>
          </w:p>
        </w:tc>
        <w:tc>
          <w:tcPr>
            <w:tcW w:w="4394" w:type="dxa"/>
            <w:vMerge w:val="restart"/>
          </w:tcPr>
          <w:p w:rsidR="00043281" w:rsidRPr="00FE2EC2" w:rsidRDefault="00043281" w:rsidP="005E7E26">
            <w:pPr>
              <w:jc w:val="center"/>
            </w:pPr>
            <w:r w:rsidRPr="00FE2EC2">
              <w:t>Должность</w:t>
            </w:r>
          </w:p>
        </w:tc>
        <w:tc>
          <w:tcPr>
            <w:tcW w:w="2694" w:type="dxa"/>
            <w:gridSpan w:val="2"/>
          </w:tcPr>
          <w:p w:rsidR="00043281" w:rsidRPr="00FE2EC2" w:rsidRDefault="00043281" w:rsidP="005E7E26">
            <w:pPr>
              <w:jc w:val="center"/>
            </w:pPr>
            <w:r w:rsidRPr="00FE2EC2">
              <w:t>Телефоны</w:t>
            </w:r>
          </w:p>
        </w:tc>
      </w:tr>
      <w:tr w:rsidR="00043281" w:rsidRPr="00393DB4" w:rsidTr="00EE648F">
        <w:trPr>
          <w:cantSplit/>
          <w:trHeight w:val="144"/>
        </w:trPr>
        <w:tc>
          <w:tcPr>
            <w:tcW w:w="568" w:type="dxa"/>
            <w:vMerge/>
          </w:tcPr>
          <w:p w:rsidR="00043281" w:rsidRPr="00FE2EC2" w:rsidRDefault="00043281" w:rsidP="005E7E26"/>
        </w:tc>
        <w:tc>
          <w:tcPr>
            <w:tcW w:w="2835" w:type="dxa"/>
            <w:vMerge/>
          </w:tcPr>
          <w:p w:rsidR="00043281" w:rsidRPr="00FE2EC2" w:rsidRDefault="00043281" w:rsidP="005E7E26"/>
        </w:tc>
        <w:tc>
          <w:tcPr>
            <w:tcW w:w="4394" w:type="dxa"/>
            <w:vMerge/>
          </w:tcPr>
          <w:p w:rsidR="00043281" w:rsidRPr="00FE2EC2" w:rsidRDefault="00043281" w:rsidP="005E7E26"/>
        </w:tc>
        <w:tc>
          <w:tcPr>
            <w:tcW w:w="1701" w:type="dxa"/>
          </w:tcPr>
          <w:p w:rsidR="00043281" w:rsidRPr="00FE2EC2" w:rsidRDefault="00043281" w:rsidP="005E7E26">
            <w:r w:rsidRPr="00FE2EC2">
              <w:t>рабочий</w:t>
            </w:r>
          </w:p>
        </w:tc>
        <w:tc>
          <w:tcPr>
            <w:tcW w:w="993" w:type="dxa"/>
          </w:tcPr>
          <w:p w:rsidR="00043281" w:rsidRPr="00FE2EC2" w:rsidRDefault="00043281" w:rsidP="005E7E26">
            <w:r w:rsidRPr="00FE2EC2">
              <w:t>дом.</w:t>
            </w:r>
          </w:p>
        </w:tc>
      </w:tr>
      <w:tr w:rsidR="004C191D" w:rsidRPr="00393DB4" w:rsidTr="00EE648F">
        <w:trPr>
          <w:trHeight w:val="538"/>
        </w:trPr>
        <w:tc>
          <w:tcPr>
            <w:tcW w:w="568" w:type="dxa"/>
          </w:tcPr>
          <w:p w:rsidR="004C191D" w:rsidRPr="00FE2EC2" w:rsidRDefault="004C191D" w:rsidP="005E7E26">
            <w:pPr>
              <w:jc w:val="center"/>
            </w:pPr>
            <w:r w:rsidRPr="00FE2EC2">
              <w:t>1</w:t>
            </w:r>
          </w:p>
        </w:tc>
        <w:tc>
          <w:tcPr>
            <w:tcW w:w="2835" w:type="dxa"/>
          </w:tcPr>
          <w:p w:rsidR="004C191D" w:rsidRPr="00FE2EC2" w:rsidRDefault="004C191D" w:rsidP="006504DF">
            <w:pPr>
              <w:jc w:val="center"/>
            </w:pPr>
            <w:r w:rsidRPr="00FE2EC2">
              <w:t xml:space="preserve">Додонов </w:t>
            </w:r>
          </w:p>
          <w:p w:rsidR="004C191D" w:rsidRPr="00FE2EC2" w:rsidRDefault="004C191D" w:rsidP="006504DF">
            <w:pPr>
              <w:jc w:val="center"/>
            </w:pPr>
            <w:r w:rsidRPr="00FE2EC2">
              <w:t>Игорь Борисович</w:t>
            </w:r>
          </w:p>
        </w:tc>
        <w:tc>
          <w:tcPr>
            <w:tcW w:w="4394" w:type="dxa"/>
          </w:tcPr>
          <w:p w:rsidR="004C191D" w:rsidRPr="00FE2EC2" w:rsidRDefault="00EE648F" w:rsidP="00EE648F">
            <w:r>
              <w:t>заместитель</w:t>
            </w:r>
            <w:r w:rsidR="004C191D" w:rsidRPr="00FE2EC2">
              <w:t xml:space="preserve"> главы Администрации района, </w:t>
            </w:r>
            <w:r w:rsidR="004C191D">
              <w:t xml:space="preserve"> руководитель группы</w:t>
            </w:r>
          </w:p>
        </w:tc>
        <w:tc>
          <w:tcPr>
            <w:tcW w:w="1701" w:type="dxa"/>
          </w:tcPr>
          <w:p w:rsidR="004C191D" w:rsidRPr="00FE2EC2" w:rsidRDefault="004C191D" w:rsidP="006504DF">
            <w:r w:rsidRPr="00FE2EC2">
              <w:t>22-1-48</w:t>
            </w:r>
          </w:p>
          <w:p w:rsidR="004C191D" w:rsidRPr="00FE2EC2" w:rsidRDefault="004C191D" w:rsidP="006504DF">
            <w:r w:rsidRPr="00FE2EC2">
              <w:t>963-571-84-84</w:t>
            </w:r>
          </w:p>
        </w:tc>
        <w:tc>
          <w:tcPr>
            <w:tcW w:w="993" w:type="dxa"/>
          </w:tcPr>
          <w:p w:rsidR="004C191D" w:rsidRPr="00FE2EC2" w:rsidRDefault="004C191D" w:rsidP="005E7E26"/>
        </w:tc>
      </w:tr>
      <w:tr w:rsidR="004C191D" w:rsidRPr="00393DB4" w:rsidTr="00EE648F">
        <w:trPr>
          <w:trHeight w:val="538"/>
        </w:trPr>
        <w:tc>
          <w:tcPr>
            <w:tcW w:w="568" w:type="dxa"/>
          </w:tcPr>
          <w:p w:rsidR="004C191D" w:rsidRPr="00FE2EC2" w:rsidRDefault="004C191D" w:rsidP="005E7E26">
            <w:pPr>
              <w:jc w:val="center"/>
            </w:pPr>
            <w:r w:rsidRPr="00FE2EC2">
              <w:t>2</w:t>
            </w:r>
          </w:p>
        </w:tc>
        <w:tc>
          <w:tcPr>
            <w:tcW w:w="2835" w:type="dxa"/>
          </w:tcPr>
          <w:p w:rsidR="004C191D" w:rsidRPr="00FE2EC2" w:rsidRDefault="004C191D" w:rsidP="005E7E26">
            <w:pPr>
              <w:jc w:val="center"/>
            </w:pPr>
            <w:proofErr w:type="spellStart"/>
            <w:r w:rsidRPr="00FE2EC2">
              <w:t>Печагин</w:t>
            </w:r>
            <w:proofErr w:type="spellEnd"/>
          </w:p>
          <w:p w:rsidR="004C191D" w:rsidRPr="00FE2EC2" w:rsidRDefault="004C191D" w:rsidP="005E7E26">
            <w:pPr>
              <w:jc w:val="center"/>
            </w:pPr>
            <w:r w:rsidRPr="00FE2EC2">
              <w:t>Евгений  Александрович</w:t>
            </w:r>
          </w:p>
        </w:tc>
        <w:tc>
          <w:tcPr>
            <w:tcW w:w="4394" w:type="dxa"/>
          </w:tcPr>
          <w:p w:rsidR="004C191D" w:rsidRPr="00FE2EC2" w:rsidRDefault="004C191D" w:rsidP="005E7E26">
            <w:r w:rsidRPr="00FE2EC2">
              <w:t xml:space="preserve">начальник управления сельского хозяйства Администрации района </w:t>
            </w:r>
          </w:p>
        </w:tc>
        <w:tc>
          <w:tcPr>
            <w:tcW w:w="1701" w:type="dxa"/>
          </w:tcPr>
          <w:p w:rsidR="004C191D" w:rsidRPr="00FE2EC2" w:rsidRDefault="004C191D" w:rsidP="005E7E26">
            <w:r w:rsidRPr="00FE2EC2">
              <w:t>22-2-71</w:t>
            </w:r>
          </w:p>
          <w:p w:rsidR="004C191D" w:rsidRPr="00FE2EC2" w:rsidRDefault="004C191D" w:rsidP="005E7E26">
            <w:r w:rsidRPr="00FE2EC2">
              <w:t>906-965-80-55</w:t>
            </w:r>
          </w:p>
        </w:tc>
        <w:tc>
          <w:tcPr>
            <w:tcW w:w="993" w:type="dxa"/>
          </w:tcPr>
          <w:p w:rsidR="004C191D" w:rsidRPr="00FE2EC2" w:rsidRDefault="004C191D" w:rsidP="005E7E26">
            <w:r w:rsidRPr="00FE2EC2">
              <w:t>22-0-55</w:t>
            </w:r>
          </w:p>
        </w:tc>
      </w:tr>
      <w:tr w:rsidR="004C191D" w:rsidRPr="00393DB4" w:rsidTr="00EE648F">
        <w:trPr>
          <w:trHeight w:val="538"/>
        </w:trPr>
        <w:tc>
          <w:tcPr>
            <w:tcW w:w="568" w:type="dxa"/>
          </w:tcPr>
          <w:p w:rsidR="004C191D" w:rsidRPr="00FE2EC2" w:rsidRDefault="004C191D" w:rsidP="005E7E26">
            <w:pPr>
              <w:jc w:val="center"/>
            </w:pPr>
            <w:r w:rsidRPr="00FE2EC2">
              <w:t>3</w:t>
            </w:r>
          </w:p>
        </w:tc>
        <w:tc>
          <w:tcPr>
            <w:tcW w:w="2835" w:type="dxa"/>
          </w:tcPr>
          <w:p w:rsidR="004C191D" w:rsidRPr="00FE2EC2" w:rsidRDefault="004C191D" w:rsidP="005E7E26">
            <w:pPr>
              <w:jc w:val="center"/>
            </w:pPr>
            <w:r w:rsidRPr="00FE2EC2">
              <w:t>Германов</w:t>
            </w:r>
          </w:p>
          <w:p w:rsidR="004C191D" w:rsidRPr="00FE2EC2" w:rsidRDefault="004C191D" w:rsidP="005E7E26">
            <w:pPr>
              <w:jc w:val="center"/>
            </w:pPr>
            <w:r w:rsidRPr="00FE2EC2">
              <w:t>Сергей  Николаевич</w:t>
            </w:r>
          </w:p>
        </w:tc>
        <w:tc>
          <w:tcPr>
            <w:tcW w:w="4394" w:type="dxa"/>
          </w:tcPr>
          <w:p w:rsidR="004C191D" w:rsidRPr="00FE2EC2" w:rsidRDefault="00EE648F" w:rsidP="005E7E26">
            <w:r>
              <w:t>заведующий отделом</w:t>
            </w:r>
            <w:r w:rsidR="004C191D" w:rsidRPr="00FE2EC2">
              <w:t xml:space="preserve"> по делам ГОЧС и МР  Администрации района</w:t>
            </w:r>
          </w:p>
        </w:tc>
        <w:tc>
          <w:tcPr>
            <w:tcW w:w="1701" w:type="dxa"/>
          </w:tcPr>
          <w:p w:rsidR="004C191D" w:rsidRPr="00FE2EC2" w:rsidRDefault="004C191D" w:rsidP="005E7E26">
            <w:r w:rsidRPr="00FE2EC2">
              <w:t>22-3-36</w:t>
            </w:r>
          </w:p>
          <w:p w:rsidR="004C191D" w:rsidRPr="00FE2EC2" w:rsidRDefault="004C191D" w:rsidP="005E7E26">
            <w:r w:rsidRPr="00FE2EC2">
              <w:t>905-982-84-85</w:t>
            </w:r>
          </w:p>
        </w:tc>
        <w:tc>
          <w:tcPr>
            <w:tcW w:w="993" w:type="dxa"/>
          </w:tcPr>
          <w:p w:rsidR="004C191D" w:rsidRPr="00FE2EC2" w:rsidRDefault="004C191D" w:rsidP="005E7E26">
            <w:r w:rsidRPr="00FE2EC2">
              <w:t>22-7-08</w:t>
            </w:r>
          </w:p>
        </w:tc>
      </w:tr>
      <w:tr w:rsidR="004C191D" w:rsidRPr="00393DB4" w:rsidTr="00EE648F">
        <w:trPr>
          <w:trHeight w:val="538"/>
        </w:trPr>
        <w:tc>
          <w:tcPr>
            <w:tcW w:w="568" w:type="dxa"/>
          </w:tcPr>
          <w:p w:rsidR="004C191D" w:rsidRPr="00FE2EC2" w:rsidRDefault="004C191D" w:rsidP="005E7E26">
            <w:pPr>
              <w:jc w:val="center"/>
            </w:pPr>
            <w:r w:rsidRPr="00FE2EC2">
              <w:t>4</w:t>
            </w:r>
          </w:p>
        </w:tc>
        <w:tc>
          <w:tcPr>
            <w:tcW w:w="2835" w:type="dxa"/>
          </w:tcPr>
          <w:p w:rsidR="004C191D" w:rsidRPr="00FE2EC2" w:rsidRDefault="004C191D" w:rsidP="005E7E26">
            <w:pPr>
              <w:jc w:val="center"/>
            </w:pPr>
            <w:proofErr w:type="spellStart"/>
            <w:r w:rsidRPr="00FE2EC2">
              <w:t>Хорошавцев</w:t>
            </w:r>
            <w:proofErr w:type="spellEnd"/>
          </w:p>
          <w:p w:rsidR="004C191D" w:rsidRPr="00FE2EC2" w:rsidRDefault="004C191D" w:rsidP="005E7E26">
            <w:pPr>
              <w:jc w:val="center"/>
            </w:pPr>
            <w:r w:rsidRPr="00FE2EC2">
              <w:t>Владимир Степанович</w:t>
            </w:r>
          </w:p>
        </w:tc>
        <w:tc>
          <w:tcPr>
            <w:tcW w:w="4394" w:type="dxa"/>
          </w:tcPr>
          <w:p w:rsidR="004C191D" w:rsidRPr="00FE2EC2" w:rsidRDefault="00EE648F" w:rsidP="00283447">
            <w:r>
              <w:t>начальник  70 ПСЧ  16 ПСО</w:t>
            </w:r>
            <w:r w:rsidR="004C191D" w:rsidRPr="00FE2EC2">
              <w:t xml:space="preserve"> ФПС </w:t>
            </w:r>
            <w:r>
              <w:t>ГПС ГУ МЧС России по Алтайскому краю</w:t>
            </w:r>
            <w:r w:rsidR="004C191D" w:rsidRPr="00FE2EC2">
              <w:t>» (по согласованию)</w:t>
            </w:r>
          </w:p>
        </w:tc>
        <w:tc>
          <w:tcPr>
            <w:tcW w:w="1701" w:type="dxa"/>
          </w:tcPr>
          <w:p w:rsidR="004C191D" w:rsidRPr="00FE2EC2" w:rsidRDefault="004C191D" w:rsidP="005E7E26">
            <w:r w:rsidRPr="00FE2EC2">
              <w:t>01,</w:t>
            </w:r>
            <w:r w:rsidR="00EE648F">
              <w:t xml:space="preserve"> 101,       </w:t>
            </w:r>
            <w:r w:rsidRPr="00FE2EC2">
              <w:t>22-2-33</w:t>
            </w:r>
          </w:p>
          <w:p w:rsidR="004C191D" w:rsidRPr="00FE2EC2" w:rsidRDefault="004C191D" w:rsidP="005E7E26">
            <w:r w:rsidRPr="00FE2EC2">
              <w:t>909-507-83-20</w:t>
            </w:r>
          </w:p>
        </w:tc>
        <w:tc>
          <w:tcPr>
            <w:tcW w:w="993" w:type="dxa"/>
          </w:tcPr>
          <w:p w:rsidR="004C191D" w:rsidRPr="00FE2EC2" w:rsidRDefault="004C191D" w:rsidP="005E7E26">
            <w:r w:rsidRPr="00FE2EC2">
              <w:t>22-4-53</w:t>
            </w:r>
          </w:p>
        </w:tc>
      </w:tr>
    </w:tbl>
    <w:p w:rsidR="00043281" w:rsidRPr="00393DB4" w:rsidRDefault="00043281" w:rsidP="00AB2AC2">
      <w:pPr>
        <w:jc w:val="center"/>
        <w:rPr>
          <w:b/>
        </w:rPr>
      </w:pPr>
    </w:p>
    <w:sectPr w:rsidR="00043281" w:rsidRPr="00393DB4" w:rsidSect="00FE2EC2">
      <w:pgSz w:w="11906" w:h="16838"/>
      <w:pgMar w:top="426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E4A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993"/>
    <w:rsid w:val="00004713"/>
    <w:rsid w:val="00043281"/>
    <w:rsid w:val="00053035"/>
    <w:rsid w:val="00076746"/>
    <w:rsid w:val="000A323E"/>
    <w:rsid w:val="000B0E02"/>
    <w:rsid w:val="000D4FD2"/>
    <w:rsid w:val="000E3992"/>
    <w:rsid w:val="00106146"/>
    <w:rsid w:val="0011520D"/>
    <w:rsid w:val="0013247F"/>
    <w:rsid w:val="00162294"/>
    <w:rsid w:val="00171993"/>
    <w:rsid w:val="00181F3B"/>
    <w:rsid w:val="00182E7F"/>
    <w:rsid w:val="001A1E19"/>
    <w:rsid w:val="001C03AB"/>
    <w:rsid w:val="001E5900"/>
    <w:rsid w:val="00210A03"/>
    <w:rsid w:val="002451AF"/>
    <w:rsid w:val="002533DE"/>
    <w:rsid w:val="00264AED"/>
    <w:rsid w:val="00283447"/>
    <w:rsid w:val="002B77F9"/>
    <w:rsid w:val="002D55DB"/>
    <w:rsid w:val="002E45F5"/>
    <w:rsid w:val="00335308"/>
    <w:rsid w:val="0033666C"/>
    <w:rsid w:val="00373017"/>
    <w:rsid w:val="00393DB4"/>
    <w:rsid w:val="003A501D"/>
    <w:rsid w:val="003A6C49"/>
    <w:rsid w:val="00415D8F"/>
    <w:rsid w:val="00433C34"/>
    <w:rsid w:val="00440D13"/>
    <w:rsid w:val="00466CFC"/>
    <w:rsid w:val="00491A36"/>
    <w:rsid w:val="004C191D"/>
    <w:rsid w:val="004F77F3"/>
    <w:rsid w:val="00540637"/>
    <w:rsid w:val="00563F67"/>
    <w:rsid w:val="005660EF"/>
    <w:rsid w:val="00581EFB"/>
    <w:rsid w:val="005A18E8"/>
    <w:rsid w:val="0061104A"/>
    <w:rsid w:val="006278ED"/>
    <w:rsid w:val="00660F28"/>
    <w:rsid w:val="006861FB"/>
    <w:rsid w:val="006B0EFE"/>
    <w:rsid w:val="006B263A"/>
    <w:rsid w:val="006E2880"/>
    <w:rsid w:val="00705C2D"/>
    <w:rsid w:val="00722FBA"/>
    <w:rsid w:val="007324A1"/>
    <w:rsid w:val="007352F1"/>
    <w:rsid w:val="00795157"/>
    <w:rsid w:val="00795AFC"/>
    <w:rsid w:val="007A7C55"/>
    <w:rsid w:val="007B5F62"/>
    <w:rsid w:val="007C098B"/>
    <w:rsid w:val="007D1002"/>
    <w:rsid w:val="007D3AF7"/>
    <w:rsid w:val="007E2AF4"/>
    <w:rsid w:val="007E3093"/>
    <w:rsid w:val="00816DAB"/>
    <w:rsid w:val="00832C83"/>
    <w:rsid w:val="00850380"/>
    <w:rsid w:val="008625E6"/>
    <w:rsid w:val="008869FF"/>
    <w:rsid w:val="00892596"/>
    <w:rsid w:val="008B3673"/>
    <w:rsid w:val="008E2E87"/>
    <w:rsid w:val="008E7BD5"/>
    <w:rsid w:val="008F1118"/>
    <w:rsid w:val="00926C8F"/>
    <w:rsid w:val="00960409"/>
    <w:rsid w:val="009629C2"/>
    <w:rsid w:val="009637A7"/>
    <w:rsid w:val="009A4332"/>
    <w:rsid w:val="009E13D5"/>
    <w:rsid w:val="00A76956"/>
    <w:rsid w:val="00AB2AC2"/>
    <w:rsid w:val="00AB4FA2"/>
    <w:rsid w:val="00AF6BDC"/>
    <w:rsid w:val="00B0092E"/>
    <w:rsid w:val="00B365D2"/>
    <w:rsid w:val="00B60A72"/>
    <w:rsid w:val="00B60BC0"/>
    <w:rsid w:val="00B90060"/>
    <w:rsid w:val="00BD1899"/>
    <w:rsid w:val="00BE2C78"/>
    <w:rsid w:val="00BE5E59"/>
    <w:rsid w:val="00C3549D"/>
    <w:rsid w:val="00C451CF"/>
    <w:rsid w:val="00C73CF8"/>
    <w:rsid w:val="00CB4E58"/>
    <w:rsid w:val="00CC2C79"/>
    <w:rsid w:val="00CC30FB"/>
    <w:rsid w:val="00D00EA4"/>
    <w:rsid w:val="00D00F80"/>
    <w:rsid w:val="00D20563"/>
    <w:rsid w:val="00D852AA"/>
    <w:rsid w:val="00DC00B9"/>
    <w:rsid w:val="00DD5372"/>
    <w:rsid w:val="00DE5B7E"/>
    <w:rsid w:val="00E05419"/>
    <w:rsid w:val="00E42FCA"/>
    <w:rsid w:val="00E44035"/>
    <w:rsid w:val="00E465F4"/>
    <w:rsid w:val="00E47165"/>
    <w:rsid w:val="00E739A0"/>
    <w:rsid w:val="00E75738"/>
    <w:rsid w:val="00E938C8"/>
    <w:rsid w:val="00EA0292"/>
    <w:rsid w:val="00EE648F"/>
    <w:rsid w:val="00F147D0"/>
    <w:rsid w:val="00F20DD5"/>
    <w:rsid w:val="00F31ED0"/>
    <w:rsid w:val="00F35C02"/>
    <w:rsid w:val="00F408AC"/>
    <w:rsid w:val="00F50267"/>
    <w:rsid w:val="00F97AB1"/>
    <w:rsid w:val="00FD2A88"/>
    <w:rsid w:val="00FD7A61"/>
    <w:rsid w:val="00FE2EC2"/>
    <w:rsid w:val="00FF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B2AC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9A4332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210A03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7D10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BEC"/>
    <w:rPr>
      <w:sz w:val="0"/>
      <w:szCs w:val="0"/>
    </w:rPr>
  </w:style>
  <w:style w:type="character" w:customStyle="1" w:styleId="10">
    <w:name w:val="Заголовок 1 Знак"/>
    <w:basedOn w:val="a0"/>
    <w:link w:val="1"/>
    <w:uiPriority w:val="99"/>
    <w:rsid w:val="00AB2AC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8;&#1080;&#1090;&#1091;&#1083;&#1099;\&#1055;&#1086;&#1089;&#1090;&#1072;&#1085;&#1086;&#1074;&#1083;&#1077;&#1085;&#1080;&#1077;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2011.dot</Template>
  <TotalTime>549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КУРЬИНСКОГО РАЙОНА</vt:lpstr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КУРЬИНСКОГО РАЙОНА</dc:title>
  <dc:subject/>
  <dc:creator>Admin</dc:creator>
  <cp:keywords/>
  <dc:description/>
  <cp:lastModifiedBy>Admin</cp:lastModifiedBy>
  <cp:revision>70</cp:revision>
  <cp:lastPrinted>2021-11-29T09:07:00Z</cp:lastPrinted>
  <dcterms:created xsi:type="dcterms:W3CDTF">2014-08-01T03:06:00Z</dcterms:created>
  <dcterms:modified xsi:type="dcterms:W3CDTF">2021-11-29T09:23:00Z</dcterms:modified>
</cp:coreProperties>
</file>