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A1" w:rsidRDefault="002A052D">
      <w:pPr>
        <w:pStyle w:val="a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АДМИНИСТРАЦИЯ КУРЬИНСКОГО РАЙОНА</w:t>
      </w:r>
    </w:p>
    <w:p w:rsidR="00A755A1" w:rsidRDefault="002A052D">
      <w:pPr>
        <w:pStyle w:val="a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АЛТАЙСКОГО КРАЯ</w:t>
      </w:r>
    </w:p>
    <w:p w:rsidR="00A755A1" w:rsidRDefault="00A755A1">
      <w:pPr>
        <w:jc w:val="center"/>
        <w:rPr>
          <w:b/>
        </w:rPr>
      </w:pPr>
    </w:p>
    <w:p w:rsidR="00A755A1" w:rsidRDefault="002A052D">
      <w:pPr>
        <w:jc w:val="center"/>
        <w:rPr>
          <w:b/>
          <w:spacing w:val="84"/>
          <w:sz w:val="36"/>
        </w:rPr>
      </w:pPr>
      <w:r>
        <w:rPr>
          <w:b/>
          <w:spacing w:val="84"/>
          <w:sz w:val="36"/>
        </w:rPr>
        <w:t>РАСПОРЯЖЕНИЕ</w:t>
      </w:r>
    </w:p>
    <w:p w:rsidR="00A755A1" w:rsidRDefault="00A755A1">
      <w:pPr>
        <w:jc w:val="center"/>
      </w:pPr>
    </w:p>
    <w:p w:rsidR="00A755A1" w:rsidRDefault="00E6608B">
      <w:r>
        <w:t>«09</w:t>
      </w:r>
      <w:r w:rsidR="008870F5">
        <w:t xml:space="preserve">» </w:t>
      </w:r>
      <w:r w:rsidR="000E5966">
        <w:t xml:space="preserve"> апреля</w:t>
      </w:r>
      <w:r w:rsidR="0092285A">
        <w:t xml:space="preserve"> </w:t>
      </w:r>
      <w:r w:rsidR="008870F5">
        <w:t xml:space="preserve"> </w:t>
      </w:r>
      <w:r w:rsidR="00C17F7A">
        <w:t>2021</w:t>
      </w:r>
      <w:r w:rsidR="008870F5">
        <w:t>г.</w:t>
      </w:r>
      <w:r w:rsidR="002A052D">
        <w:t xml:space="preserve">                 </w:t>
      </w:r>
      <w:r w:rsidR="0092285A">
        <w:t xml:space="preserve">   </w:t>
      </w:r>
      <w:r w:rsidR="00654928">
        <w:t xml:space="preserve">     </w:t>
      </w:r>
      <w:r w:rsidR="0092285A">
        <w:t xml:space="preserve">        </w:t>
      </w:r>
      <w:r w:rsidR="002A052D">
        <w:t xml:space="preserve"> </w:t>
      </w:r>
      <w:r w:rsidR="008870F5">
        <w:t xml:space="preserve">        </w:t>
      </w:r>
      <w:r w:rsidR="002A052D">
        <w:t xml:space="preserve">  </w:t>
      </w:r>
      <w:proofErr w:type="gramStart"/>
      <w:r w:rsidR="002A052D">
        <w:t>с</w:t>
      </w:r>
      <w:proofErr w:type="gramEnd"/>
      <w:r w:rsidR="002A052D">
        <w:t xml:space="preserve">. Курья                            </w:t>
      </w:r>
      <w:r w:rsidR="008870F5">
        <w:t xml:space="preserve">   </w:t>
      </w:r>
      <w:r w:rsidR="0013240C">
        <w:t xml:space="preserve">     </w:t>
      </w:r>
      <w:r>
        <w:t xml:space="preserve">              №   49</w:t>
      </w:r>
    </w:p>
    <w:p w:rsidR="008870F5" w:rsidRDefault="008870F5"/>
    <w:p w:rsidR="00A755A1" w:rsidRDefault="00A755A1"/>
    <w:p w:rsidR="008870F5" w:rsidRPr="008870F5" w:rsidRDefault="008870F5" w:rsidP="008870F5">
      <w:pPr>
        <w:ind w:firstLine="709"/>
        <w:jc w:val="both"/>
        <w:rPr>
          <w:sz w:val="28"/>
          <w:szCs w:val="28"/>
        </w:rPr>
      </w:pPr>
      <w:r w:rsidRPr="008870F5">
        <w:rPr>
          <w:sz w:val="28"/>
          <w:szCs w:val="28"/>
        </w:rPr>
        <w:t>Во исполнение решения комиссии по чрезвычайным ситуациям и обеспечению пожарной безопас</w:t>
      </w:r>
      <w:r w:rsidR="0013240C">
        <w:rPr>
          <w:sz w:val="28"/>
          <w:szCs w:val="28"/>
        </w:rPr>
        <w:t>ности Администрации района от 09</w:t>
      </w:r>
      <w:r w:rsidR="00637FE2">
        <w:rPr>
          <w:sz w:val="28"/>
          <w:szCs w:val="28"/>
        </w:rPr>
        <w:t>.0</w:t>
      </w:r>
      <w:r w:rsidR="0013240C">
        <w:rPr>
          <w:sz w:val="28"/>
          <w:szCs w:val="28"/>
        </w:rPr>
        <w:t>4</w:t>
      </w:r>
      <w:r w:rsidR="00637FE2">
        <w:rPr>
          <w:sz w:val="28"/>
          <w:szCs w:val="28"/>
        </w:rPr>
        <w:t>.202</w:t>
      </w:r>
      <w:r w:rsidR="0013240C">
        <w:rPr>
          <w:sz w:val="28"/>
          <w:szCs w:val="28"/>
        </w:rPr>
        <w:t>1</w:t>
      </w:r>
      <w:r w:rsidRPr="008870F5">
        <w:rPr>
          <w:sz w:val="28"/>
          <w:szCs w:val="28"/>
        </w:rPr>
        <w:t xml:space="preserve"> года  № </w:t>
      </w:r>
      <w:r w:rsidR="0013240C">
        <w:rPr>
          <w:sz w:val="28"/>
          <w:szCs w:val="28"/>
        </w:rPr>
        <w:t>КЧС-4</w:t>
      </w:r>
      <w:r w:rsidRPr="008870F5">
        <w:rPr>
          <w:sz w:val="28"/>
          <w:szCs w:val="28"/>
        </w:rPr>
        <w:t xml:space="preserve"> и в целях предупреждения несчастных случаев, гибели людей на водоёмах района в период разрушения ледового покрова</w:t>
      </w:r>
      <w:r>
        <w:rPr>
          <w:sz w:val="28"/>
          <w:szCs w:val="28"/>
        </w:rPr>
        <w:t>:</w:t>
      </w:r>
    </w:p>
    <w:p w:rsidR="008870F5" w:rsidRPr="00ED4432" w:rsidRDefault="008870F5" w:rsidP="008870F5">
      <w:pPr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ED4432">
        <w:rPr>
          <w:sz w:val="28"/>
          <w:szCs w:val="28"/>
        </w:rPr>
        <w:t xml:space="preserve"> Запретить </w:t>
      </w:r>
      <w:r>
        <w:rPr>
          <w:sz w:val="28"/>
          <w:szCs w:val="28"/>
        </w:rPr>
        <w:t>выезд техники</w:t>
      </w:r>
      <w:r w:rsidRPr="00ED4432">
        <w:rPr>
          <w:sz w:val="28"/>
          <w:szCs w:val="28"/>
        </w:rPr>
        <w:t xml:space="preserve"> на лёд водоёмов</w:t>
      </w:r>
      <w:r>
        <w:rPr>
          <w:sz w:val="28"/>
          <w:szCs w:val="28"/>
        </w:rPr>
        <w:t>,</w:t>
      </w:r>
      <w:r w:rsidRPr="00ED4432">
        <w:rPr>
          <w:sz w:val="28"/>
          <w:szCs w:val="28"/>
        </w:rPr>
        <w:t xml:space="preserve"> расположенных на территории </w:t>
      </w:r>
      <w:r>
        <w:rPr>
          <w:sz w:val="28"/>
          <w:szCs w:val="28"/>
        </w:rPr>
        <w:t xml:space="preserve">Курьинского </w:t>
      </w:r>
      <w:r w:rsidRPr="00ED4432">
        <w:rPr>
          <w:sz w:val="28"/>
          <w:szCs w:val="28"/>
        </w:rPr>
        <w:t>района.</w:t>
      </w:r>
    </w:p>
    <w:p w:rsidR="008870F5" w:rsidRPr="008315B6" w:rsidRDefault="008870F5" w:rsidP="008870F5">
      <w:pPr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         2. Запретить </w:t>
      </w:r>
      <w:r w:rsidRPr="00ED4432">
        <w:rPr>
          <w:sz w:val="28"/>
          <w:szCs w:val="28"/>
        </w:rPr>
        <w:t>выход граждан на лёд водоёмов</w:t>
      </w:r>
      <w:r>
        <w:rPr>
          <w:sz w:val="28"/>
          <w:szCs w:val="28"/>
        </w:rPr>
        <w:t>,</w:t>
      </w:r>
      <w:r w:rsidRPr="00ED4432">
        <w:rPr>
          <w:sz w:val="28"/>
          <w:szCs w:val="28"/>
        </w:rPr>
        <w:t xml:space="preserve"> расположенных на территории </w:t>
      </w:r>
      <w:r>
        <w:rPr>
          <w:sz w:val="28"/>
          <w:szCs w:val="28"/>
        </w:rPr>
        <w:t xml:space="preserve">Курьинского </w:t>
      </w:r>
      <w:r w:rsidRPr="00ED4432">
        <w:rPr>
          <w:sz w:val="28"/>
          <w:szCs w:val="28"/>
        </w:rPr>
        <w:t>района</w:t>
      </w:r>
      <w:r w:rsidR="0013240C">
        <w:rPr>
          <w:sz w:val="28"/>
          <w:szCs w:val="28"/>
        </w:rPr>
        <w:t>, с 1</w:t>
      </w:r>
      <w:r w:rsidR="00637FE2">
        <w:rPr>
          <w:sz w:val="28"/>
          <w:szCs w:val="28"/>
        </w:rPr>
        <w:t>2 апреля  202</w:t>
      </w:r>
      <w:r w:rsidR="0013240C">
        <w:rPr>
          <w:sz w:val="28"/>
          <w:szCs w:val="28"/>
        </w:rPr>
        <w:t>1</w:t>
      </w:r>
      <w:r w:rsidRPr="00ED4432">
        <w:rPr>
          <w:sz w:val="28"/>
          <w:szCs w:val="28"/>
        </w:rPr>
        <w:t xml:space="preserve"> года.</w:t>
      </w:r>
    </w:p>
    <w:p w:rsidR="008870F5" w:rsidRDefault="008870F5" w:rsidP="008870F5">
      <w:pPr>
        <w:ind w:firstLine="567"/>
        <w:rPr>
          <w:sz w:val="28"/>
        </w:rPr>
      </w:pPr>
      <w:r>
        <w:rPr>
          <w:sz w:val="28"/>
        </w:rPr>
        <w:t xml:space="preserve"> 3. Рекомендовать главам администраций сельсоветов, главам сельсоветов района:</w:t>
      </w:r>
    </w:p>
    <w:p w:rsidR="008870F5" w:rsidRDefault="008870F5" w:rsidP="008870F5">
      <w:pPr>
        <w:ind w:firstLine="567"/>
        <w:jc w:val="both"/>
        <w:rPr>
          <w:sz w:val="28"/>
        </w:rPr>
      </w:pPr>
      <w:r>
        <w:rPr>
          <w:sz w:val="28"/>
        </w:rPr>
        <w:t xml:space="preserve">- активизировать </w:t>
      </w:r>
      <w:proofErr w:type="spellStart"/>
      <w:r>
        <w:rPr>
          <w:sz w:val="28"/>
        </w:rPr>
        <w:t>агитационно</w:t>
      </w:r>
      <w:proofErr w:type="spellEnd"/>
      <w:r>
        <w:rPr>
          <w:sz w:val="28"/>
        </w:rPr>
        <w:t xml:space="preserve"> - пропагандистскую работу среди населения о недопущении выезда техники на лед водоёмов, выхода людей на разрушающийся  лёд, об административной ответственности граждан за вышеуказанные нарушения;</w:t>
      </w:r>
    </w:p>
    <w:p w:rsidR="008870F5" w:rsidRDefault="008870F5" w:rsidP="008870F5">
      <w:pPr>
        <w:ind w:firstLine="567"/>
        <w:jc w:val="both"/>
        <w:rPr>
          <w:sz w:val="28"/>
        </w:rPr>
      </w:pPr>
      <w:r>
        <w:rPr>
          <w:sz w:val="28"/>
        </w:rPr>
        <w:t>- организовать установку аншлагов с информацией о мерах безопасности, правилах поведения на водоемах в весенний период,  о запрете выезда автотранспорта на лёд;</w:t>
      </w:r>
    </w:p>
    <w:p w:rsidR="008870F5" w:rsidRDefault="008870F5" w:rsidP="008870F5">
      <w:pPr>
        <w:ind w:firstLine="567"/>
        <w:jc w:val="both"/>
        <w:rPr>
          <w:sz w:val="28"/>
        </w:rPr>
      </w:pPr>
      <w:r>
        <w:rPr>
          <w:sz w:val="28"/>
        </w:rPr>
        <w:t>- организовать выставление запрещающих знаков, обустройство шлагбаумов и сооружение искусственных заграждений в местах возможного выезда транспорта на лёд;</w:t>
      </w:r>
    </w:p>
    <w:p w:rsidR="008870F5" w:rsidRDefault="008870F5" w:rsidP="008870F5">
      <w:pPr>
        <w:ind w:firstLine="567"/>
        <w:jc w:val="both"/>
        <w:rPr>
          <w:sz w:val="28"/>
        </w:rPr>
      </w:pPr>
      <w:r>
        <w:rPr>
          <w:sz w:val="28"/>
        </w:rPr>
        <w:t>- совместно с сотрудниками полиции, в местах массового выхода людей на лед (места подледного лова рыбы), организовать патрулирование береговых линий, с целью недопущения выхода людей и техники на разрушающийся лёд водоёмов;</w:t>
      </w:r>
    </w:p>
    <w:p w:rsidR="008870F5" w:rsidRDefault="008870F5" w:rsidP="008870F5">
      <w:pPr>
        <w:ind w:firstLine="567"/>
        <w:jc w:val="both"/>
        <w:rPr>
          <w:sz w:val="28"/>
        </w:rPr>
      </w:pPr>
      <w:r>
        <w:rPr>
          <w:sz w:val="28"/>
        </w:rPr>
        <w:t xml:space="preserve">- при выявлении фактов выезда автотранспорта на лёд, принять меры по пресечению данного нарушения путём привлечения виновных лиц к административной ответственности. </w:t>
      </w:r>
    </w:p>
    <w:p w:rsidR="00637FE2" w:rsidRDefault="00637FE2" w:rsidP="00637FE2">
      <w:pPr>
        <w:ind w:firstLine="567"/>
        <w:jc w:val="both"/>
        <w:rPr>
          <w:sz w:val="28"/>
        </w:rPr>
      </w:pPr>
      <w:r>
        <w:rPr>
          <w:sz w:val="28"/>
        </w:rPr>
        <w:t>4. Директорам  учреждений образования района:</w:t>
      </w:r>
    </w:p>
    <w:p w:rsidR="00637FE2" w:rsidRDefault="0013240C" w:rsidP="00637FE2">
      <w:pPr>
        <w:ind w:firstLine="567"/>
        <w:jc w:val="both"/>
        <w:rPr>
          <w:sz w:val="28"/>
        </w:rPr>
      </w:pPr>
      <w:r>
        <w:rPr>
          <w:sz w:val="28"/>
        </w:rPr>
        <w:t>- до 16</w:t>
      </w:r>
      <w:r w:rsidR="00637FE2">
        <w:rPr>
          <w:sz w:val="28"/>
        </w:rPr>
        <w:t>.04.202</w:t>
      </w:r>
      <w:r>
        <w:rPr>
          <w:sz w:val="28"/>
        </w:rPr>
        <w:t>1</w:t>
      </w:r>
      <w:r w:rsidR="00637FE2">
        <w:rPr>
          <w:sz w:val="28"/>
        </w:rPr>
        <w:t xml:space="preserve"> года провести занятия с учащимися школ по правилам безопасного поведения людей на водных объектах в весенний период, о проведённых занятиях ин</w:t>
      </w:r>
      <w:r>
        <w:rPr>
          <w:sz w:val="28"/>
        </w:rPr>
        <w:t>формировать заведующего отделом</w:t>
      </w:r>
      <w:r w:rsidR="00637FE2">
        <w:rPr>
          <w:sz w:val="28"/>
        </w:rPr>
        <w:t xml:space="preserve"> по делам ГОЧС и МР Администрации района;  </w:t>
      </w:r>
    </w:p>
    <w:p w:rsidR="00637FE2" w:rsidRDefault="00637FE2" w:rsidP="00637FE2">
      <w:pPr>
        <w:ind w:firstLine="567"/>
        <w:jc w:val="both"/>
        <w:rPr>
          <w:sz w:val="28"/>
        </w:rPr>
      </w:pPr>
      <w:r>
        <w:rPr>
          <w:sz w:val="28"/>
        </w:rPr>
        <w:t>5. Утвердить состав патрульной группы Администрации района по обеспечению безопасности людей на водных объектах в весенний период в составе:</w:t>
      </w:r>
    </w:p>
    <w:p w:rsidR="00637FE2" w:rsidRDefault="00637FE2" w:rsidP="00637FE2">
      <w:pPr>
        <w:ind w:firstLine="567"/>
        <w:jc w:val="both"/>
        <w:rPr>
          <w:sz w:val="28"/>
        </w:rPr>
      </w:pPr>
      <w:r>
        <w:rPr>
          <w:sz w:val="28"/>
        </w:rPr>
        <w:t>Ге</w:t>
      </w:r>
      <w:r w:rsidR="0013240C">
        <w:rPr>
          <w:sz w:val="28"/>
        </w:rPr>
        <w:t>рманов С.Н. – заведующий отделом</w:t>
      </w:r>
      <w:r>
        <w:rPr>
          <w:sz w:val="28"/>
        </w:rPr>
        <w:t xml:space="preserve"> по делам ГОЧС и МР  Администрации района, руководитель патрульной группы;</w:t>
      </w:r>
    </w:p>
    <w:p w:rsidR="00637FE2" w:rsidRDefault="00637FE2" w:rsidP="00637FE2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Коротков Е.В.- главный специалист отдела ЖКХ</w:t>
      </w:r>
      <w:r w:rsidR="0018201D">
        <w:rPr>
          <w:sz w:val="28"/>
        </w:rPr>
        <w:t xml:space="preserve"> Администрации района</w:t>
      </w:r>
      <w:r>
        <w:rPr>
          <w:sz w:val="28"/>
        </w:rPr>
        <w:t>;</w:t>
      </w:r>
    </w:p>
    <w:p w:rsidR="00637FE2" w:rsidRDefault="00637FE2" w:rsidP="00637FE2">
      <w:pPr>
        <w:ind w:firstLine="567"/>
        <w:jc w:val="both"/>
        <w:rPr>
          <w:sz w:val="28"/>
        </w:rPr>
      </w:pPr>
      <w:r>
        <w:rPr>
          <w:sz w:val="28"/>
        </w:rPr>
        <w:t>Григорьев А.В.- главный агроном управления сельского хозяйства Администрации района.</w:t>
      </w:r>
    </w:p>
    <w:p w:rsidR="00637FE2" w:rsidRDefault="00637FE2" w:rsidP="00637FE2">
      <w:pPr>
        <w:ind w:firstLine="567"/>
        <w:jc w:val="both"/>
        <w:rPr>
          <w:sz w:val="28"/>
        </w:rPr>
      </w:pPr>
      <w:r>
        <w:rPr>
          <w:sz w:val="28"/>
        </w:rPr>
        <w:t>В состав патрульной группы при необходимости привлекать сотрудника полиции (по согласованию).</w:t>
      </w:r>
    </w:p>
    <w:p w:rsidR="00637FE2" w:rsidRDefault="00637FE2" w:rsidP="00637FE2">
      <w:pPr>
        <w:ind w:firstLine="567"/>
        <w:jc w:val="both"/>
        <w:rPr>
          <w:sz w:val="28"/>
        </w:rPr>
      </w:pPr>
      <w:r>
        <w:rPr>
          <w:sz w:val="28"/>
        </w:rPr>
        <w:t xml:space="preserve">6. Руководителю патрульной группы (Германов С.Н.): </w:t>
      </w:r>
    </w:p>
    <w:p w:rsidR="00637FE2" w:rsidRDefault="00637FE2" w:rsidP="00637FE2">
      <w:pPr>
        <w:ind w:firstLine="567"/>
        <w:jc w:val="both"/>
        <w:rPr>
          <w:sz w:val="28"/>
        </w:rPr>
      </w:pPr>
      <w:r>
        <w:rPr>
          <w:sz w:val="28"/>
        </w:rPr>
        <w:t xml:space="preserve">- организовать еженедельное патрулирование опасных участков водоёмов района; </w:t>
      </w:r>
    </w:p>
    <w:p w:rsidR="00637FE2" w:rsidRDefault="00637FE2" w:rsidP="00637FE2">
      <w:pPr>
        <w:ind w:firstLine="567"/>
        <w:jc w:val="both"/>
        <w:rPr>
          <w:sz w:val="28"/>
        </w:rPr>
      </w:pPr>
      <w:r>
        <w:rPr>
          <w:sz w:val="28"/>
        </w:rPr>
        <w:t xml:space="preserve">- при выявлении фактов нарушения гражданами правил безопасности на водных объектах сообщать в дежурную часть пункта полиции по </w:t>
      </w:r>
      <w:proofErr w:type="spellStart"/>
      <w:r>
        <w:rPr>
          <w:sz w:val="28"/>
        </w:rPr>
        <w:t>Курьинскому</w:t>
      </w:r>
      <w:proofErr w:type="spellEnd"/>
      <w:r>
        <w:rPr>
          <w:sz w:val="28"/>
        </w:rPr>
        <w:t xml:space="preserve"> району МО МВД России «</w:t>
      </w:r>
      <w:proofErr w:type="spellStart"/>
      <w:r>
        <w:rPr>
          <w:sz w:val="28"/>
        </w:rPr>
        <w:t>Краснощёковский</w:t>
      </w:r>
      <w:proofErr w:type="spellEnd"/>
      <w:r>
        <w:rPr>
          <w:sz w:val="28"/>
        </w:rPr>
        <w:t>»;</w:t>
      </w:r>
    </w:p>
    <w:p w:rsidR="00637FE2" w:rsidRDefault="00637FE2" w:rsidP="00637FE2">
      <w:pPr>
        <w:ind w:firstLine="567"/>
        <w:jc w:val="both"/>
        <w:rPr>
          <w:sz w:val="28"/>
        </w:rPr>
      </w:pPr>
      <w:r>
        <w:rPr>
          <w:sz w:val="28"/>
        </w:rPr>
        <w:t>- для патрулирования привлекать автомобиль Администрации района.</w:t>
      </w:r>
    </w:p>
    <w:p w:rsidR="00637FE2" w:rsidRDefault="00637FE2" w:rsidP="00637FE2">
      <w:pPr>
        <w:ind w:firstLine="567"/>
        <w:jc w:val="both"/>
        <w:rPr>
          <w:sz w:val="28"/>
        </w:rPr>
      </w:pPr>
      <w:r>
        <w:rPr>
          <w:sz w:val="28"/>
        </w:rPr>
        <w:t xml:space="preserve">7. Рекомендовать пункту полиции по </w:t>
      </w:r>
      <w:proofErr w:type="spellStart"/>
      <w:r>
        <w:rPr>
          <w:sz w:val="28"/>
        </w:rPr>
        <w:t>Курьинскому</w:t>
      </w:r>
      <w:proofErr w:type="spellEnd"/>
      <w:r>
        <w:rPr>
          <w:sz w:val="28"/>
        </w:rPr>
        <w:t xml:space="preserve"> району МО МВД России «</w:t>
      </w:r>
      <w:proofErr w:type="spellStart"/>
      <w:r>
        <w:rPr>
          <w:sz w:val="28"/>
        </w:rPr>
        <w:t>Краснощёковский</w:t>
      </w:r>
      <w:proofErr w:type="spellEnd"/>
      <w:r>
        <w:rPr>
          <w:sz w:val="28"/>
        </w:rPr>
        <w:t>» (</w:t>
      </w:r>
      <w:proofErr w:type="spellStart"/>
      <w:r>
        <w:rPr>
          <w:sz w:val="28"/>
        </w:rPr>
        <w:t>Хурдаков</w:t>
      </w:r>
      <w:proofErr w:type="spellEnd"/>
      <w:r>
        <w:rPr>
          <w:sz w:val="28"/>
        </w:rPr>
        <w:t xml:space="preserve"> А.А.):</w:t>
      </w:r>
    </w:p>
    <w:p w:rsidR="00637FE2" w:rsidRDefault="00637FE2" w:rsidP="00637FE2">
      <w:pPr>
        <w:ind w:firstLine="567"/>
        <w:jc w:val="both"/>
        <w:rPr>
          <w:sz w:val="28"/>
        </w:rPr>
      </w:pPr>
      <w:r>
        <w:rPr>
          <w:sz w:val="28"/>
        </w:rPr>
        <w:t>- при обращении руководителя патрульной группы выделять сотрудника полиции для патрулирования водоёмов района;</w:t>
      </w:r>
    </w:p>
    <w:p w:rsidR="00637FE2" w:rsidRDefault="00637FE2" w:rsidP="00637FE2">
      <w:pPr>
        <w:ind w:firstLine="567"/>
        <w:jc w:val="both"/>
        <w:rPr>
          <w:sz w:val="28"/>
        </w:rPr>
      </w:pPr>
      <w:r>
        <w:rPr>
          <w:sz w:val="28"/>
        </w:rPr>
        <w:t>- при поступлении сообщений о нарушении правил безопасности людей на водных объектах немедленно принимать меры в соответствии с действующим законодательством.</w:t>
      </w:r>
    </w:p>
    <w:p w:rsidR="00637FE2" w:rsidRDefault="00637FE2" w:rsidP="00637FE2">
      <w:pPr>
        <w:ind w:firstLine="567"/>
        <w:jc w:val="both"/>
        <w:rPr>
          <w:sz w:val="28"/>
        </w:rPr>
      </w:pPr>
      <w:r>
        <w:rPr>
          <w:sz w:val="28"/>
        </w:rPr>
        <w:t>8. Рекомендовать руководителям организаций всех организационно-правовых форм и форм собственности:</w:t>
      </w:r>
    </w:p>
    <w:p w:rsidR="00637FE2" w:rsidRDefault="00637FE2" w:rsidP="00637FE2">
      <w:pPr>
        <w:ind w:firstLine="567"/>
        <w:jc w:val="both"/>
        <w:rPr>
          <w:sz w:val="28"/>
        </w:rPr>
      </w:pPr>
      <w:r>
        <w:rPr>
          <w:sz w:val="28"/>
        </w:rPr>
        <w:t>- принять меры по недопущению выезда подведомственного транспорта на лёд водоёмов района;</w:t>
      </w:r>
    </w:p>
    <w:p w:rsidR="00637FE2" w:rsidRDefault="00637FE2" w:rsidP="00637FE2">
      <w:pPr>
        <w:ind w:firstLine="567"/>
        <w:jc w:val="both"/>
        <w:rPr>
          <w:sz w:val="28"/>
        </w:rPr>
      </w:pPr>
      <w:r>
        <w:rPr>
          <w:sz w:val="28"/>
        </w:rPr>
        <w:t>- провести инструктажи с водительским составом о недопущении выезда транспорта на лед водоёмов.</w:t>
      </w:r>
    </w:p>
    <w:p w:rsidR="00637FE2" w:rsidRPr="00714B22" w:rsidRDefault="00620A90" w:rsidP="00620A90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E6608B">
        <w:rPr>
          <w:sz w:val="28"/>
        </w:rPr>
        <w:t>9</w:t>
      </w:r>
      <w:r w:rsidR="00637FE2">
        <w:rPr>
          <w:sz w:val="28"/>
        </w:rPr>
        <w:t xml:space="preserve">. </w:t>
      </w:r>
      <w:r w:rsidR="00637FE2" w:rsidRPr="00B66D62">
        <w:rPr>
          <w:sz w:val="28"/>
          <w:szCs w:val="28"/>
        </w:rPr>
        <w:t>Опубликовать настоящее распор</w:t>
      </w:r>
      <w:r w:rsidR="00637FE2">
        <w:rPr>
          <w:sz w:val="28"/>
          <w:szCs w:val="28"/>
        </w:rPr>
        <w:t>яжение на официальном сайте Администрации Курьинского района в сети Интернет.</w:t>
      </w:r>
    </w:p>
    <w:p w:rsidR="00637FE2" w:rsidRDefault="00637FE2" w:rsidP="00637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20A90">
        <w:rPr>
          <w:sz w:val="28"/>
          <w:szCs w:val="28"/>
        </w:rPr>
        <w:t xml:space="preserve"> </w:t>
      </w:r>
      <w:r w:rsidR="00E6608B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Pr="00031BA8">
        <w:rPr>
          <w:sz w:val="28"/>
          <w:szCs w:val="28"/>
        </w:rPr>
        <w:t>пол</w:t>
      </w:r>
      <w:r>
        <w:rPr>
          <w:sz w:val="28"/>
          <w:szCs w:val="28"/>
        </w:rPr>
        <w:t>нением настоящего распоряжения</w:t>
      </w:r>
      <w:r w:rsidRPr="00031BA8">
        <w:rPr>
          <w:sz w:val="28"/>
          <w:szCs w:val="28"/>
        </w:rPr>
        <w:t xml:space="preserve">  возложить на  </w:t>
      </w:r>
      <w:r>
        <w:rPr>
          <w:sz w:val="28"/>
          <w:szCs w:val="28"/>
        </w:rPr>
        <w:t>исполняющего обязанности заместителя главы Администрации района, заведующего отделом ЖКХ  И.Б. Додонова.</w:t>
      </w:r>
    </w:p>
    <w:p w:rsidR="00637FE2" w:rsidRDefault="00637FE2" w:rsidP="00637FE2">
      <w:pPr>
        <w:jc w:val="both"/>
        <w:rPr>
          <w:sz w:val="28"/>
          <w:szCs w:val="28"/>
        </w:rPr>
      </w:pPr>
    </w:p>
    <w:p w:rsidR="008870F5" w:rsidRDefault="00654928" w:rsidP="008870F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144780</wp:posOffset>
            </wp:positionV>
            <wp:extent cx="2154555" cy="1060450"/>
            <wp:effectExtent l="19050" t="0" r="0" b="0"/>
            <wp:wrapNone/>
            <wp:docPr id="1" name="Рисунок 1" descr="img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9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455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70F5" w:rsidRPr="00031BA8" w:rsidRDefault="008870F5" w:rsidP="008870F5">
      <w:pPr>
        <w:jc w:val="both"/>
        <w:rPr>
          <w:sz w:val="28"/>
          <w:szCs w:val="28"/>
        </w:rPr>
      </w:pPr>
    </w:p>
    <w:p w:rsidR="008870F5" w:rsidRDefault="008870F5" w:rsidP="008870F5">
      <w:pPr>
        <w:pStyle w:val="a4"/>
        <w:rPr>
          <w:sz w:val="28"/>
          <w:szCs w:val="28"/>
        </w:rPr>
      </w:pPr>
      <w:r>
        <w:rPr>
          <w:sz w:val="28"/>
          <w:szCs w:val="28"/>
        </w:rPr>
        <w:t>Глава  района                                                                                                  А.А. Купин</w:t>
      </w:r>
    </w:p>
    <w:p w:rsidR="008870F5" w:rsidRPr="008870F5" w:rsidRDefault="008870F5" w:rsidP="008870F5"/>
    <w:sectPr w:rsidR="008870F5" w:rsidRPr="008870F5" w:rsidSect="00A755A1">
      <w:pgSz w:w="11906" w:h="16838"/>
      <w:pgMar w:top="1134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noPunctuationKerning/>
  <w:characterSpacingControl w:val="doNotCompress"/>
  <w:compat/>
  <w:rsids>
    <w:rsidRoot w:val="008870F5"/>
    <w:rsid w:val="000E5966"/>
    <w:rsid w:val="0013240C"/>
    <w:rsid w:val="0018201D"/>
    <w:rsid w:val="002A052D"/>
    <w:rsid w:val="004E409D"/>
    <w:rsid w:val="00594808"/>
    <w:rsid w:val="00620A90"/>
    <w:rsid w:val="00637FE2"/>
    <w:rsid w:val="00654928"/>
    <w:rsid w:val="008870F5"/>
    <w:rsid w:val="0090094C"/>
    <w:rsid w:val="0092285A"/>
    <w:rsid w:val="00A755A1"/>
    <w:rsid w:val="00B031EF"/>
    <w:rsid w:val="00C17F7A"/>
    <w:rsid w:val="00E22CBE"/>
    <w:rsid w:val="00E6608B"/>
    <w:rsid w:val="00FE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A755A1"/>
    <w:rPr>
      <w:rFonts w:ascii="Courier New" w:hAnsi="Courier New"/>
      <w:sz w:val="20"/>
    </w:rPr>
  </w:style>
  <w:style w:type="paragraph" w:styleId="a4">
    <w:name w:val="No Spacing"/>
    <w:uiPriority w:val="99"/>
    <w:qFormat/>
    <w:rsid w:val="008870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8;&#1080;&#1090;&#1091;&#1083;&#1099;\&#1056;&#1072;&#1089;&#1087;&#1086;&#1088;&#1103;&#1078;&#1077;&#1085;&#1080;&#1077;%2020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2011</Template>
  <TotalTime>1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КУРЬИНСКОГО РАЙОНА</vt:lpstr>
    </vt:vector>
  </TitlesOfParts>
  <Company>Microsoft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КУРЬИНСКОГО РАЙОНА</dc:title>
  <dc:creator>Admin</dc:creator>
  <cp:lastModifiedBy>444</cp:lastModifiedBy>
  <cp:revision>2</cp:revision>
  <cp:lastPrinted>2021-04-12T10:24:00Z</cp:lastPrinted>
  <dcterms:created xsi:type="dcterms:W3CDTF">2021-04-19T06:17:00Z</dcterms:created>
  <dcterms:modified xsi:type="dcterms:W3CDTF">2021-04-19T06:17:00Z</dcterms:modified>
</cp:coreProperties>
</file>