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A" w:rsidRDefault="00553182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7F3DDA" w:rsidRDefault="00553182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7F3DDA" w:rsidRDefault="007F3DDA">
      <w:pPr>
        <w:jc w:val="center"/>
        <w:rPr>
          <w:b/>
        </w:rPr>
      </w:pPr>
    </w:p>
    <w:p w:rsidR="007F3DDA" w:rsidRDefault="00553182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7F3DDA" w:rsidRDefault="007F3DDA"/>
    <w:p w:rsidR="007F3DDA" w:rsidRDefault="00286376" w:rsidP="00D50A27">
      <w:r>
        <w:t xml:space="preserve">« 16 </w:t>
      </w:r>
      <w:r w:rsidR="00D50A27">
        <w:t>»   февраля  202</w:t>
      </w:r>
      <w:r w:rsidR="00553182">
        <w:t>1</w:t>
      </w:r>
      <w:r w:rsidR="00D50A27">
        <w:t xml:space="preserve"> г.</w:t>
      </w:r>
      <w:r w:rsidR="00553182">
        <w:t xml:space="preserve">                  </w:t>
      </w:r>
      <w:r w:rsidR="00D50A27">
        <w:t xml:space="preserve">                   </w:t>
      </w:r>
      <w:proofErr w:type="gramStart"/>
      <w:r w:rsidR="00553182">
        <w:t>с</w:t>
      </w:r>
      <w:proofErr w:type="gramEnd"/>
      <w:r w:rsidR="00553182">
        <w:t xml:space="preserve">. Курья                          </w:t>
      </w:r>
      <w:r w:rsidR="00D50A27">
        <w:t xml:space="preserve"> </w:t>
      </w:r>
      <w:r>
        <w:t xml:space="preserve">                       №   38</w:t>
      </w:r>
    </w:p>
    <w:p w:rsidR="00D50A27" w:rsidRDefault="00D50A27"/>
    <w:p w:rsidR="00D50A27" w:rsidRDefault="00D50A27"/>
    <w:p w:rsidR="00D50A27" w:rsidRDefault="00D50A27" w:rsidP="00D50A27">
      <w:pPr>
        <w:autoSpaceDE w:val="0"/>
        <w:autoSpaceDN w:val="0"/>
        <w:adjustRightInd w:val="0"/>
        <w:rPr>
          <w:sz w:val="28"/>
          <w:szCs w:val="28"/>
        </w:rPr>
      </w:pPr>
      <w:r w:rsidRPr="009F65B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9F65B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9F65B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9F65B6">
        <w:rPr>
          <w:sz w:val="28"/>
          <w:szCs w:val="28"/>
        </w:rPr>
        <w:t xml:space="preserve">предупреждению </w:t>
      </w:r>
      <w:r>
        <w:rPr>
          <w:sz w:val="28"/>
          <w:szCs w:val="28"/>
        </w:rPr>
        <w:t xml:space="preserve">  </w:t>
      </w:r>
      <w:r w:rsidRPr="009F65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9F65B6">
        <w:rPr>
          <w:sz w:val="28"/>
          <w:szCs w:val="28"/>
        </w:rPr>
        <w:t xml:space="preserve">ликвидации </w:t>
      </w:r>
    </w:p>
    <w:p w:rsidR="00D50A27" w:rsidRDefault="00D50A27" w:rsidP="00D50A27">
      <w:pPr>
        <w:autoSpaceDE w:val="0"/>
        <w:autoSpaceDN w:val="0"/>
        <w:adjustRightInd w:val="0"/>
        <w:rPr>
          <w:sz w:val="28"/>
          <w:szCs w:val="28"/>
        </w:rPr>
      </w:pPr>
      <w:r w:rsidRPr="009F65B6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 </w:t>
      </w:r>
      <w:r w:rsidRPr="009F65B6">
        <w:rPr>
          <w:sz w:val="28"/>
          <w:szCs w:val="28"/>
        </w:rPr>
        <w:t xml:space="preserve">ситуаций и обеспечению </w:t>
      </w:r>
      <w:proofErr w:type="gramStart"/>
      <w:r w:rsidRPr="009F65B6">
        <w:rPr>
          <w:sz w:val="28"/>
          <w:szCs w:val="28"/>
        </w:rPr>
        <w:t>пожарной</w:t>
      </w:r>
      <w:proofErr w:type="gramEnd"/>
      <w:r w:rsidRPr="009F65B6">
        <w:rPr>
          <w:sz w:val="28"/>
          <w:szCs w:val="28"/>
        </w:rPr>
        <w:t xml:space="preserve"> </w:t>
      </w:r>
    </w:p>
    <w:p w:rsidR="00D50A27" w:rsidRPr="009F65B6" w:rsidRDefault="00D50A27" w:rsidP="00085034">
      <w:pPr>
        <w:autoSpaceDE w:val="0"/>
        <w:autoSpaceDN w:val="0"/>
        <w:adjustRightInd w:val="0"/>
        <w:rPr>
          <w:sz w:val="28"/>
          <w:szCs w:val="28"/>
        </w:rPr>
      </w:pPr>
      <w:r w:rsidRPr="009F65B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Курьинского района</w:t>
      </w:r>
      <w:r w:rsidR="00085034">
        <w:rPr>
          <w:sz w:val="28"/>
          <w:szCs w:val="28"/>
        </w:rPr>
        <w:t xml:space="preserve"> </w:t>
      </w:r>
      <w:r w:rsidRPr="009F65B6">
        <w:rPr>
          <w:sz w:val="28"/>
          <w:szCs w:val="28"/>
        </w:rPr>
        <w:t xml:space="preserve">Алтайского края </w:t>
      </w:r>
    </w:p>
    <w:p w:rsidR="00D50A27" w:rsidRPr="009F65B6" w:rsidRDefault="00D50A27" w:rsidP="00D50A27">
      <w:pPr>
        <w:jc w:val="center"/>
        <w:rPr>
          <w:highlight w:val="yellow"/>
        </w:rPr>
      </w:pPr>
    </w:p>
    <w:p w:rsidR="00D50A27" w:rsidRPr="00D50A27" w:rsidRDefault="00D50A27" w:rsidP="00D50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В соответствии с </w:t>
      </w:r>
      <w:hyperlink r:id="rId4" w:history="1">
        <w:r w:rsidRPr="009F65B6">
          <w:rPr>
            <w:sz w:val="28"/>
            <w:szCs w:val="28"/>
          </w:rPr>
          <w:t>Постановлением</w:t>
        </w:r>
      </w:hyperlink>
      <w:r w:rsidRPr="009F65B6">
        <w:rPr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в целях в целях предупреждения и ликвидации чрезвычайных ситуаций природного и техногенного характера и обеспечения пожарной безопасности на территории на территории </w:t>
      </w:r>
      <w:r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ПОСТАНОВЛЯЮ:</w:t>
      </w:r>
    </w:p>
    <w:p w:rsidR="00D50A27" w:rsidRPr="009F65B6" w:rsidRDefault="00D50A27" w:rsidP="00D50A27">
      <w:pPr>
        <w:keepNext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1. Создать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>Алтайского края.</w:t>
      </w:r>
    </w:p>
    <w:p w:rsidR="00D50A27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</w:t>
      </w:r>
      <w:r w:rsidRPr="009F65B6">
        <w:rPr>
          <w:sz w:val="28"/>
          <w:szCs w:val="28"/>
        </w:rPr>
        <w:t xml:space="preserve"> </w:t>
      </w:r>
      <w:hyperlink r:id="rId5" w:history="1">
        <w:r w:rsidRPr="009F65B6">
          <w:rPr>
            <w:sz w:val="28"/>
            <w:szCs w:val="28"/>
          </w:rPr>
          <w:t>Положение</w:t>
        </w:r>
      </w:hyperlink>
      <w:r w:rsidRPr="009F65B6">
        <w:rPr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(приложение № 1).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9F65B6">
        <w:rPr>
          <w:sz w:val="28"/>
          <w:szCs w:val="28"/>
        </w:rPr>
        <w:t xml:space="preserve"> </w:t>
      </w:r>
      <w:r w:rsidR="005D0DCB">
        <w:rPr>
          <w:sz w:val="28"/>
          <w:szCs w:val="28"/>
        </w:rPr>
        <w:t xml:space="preserve">должностной </w:t>
      </w:r>
      <w:hyperlink r:id="rId6" w:history="1">
        <w:r w:rsidRPr="009F65B6">
          <w:rPr>
            <w:sz w:val="28"/>
            <w:szCs w:val="28"/>
          </w:rPr>
          <w:t>состав</w:t>
        </w:r>
      </w:hyperlink>
      <w:r w:rsidRPr="009F65B6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(приложение № 2)</w:t>
      </w:r>
      <w:r w:rsidRPr="009F65B6">
        <w:rPr>
          <w:sz w:val="28"/>
          <w:szCs w:val="28"/>
        </w:rPr>
        <w:t>.</w:t>
      </w:r>
    </w:p>
    <w:p w:rsidR="00D50A27" w:rsidRPr="009F65B6" w:rsidRDefault="00D50A27" w:rsidP="00D50A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5B6">
        <w:rPr>
          <w:sz w:val="28"/>
          <w:szCs w:val="28"/>
        </w:rPr>
        <w:t xml:space="preserve">. Постановление Администрации </w:t>
      </w:r>
      <w:r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края от 23.07.2018 года № 320 </w:t>
      </w:r>
      <w:r w:rsidRPr="009F65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45FE">
        <w:rPr>
          <w:sz w:val="28"/>
          <w:szCs w:val="28"/>
        </w:rPr>
        <w:t xml:space="preserve">О  комиссии   по  предупреждению и     ликвидации       </w:t>
      </w:r>
      <w:r>
        <w:rPr>
          <w:sz w:val="28"/>
          <w:szCs w:val="28"/>
        </w:rPr>
        <w:t xml:space="preserve">чрезвычайных ситуаций </w:t>
      </w:r>
      <w:r w:rsidRPr="008245FE">
        <w:rPr>
          <w:sz w:val="28"/>
          <w:szCs w:val="28"/>
        </w:rPr>
        <w:t xml:space="preserve">и обеспечению пожарной </w:t>
      </w:r>
      <w:r w:rsidRPr="008245FE">
        <w:rPr>
          <w:spacing w:val="-1"/>
          <w:sz w:val="28"/>
          <w:szCs w:val="28"/>
        </w:rPr>
        <w:t xml:space="preserve">безопасности         Администрации </w:t>
      </w:r>
      <w:r w:rsidRPr="008245FE">
        <w:rPr>
          <w:sz w:val="28"/>
          <w:szCs w:val="28"/>
        </w:rPr>
        <w:t>Курьинского района</w:t>
      </w:r>
      <w:r>
        <w:rPr>
          <w:sz w:val="28"/>
          <w:szCs w:val="28"/>
        </w:rPr>
        <w:t xml:space="preserve">»,  </w:t>
      </w:r>
      <w:r w:rsidRPr="009F65B6">
        <w:rPr>
          <w:sz w:val="28"/>
          <w:szCs w:val="28"/>
        </w:rPr>
        <w:t>признать утратившим силу.</w:t>
      </w:r>
    </w:p>
    <w:p w:rsidR="00D50A27" w:rsidRPr="009F65B6" w:rsidRDefault="00D50A27" w:rsidP="00D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5B6">
        <w:rPr>
          <w:sz w:val="28"/>
          <w:szCs w:val="28"/>
        </w:rPr>
        <w:t>. </w:t>
      </w:r>
      <w:proofErr w:type="gramStart"/>
      <w:r w:rsidRPr="009F65B6">
        <w:rPr>
          <w:sz w:val="28"/>
          <w:szCs w:val="28"/>
        </w:rPr>
        <w:t>Контроль за</w:t>
      </w:r>
      <w:proofErr w:type="gramEnd"/>
      <w:r w:rsidRPr="009F65B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50A27" w:rsidRPr="009F65B6" w:rsidRDefault="00D50A27" w:rsidP="00D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5B6">
        <w:rPr>
          <w:sz w:val="28"/>
          <w:szCs w:val="28"/>
        </w:rPr>
        <w:t>. </w:t>
      </w:r>
      <w:r w:rsidR="0008503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на официальном сайте Администра</w:t>
      </w:r>
      <w:r w:rsidR="00085034">
        <w:rPr>
          <w:sz w:val="28"/>
          <w:szCs w:val="28"/>
        </w:rPr>
        <w:t>ции Курьинского района сети инте</w:t>
      </w:r>
      <w:r>
        <w:rPr>
          <w:sz w:val="28"/>
          <w:szCs w:val="28"/>
        </w:rPr>
        <w:t>рнет</w:t>
      </w:r>
      <w:r w:rsidRPr="009F65B6">
        <w:rPr>
          <w:sz w:val="28"/>
          <w:szCs w:val="28"/>
        </w:rPr>
        <w:t xml:space="preserve">. </w:t>
      </w:r>
    </w:p>
    <w:p w:rsidR="00D50A27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            А.А. Купин</w:t>
      </w:r>
    </w:p>
    <w:p w:rsidR="00D50A27" w:rsidRDefault="00D50A27" w:rsidP="00D50A27">
      <w:pPr>
        <w:jc w:val="both"/>
        <w:rPr>
          <w:sz w:val="28"/>
          <w:szCs w:val="28"/>
        </w:rPr>
      </w:pPr>
    </w:p>
    <w:p w:rsidR="00D50A27" w:rsidRDefault="00D50A27" w:rsidP="00D50A27">
      <w:pPr>
        <w:jc w:val="both"/>
        <w:rPr>
          <w:sz w:val="28"/>
          <w:szCs w:val="28"/>
        </w:rPr>
      </w:pPr>
    </w:p>
    <w:p w:rsidR="00D50A27" w:rsidRDefault="00D50A27" w:rsidP="00D50A27">
      <w:pPr>
        <w:jc w:val="both"/>
        <w:rPr>
          <w:sz w:val="28"/>
          <w:szCs w:val="28"/>
        </w:rPr>
      </w:pPr>
    </w:p>
    <w:p w:rsidR="00D50A27" w:rsidRDefault="00D50A27" w:rsidP="00D50A27">
      <w:pPr>
        <w:jc w:val="both"/>
        <w:rPr>
          <w:sz w:val="28"/>
          <w:szCs w:val="28"/>
        </w:rPr>
      </w:pPr>
    </w:p>
    <w:p w:rsidR="00085034" w:rsidRDefault="00085034" w:rsidP="00D50A27">
      <w:pPr>
        <w:jc w:val="both"/>
        <w:rPr>
          <w:sz w:val="28"/>
          <w:szCs w:val="28"/>
        </w:rPr>
      </w:pPr>
    </w:p>
    <w:p w:rsidR="00D50A27" w:rsidRDefault="00D50A27" w:rsidP="00D50A27">
      <w:pPr>
        <w:jc w:val="both"/>
        <w:rPr>
          <w:sz w:val="28"/>
          <w:szCs w:val="28"/>
        </w:rPr>
      </w:pPr>
    </w:p>
    <w:p w:rsidR="00D50A27" w:rsidRPr="009F65B6" w:rsidRDefault="00D50A27" w:rsidP="00D50A27">
      <w:pPr>
        <w:jc w:val="both"/>
        <w:rPr>
          <w:sz w:val="28"/>
          <w:szCs w:val="28"/>
        </w:rPr>
      </w:pPr>
    </w:p>
    <w:p w:rsidR="00D50A27" w:rsidRPr="009F65B6" w:rsidRDefault="00D50A27" w:rsidP="00D50A27">
      <w:pPr>
        <w:shd w:val="clear" w:color="auto" w:fill="FFFFFF"/>
        <w:jc w:val="right"/>
        <w:rPr>
          <w:sz w:val="28"/>
          <w:szCs w:val="28"/>
        </w:rPr>
      </w:pPr>
      <w:r w:rsidRPr="009F65B6">
        <w:rPr>
          <w:sz w:val="28"/>
          <w:szCs w:val="28"/>
        </w:rPr>
        <w:lastRenderedPageBreak/>
        <w:t>Утверждено</w:t>
      </w:r>
    </w:p>
    <w:p w:rsidR="00D50A27" w:rsidRPr="009F65B6" w:rsidRDefault="00D50A27" w:rsidP="00D50A27">
      <w:pPr>
        <w:shd w:val="clear" w:color="auto" w:fill="FFFFFF"/>
        <w:jc w:val="right"/>
        <w:rPr>
          <w:sz w:val="28"/>
          <w:szCs w:val="28"/>
        </w:rPr>
      </w:pPr>
      <w:r w:rsidRPr="009F65B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Курьинского района</w:t>
      </w:r>
    </w:p>
    <w:p w:rsidR="00D50A27" w:rsidRPr="009F65B6" w:rsidRDefault="00D50A27" w:rsidP="00D50A27">
      <w:pPr>
        <w:jc w:val="right"/>
        <w:rPr>
          <w:sz w:val="28"/>
          <w:szCs w:val="28"/>
        </w:rPr>
      </w:pPr>
      <w:r w:rsidRPr="009F65B6">
        <w:rPr>
          <w:sz w:val="28"/>
          <w:szCs w:val="28"/>
        </w:rPr>
        <w:t>от «</w:t>
      </w:r>
      <w:r w:rsidR="00286376">
        <w:rPr>
          <w:sz w:val="28"/>
          <w:szCs w:val="28"/>
        </w:rPr>
        <w:t>16</w:t>
      </w:r>
      <w:r>
        <w:rPr>
          <w:sz w:val="28"/>
          <w:szCs w:val="28"/>
        </w:rPr>
        <w:t xml:space="preserve">»    февраля   2021 </w:t>
      </w:r>
      <w:r w:rsidR="00286376">
        <w:rPr>
          <w:sz w:val="28"/>
          <w:szCs w:val="28"/>
        </w:rPr>
        <w:t xml:space="preserve"> г. № 38</w:t>
      </w:r>
    </w:p>
    <w:p w:rsidR="00D50A27" w:rsidRPr="009F65B6" w:rsidRDefault="00D50A27" w:rsidP="00D50A27">
      <w:pPr>
        <w:jc w:val="center"/>
        <w:rPr>
          <w:highlight w:val="yellow"/>
        </w:rPr>
      </w:pPr>
    </w:p>
    <w:p w:rsidR="00D50A27" w:rsidRPr="009F65B6" w:rsidRDefault="00D50A27" w:rsidP="00D50A27">
      <w:pPr>
        <w:autoSpaceDE w:val="0"/>
        <w:autoSpaceDN w:val="0"/>
        <w:adjustRightInd w:val="0"/>
        <w:jc w:val="both"/>
      </w:pPr>
    </w:p>
    <w:p w:rsidR="005D0DCB" w:rsidRDefault="005D0DCB" w:rsidP="00D50A27">
      <w:pPr>
        <w:autoSpaceDE w:val="0"/>
        <w:autoSpaceDN w:val="0"/>
        <w:adjustRightInd w:val="0"/>
        <w:ind w:firstLine="540"/>
        <w:jc w:val="center"/>
        <w:outlineLvl w:val="0"/>
      </w:pPr>
      <w:proofErr w:type="gramStart"/>
      <w:r>
        <w:t>П</w:t>
      </w:r>
      <w:proofErr w:type="gramEnd"/>
      <w:r>
        <w:t xml:space="preserve"> О Л О Ж Е Н И Е</w:t>
      </w:r>
    </w:p>
    <w:p w:rsidR="00D50A27" w:rsidRPr="009F65B6" w:rsidRDefault="00D50A27" w:rsidP="00D50A2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F65B6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5D0DCB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>Алтайского края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65B6">
        <w:rPr>
          <w:sz w:val="28"/>
          <w:szCs w:val="28"/>
        </w:rPr>
        <w:t>I. Общие положения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1.</w:t>
      </w:r>
      <w:r w:rsidR="005D0DCB">
        <w:rPr>
          <w:sz w:val="28"/>
          <w:szCs w:val="28"/>
        </w:rPr>
        <w:t xml:space="preserve">1. </w:t>
      </w:r>
      <w:r w:rsidRPr="009F65B6">
        <w:rPr>
          <w:sz w:val="28"/>
          <w:szCs w:val="28"/>
        </w:rPr>
        <w:t xml:space="preserve"> Комиссия по предупреждению и ликвидации чрезвычайных ситуаций и обеспечению пожарной безопасности </w:t>
      </w:r>
      <w:r w:rsidR="005D0DCB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 xml:space="preserve">Алтайского края (далее - комиссия) является координационным органом </w:t>
      </w:r>
      <w:r w:rsidR="005D0DCB">
        <w:rPr>
          <w:sz w:val="28"/>
          <w:szCs w:val="28"/>
        </w:rPr>
        <w:t>Курьинского</w:t>
      </w:r>
      <w:r w:rsidRPr="009F65B6">
        <w:rPr>
          <w:sz w:val="28"/>
          <w:szCs w:val="28"/>
        </w:rPr>
        <w:t xml:space="preserve"> </w:t>
      </w:r>
      <w:r w:rsidRPr="009F65B6">
        <w:rPr>
          <w:iCs/>
          <w:sz w:val="28"/>
          <w:szCs w:val="28"/>
        </w:rPr>
        <w:t>муниципального</w:t>
      </w:r>
      <w:r w:rsidRPr="009F65B6">
        <w:rPr>
          <w:i/>
          <w:iCs/>
          <w:sz w:val="28"/>
          <w:szCs w:val="28"/>
        </w:rPr>
        <w:t xml:space="preserve"> </w:t>
      </w:r>
      <w:r w:rsidRPr="009F65B6">
        <w:rPr>
          <w:sz w:val="28"/>
          <w:szCs w:val="28"/>
        </w:rPr>
        <w:t>звена Алтайской территориальной подсистемы единой государственной системы предупреждения и ликвидации чрезвычайных ситуаций (далее - муниципальное звено Алтайской ТП РСЧС).</w:t>
      </w:r>
    </w:p>
    <w:p w:rsidR="00D50A27" w:rsidRPr="009F65B6" w:rsidRDefault="005D0DCB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A27" w:rsidRPr="009F65B6">
        <w:rPr>
          <w:sz w:val="28"/>
          <w:szCs w:val="28"/>
        </w:rPr>
        <w:t xml:space="preserve">2. Комиссия руководствуется в своей деятельности </w:t>
      </w:r>
      <w:hyperlink r:id="rId7" w:history="1">
        <w:r w:rsidR="00D50A27" w:rsidRPr="009F65B6">
          <w:rPr>
            <w:sz w:val="28"/>
            <w:szCs w:val="28"/>
          </w:rPr>
          <w:t>Конституцией</w:t>
        </w:r>
      </w:hyperlink>
      <w:r w:rsidR="00D50A27" w:rsidRPr="009F65B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Алтайского края, нормативными правовыми актами </w:t>
      </w:r>
      <w:r>
        <w:rPr>
          <w:sz w:val="28"/>
          <w:szCs w:val="28"/>
        </w:rPr>
        <w:t>Курьинского района</w:t>
      </w:r>
      <w:r w:rsidR="00D50A27" w:rsidRPr="009F65B6">
        <w:rPr>
          <w:sz w:val="28"/>
          <w:szCs w:val="28"/>
        </w:rPr>
        <w:t xml:space="preserve"> Алтайского края, а также настоящим Положением.</w:t>
      </w:r>
    </w:p>
    <w:p w:rsidR="00D50A27" w:rsidRPr="009F65B6" w:rsidRDefault="005D0DCB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A27" w:rsidRPr="009F65B6">
        <w:rPr>
          <w:sz w:val="28"/>
          <w:szCs w:val="28"/>
        </w:rPr>
        <w:t>3. Комиссия осуществляет свою деятельность во взаимодействии с федеральными органами исполнительной власти, органами исполнительной власти Алтайского края, органами местного самоуправления, заинтересованными организациями.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65B6">
        <w:rPr>
          <w:sz w:val="28"/>
          <w:szCs w:val="28"/>
        </w:rPr>
        <w:t>II. Основные задачи и функции комиссии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123EA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50A27" w:rsidRPr="009F65B6">
        <w:rPr>
          <w:sz w:val="28"/>
          <w:szCs w:val="28"/>
        </w:rPr>
        <w:t>. Основными задачами комиссии являются: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1) разработка предложений по реализации государственной политики в области защиты населения и территорий от чрезвычайных ситуаций;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2) координация деятельности органов управления и сил муниципального звена Алтайской ТП РСЧС;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65B6">
        <w:rPr>
          <w:sz w:val="28"/>
          <w:szCs w:val="28"/>
        </w:rPr>
        <w:t xml:space="preserve">3) обеспечение согласованности действий федеральных органов исполнительной власти, органов исполнительной власти Алтайского края, Администрации </w:t>
      </w:r>
      <w:r w:rsidR="005D0DCB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lastRenderedPageBreak/>
        <w:t>4) рассмотрение вопросов о привлечении сил и сре</w:t>
      </w:r>
      <w:proofErr w:type="gramStart"/>
      <w:r w:rsidRPr="009F65B6">
        <w:rPr>
          <w:sz w:val="28"/>
          <w:szCs w:val="28"/>
        </w:rPr>
        <w:t>дств гр</w:t>
      </w:r>
      <w:proofErr w:type="gramEnd"/>
      <w:r w:rsidRPr="009F65B6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РФ;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5) рассмотрение вопросов об организации оповещения и информирования населения о чрезвычайных ситуациях.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50A27" w:rsidRPr="009F65B6">
        <w:rPr>
          <w:sz w:val="28"/>
          <w:szCs w:val="28"/>
        </w:rPr>
        <w:t>. Комиссия в целях выполнения возложенных на нее задач осуществляет следующие функции: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1) 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</w:t>
      </w:r>
      <w:r w:rsidR="005D0DCB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>Алтайского края;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2) разрабатывает предложения по совершенствованию муниципальных правовых актов </w:t>
      </w:r>
      <w:r w:rsidR="005D0DCB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 в области предупреждения и ликвидации чрезвычайных ситуаций и обеспечения пожарной безопасности;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3) рассматривает прогнозы возможных чрезвычайных ситуаций на территории </w:t>
      </w:r>
      <w:r w:rsidR="005D0DCB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края, организует разработку и реализацию мер, направленных на предупреждение и ликвидацию чрезвычайных </w:t>
      </w:r>
      <w:proofErr w:type="gramStart"/>
      <w:r w:rsidRPr="009F65B6">
        <w:rPr>
          <w:sz w:val="28"/>
          <w:szCs w:val="28"/>
        </w:rPr>
        <w:t>ситуаций</w:t>
      </w:r>
      <w:proofErr w:type="gramEnd"/>
      <w:r w:rsidRPr="009F65B6">
        <w:rPr>
          <w:sz w:val="28"/>
          <w:szCs w:val="28"/>
        </w:rPr>
        <w:t xml:space="preserve"> и обеспечение пожарной безопасности;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4) разрабатывает предложения по развитию и обеспечению функционирования муниципального звена </w:t>
      </w:r>
      <w:proofErr w:type="gramStart"/>
      <w:r w:rsidRPr="009F65B6">
        <w:rPr>
          <w:sz w:val="28"/>
          <w:szCs w:val="28"/>
        </w:rPr>
        <w:t>Алтайской</w:t>
      </w:r>
      <w:proofErr w:type="gramEnd"/>
      <w:r w:rsidRPr="009F65B6">
        <w:rPr>
          <w:sz w:val="28"/>
          <w:szCs w:val="28"/>
        </w:rPr>
        <w:t xml:space="preserve"> ТП РСЧС;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5) разрабатывает предложения по ликвидации чрезвычайных ситуаций на территории </w:t>
      </w:r>
      <w:r w:rsidR="005D0DCB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>Алтайского края;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6) организует работу по подготовке предложений и аналитических материалов для главы </w:t>
      </w:r>
      <w:r w:rsidR="005D0DCB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 по вопросам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65B6">
        <w:rPr>
          <w:sz w:val="28"/>
          <w:szCs w:val="28"/>
        </w:rPr>
        <w:t>III. Права комиссии</w:t>
      </w:r>
    </w:p>
    <w:p w:rsidR="00D50A27" w:rsidRPr="009F65B6" w:rsidRDefault="00D50A27" w:rsidP="00D50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50A27" w:rsidRPr="009F65B6">
        <w:rPr>
          <w:sz w:val="28"/>
          <w:szCs w:val="28"/>
        </w:rPr>
        <w:t>. Комиссия в пределах своей компетенции имеет право: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1) запрашивать у федеральных органов исполнительной власти, исполнительных органов государственной власти Алтайского края, структурных подразделений Администрации </w:t>
      </w:r>
      <w:r w:rsidR="00123EA7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края, организаций и общественных объединений необходимые материалы и информацию;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2) заслушивать на своих заседаниях представителей структурных подразделений Администрации </w:t>
      </w:r>
      <w:r w:rsidR="00123EA7">
        <w:rPr>
          <w:sz w:val="28"/>
          <w:szCs w:val="28"/>
        </w:rPr>
        <w:t>Курьинского района</w:t>
      </w:r>
      <w:r w:rsidRPr="009F65B6">
        <w:rPr>
          <w:sz w:val="28"/>
          <w:szCs w:val="28"/>
        </w:rPr>
        <w:t xml:space="preserve"> Алтайского края, организаций и общественных объединений;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3) привлекать для участия в работе комиссии представителей федеральных органов исполнительной власти, исполнительных органов государственной власти Алтайского края, структурных подразделений Администрации </w:t>
      </w:r>
      <w:r w:rsidR="00123EA7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 xml:space="preserve"> Алтайского края, организ</w:t>
      </w:r>
      <w:r w:rsidR="00123EA7">
        <w:rPr>
          <w:sz w:val="28"/>
          <w:szCs w:val="28"/>
        </w:rPr>
        <w:t>аций и общественных объединений,</w:t>
      </w:r>
      <w:r w:rsidRPr="009F65B6">
        <w:rPr>
          <w:sz w:val="28"/>
          <w:szCs w:val="28"/>
        </w:rPr>
        <w:t xml:space="preserve"> по согласованию с руководителями указанных органов, организаций и общественных объединений;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lastRenderedPageBreak/>
        <w:t>4) создавать рабочие группы по направлениям деятельности комиссии, определять полномочия и порядок работы этих групп;</w:t>
      </w:r>
    </w:p>
    <w:p w:rsidR="00D50A27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5) вносить в установленном порядке на рассмотрение главе </w:t>
      </w:r>
      <w:r w:rsidR="00123EA7">
        <w:rPr>
          <w:sz w:val="28"/>
          <w:szCs w:val="28"/>
        </w:rPr>
        <w:t xml:space="preserve">Курьинского района </w:t>
      </w:r>
      <w:r w:rsidRPr="009F65B6">
        <w:rPr>
          <w:sz w:val="28"/>
          <w:szCs w:val="28"/>
        </w:rPr>
        <w:t>Алтайского края по вопросам, относящимся к компетенции комиссии.</w:t>
      </w:r>
    </w:p>
    <w:p w:rsidR="00123EA7" w:rsidRPr="009F65B6" w:rsidRDefault="00123EA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5B6">
        <w:rPr>
          <w:sz w:val="28"/>
          <w:szCs w:val="28"/>
        </w:rPr>
        <w:t>IV. Организация деятельности комиссии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A27" w:rsidRPr="009F65B6">
        <w:rPr>
          <w:sz w:val="28"/>
          <w:szCs w:val="28"/>
        </w:rPr>
        <w:t>.</w:t>
      </w:r>
      <w:r w:rsidR="00123EA7">
        <w:rPr>
          <w:sz w:val="28"/>
          <w:szCs w:val="28"/>
        </w:rPr>
        <w:t>1.</w:t>
      </w:r>
      <w:r w:rsidR="00D50A27" w:rsidRPr="009F65B6">
        <w:rPr>
          <w:sz w:val="28"/>
          <w:szCs w:val="28"/>
        </w:rPr>
        <w:t xml:space="preserve"> Состав комиссии утверждается постановлением Администрации </w:t>
      </w:r>
      <w:r w:rsidR="00123EA7">
        <w:rPr>
          <w:sz w:val="28"/>
          <w:szCs w:val="28"/>
        </w:rPr>
        <w:t xml:space="preserve">Курьинского района </w:t>
      </w:r>
      <w:r w:rsidR="00D50A27" w:rsidRPr="009F65B6">
        <w:rPr>
          <w:sz w:val="28"/>
          <w:szCs w:val="28"/>
        </w:rPr>
        <w:t xml:space="preserve"> Алтайского края.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EA7">
        <w:rPr>
          <w:sz w:val="28"/>
          <w:szCs w:val="28"/>
        </w:rPr>
        <w:t>.2</w:t>
      </w:r>
      <w:r w:rsidR="00D50A27" w:rsidRPr="009F65B6">
        <w:rPr>
          <w:sz w:val="28"/>
          <w:szCs w:val="28"/>
        </w:rPr>
        <w:t xml:space="preserve">. Председателем комиссии является глава </w:t>
      </w:r>
      <w:r w:rsidR="00123EA7">
        <w:rPr>
          <w:sz w:val="28"/>
          <w:szCs w:val="28"/>
        </w:rPr>
        <w:t>Курьинского района</w:t>
      </w:r>
      <w:r w:rsidR="00D50A27" w:rsidRPr="009F65B6">
        <w:rPr>
          <w:sz w:val="28"/>
          <w:szCs w:val="28"/>
        </w:rPr>
        <w:t xml:space="preserve"> Алтайского края, который руководит деятельностью комиссии и несет ответственность за выполнение возложенных на нее задач.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50A27" w:rsidRPr="009F65B6">
        <w:rPr>
          <w:sz w:val="28"/>
          <w:szCs w:val="28"/>
        </w:rPr>
        <w:t>. 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50A27" w:rsidRPr="009F65B6">
        <w:rPr>
          <w:sz w:val="28"/>
          <w:szCs w:val="28"/>
        </w:rPr>
        <w:t>. Заседания комиссии проводятся по мере необходимости, но не реже одного раза в квартал. При возникновении необходимости безотлагательного рассмотрения вопросов, относящихся к компетенции комиссии, председатель комиссии принимает решение о проведении и сроке проведения внеплановых заседаний комиссии.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50A27" w:rsidRPr="009F65B6">
        <w:rPr>
          <w:sz w:val="28"/>
          <w:szCs w:val="28"/>
        </w:rPr>
        <w:t>. Заседания комиссии проводит ее председатель или по его поручению его заместитель.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50A27" w:rsidRPr="009F65B6">
        <w:rPr>
          <w:sz w:val="28"/>
          <w:szCs w:val="28"/>
        </w:rPr>
        <w:t>. Заседание комиссии считается правомочным, если на нем присутствуют не менее половины ее членов.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50A27" w:rsidRPr="009F65B6">
        <w:rPr>
          <w:sz w:val="28"/>
          <w:szCs w:val="28"/>
        </w:rPr>
        <w:t>. 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50A27" w:rsidRPr="009F65B6">
        <w:rPr>
          <w:sz w:val="28"/>
          <w:szCs w:val="28"/>
        </w:rPr>
        <w:t>. Заседания комиссии оформляются протоколом, который подписывается председателем комиссии (в его отсутствие - заместителем председателя комиссии) и секретарем комиссии.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D50A27" w:rsidRPr="009F65B6">
        <w:rPr>
          <w:sz w:val="28"/>
          <w:szCs w:val="28"/>
        </w:rPr>
        <w:t>. 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50A27" w:rsidRPr="009F65B6">
        <w:rPr>
          <w:sz w:val="28"/>
          <w:szCs w:val="28"/>
        </w:rPr>
        <w:t xml:space="preserve">. По решению председателя комиссии на заседания комиссии могут быть приглашены председатели комиссий по предупреждению и ликвидации чрезвычайных ситуаций и обеспечению пожарной безопасности организаций </w:t>
      </w:r>
      <w:r w:rsidR="00123EA7">
        <w:rPr>
          <w:sz w:val="28"/>
          <w:szCs w:val="28"/>
        </w:rPr>
        <w:t>Курьинского района</w:t>
      </w:r>
      <w:r w:rsidR="00D50A27" w:rsidRPr="009F65B6">
        <w:rPr>
          <w:sz w:val="28"/>
          <w:szCs w:val="28"/>
        </w:rPr>
        <w:t xml:space="preserve"> Алтайского края.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D50A27" w:rsidRPr="009F65B6">
        <w:rPr>
          <w:sz w:val="28"/>
          <w:szCs w:val="28"/>
        </w:rPr>
        <w:t>. Секретарь комиссии: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1) формирует повестку и материалы очередного заседания комиссии;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2) не </w:t>
      </w:r>
      <w:proofErr w:type="gramStart"/>
      <w:r w:rsidRPr="009F65B6">
        <w:rPr>
          <w:sz w:val="28"/>
          <w:szCs w:val="28"/>
        </w:rPr>
        <w:t>позднее</w:t>
      </w:r>
      <w:proofErr w:type="gramEnd"/>
      <w:r w:rsidRPr="009F65B6">
        <w:rPr>
          <w:sz w:val="28"/>
          <w:szCs w:val="28"/>
        </w:rPr>
        <w:t xml:space="preserve"> чем за 10 дней до планового заседания комиссии представляет повестку заседания (далее - повестка) на утверждение председателю комиссии;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 xml:space="preserve">3) не </w:t>
      </w:r>
      <w:proofErr w:type="gramStart"/>
      <w:r w:rsidRPr="009F65B6">
        <w:rPr>
          <w:sz w:val="28"/>
          <w:szCs w:val="28"/>
        </w:rPr>
        <w:t>позднее</w:t>
      </w:r>
      <w:proofErr w:type="gramEnd"/>
      <w:r w:rsidRPr="009F65B6">
        <w:rPr>
          <w:sz w:val="28"/>
          <w:szCs w:val="28"/>
        </w:rPr>
        <w:t xml:space="preserve"> чем за 3 дня до планового заседания комиссии направляет повестку членам комиссии для ознакомления и материалы очередного заседания комиссии;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lastRenderedPageBreak/>
        <w:t>4) ведет протоколы заседаний комиссии;</w:t>
      </w:r>
    </w:p>
    <w:p w:rsidR="00D50A27" w:rsidRPr="009F65B6" w:rsidRDefault="00D50A27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B6">
        <w:rPr>
          <w:sz w:val="28"/>
          <w:szCs w:val="28"/>
        </w:rPr>
        <w:t>5) осуществляет взаимодействие с комиссиями по предупреждению и ликвидации чрезвычайных ситуаций и обеспечению пожарной безопасности организаций.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D50A27" w:rsidRPr="009F65B6">
        <w:rPr>
          <w:sz w:val="28"/>
          <w:szCs w:val="28"/>
        </w:rPr>
        <w:t xml:space="preserve">. По запросу комиссии руководители структурных подразделений Администрации </w:t>
      </w:r>
      <w:r w:rsidR="00123EA7">
        <w:rPr>
          <w:sz w:val="28"/>
          <w:szCs w:val="28"/>
        </w:rPr>
        <w:t>Курьинского района</w:t>
      </w:r>
      <w:r w:rsidR="00D50A27" w:rsidRPr="009F65B6">
        <w:rPr>
          <w:sz w:val="28"/>
          <w:szCs w:val="28"/>
        </w:rPr>
        <w:t xml:space="preserve"> Алтайского края и организаций, к сфере ведения которых относятся вопросы, включенные в повестку, представляют запрашиваемые материалы не </w:t>
      </w:r>
      <w:proofErr w:type="gramStart"/>
      <w:r w:rsidR="00D50A27" w:rsidRPr="009F65B6">
        <w:rPr>
          <w:sz w:val="28"/>
          <w:szCs w:val="28"/>
        </w:rPr>
        <w:t>позднее</w:t>
      </w:r>
      <w:proofErr w:type="gramEnd"/>
      <w:r w:rsidR="00D50A27" w:rsidRPr="009F65B6">
        <w:rPr>
          <w:sz w:val="28"/>
          <w:szCs w:val="28"/>
        </w:rPr>
        <w:t xml:space="preserve"> чем за 5 дней до даты проведения планового заседания.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D50A27" w:rsidRPr="009F65B6">
        <w:rPr>
          <w:sz w:val="28"/>
          <w:szCs w:val="28"/>
        </w:rPr>
        <w:t xml:space="preserve">. На основании решений комиссии, принимаемых в соответствии с ее компетенцией, комиссия готовит проекты муниципальных правовых актов </w:t>
      </w:r>
      <w:r w:rsidR="00123EA7">
        <w:rPr>
          <w:sz w:val="28"/>
          <w:szCs w:val="28"/>
        </w:rPr>
        <w:t>Администрации Курьинского района</w:t>
      </w:r>
      <w:r w:rsidR="00D50A27" w:rsidRPr="009F65B6">
        <w:rPr>
          <w:sz w:val="28"/>
          <w:szCs w:val="28"/>
        </w:rPr>
        <w:t xml:space="preserve"> Алтайского края, обязательных для </w:t>
      </w:r>
      <w:r w:rsidR="00123EA7">
        <w:rPr>
          <w:sz w:val="28"/>
          <w:szCs w:val="28"/>
        </w:rPr>
        <w:t>исполнения организациями, расположенными</w:t>
      </w:r>
      <w:r w:rsidR="00D50A27" w:rsidRPr="009F65B6">
        <w:rPr>
          <w:sz w:val="28"/>
          <w:szCs w:val="28"/>
        </w:rPr>
        <w:t xml:space="preserve"> на территории </w:t>
      </w:r>
      <w:r w:rsidR="00123EA7">
        <w:rPr>
          <w:sz w:val="28"/>
          <w:szCs w:val="28"/>
        </w:rPr>
        <w:t xml:space="preserve">Курьинского района </w:t>
      </w:r>
      <w:r w:rsidR="00D50A27" w:rsidRPr="009F65B6">
        <w:rPr>
          <w:sz w:val="28"/>
          <w:szCs w:val="28"/>
        </w:rPr>
        <w:t>Алтайского края.</w:t>
      </w:r>
    </w:p>
    <w:p w:rsidR="00D50A27" w:rsidRPr="009F65B6" w:rsidRDefault="00F07C28" w:rsidP="00D5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D50A27" w:rsidRPr="009F65B6">
        <w:rPr>
          <w:sz w:val="28"/>
          <w:szCs w:val="28"/>
        </w:rPr>
        <w:t xml:space="preserve">. Организационно-техническое обеспечение деятельности комиссии осуществляет Администрация </w:t>
      </w:r>
      <w:r w:rsidR="00123EA7">
        <w:rPr>
          <w:sz w:val="28"/>
          <w:szCs w:val="28"/>
        </w:rPr>
        <w:t xml:space="preserve">Курьинского района </w:t>
      </w:r>
      <w:r w:rsidR="00D50A27" w:rsidRPr="009F65B6">
        <w:rPr>
          <w:sz w:val="28"/>
          <w:szCs w:val="28"/>
        </w:rPr>
        <w:t>Алтайского края.</w:t>
      </w: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D50A27" w:rsidRDefault="00D50A27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553182" w:rsidRDefault="00553182" w:rsidP="00D50A27">
      <w:pPr>
        <w:shd w:val="clear" w:color="auto" w:fill="FFFFFF"/>
        <w:jc w:val="center"/>
        <w:rPr>
          <w:sz w:val="28"/>
          <w:szCs w:val="28"/>
        </w:rPr>
      </w:pPr>
    </w:p>
    <w:p w:rsidR="00553182" w:rsidRDefault="00553182" w:rsidP="00D50A27">
      <w:pPr>
        <w:shd w:val="clear" w:color="auto" w:fill="FFFFFF"/>
        <w:jc w:val="center"/>
        <w:rPr>
          <w:sz w:val="28"/>
          <w:szCs w:val="28"/>
        </w:rPr>
      </w:pPr>
    </w:p>
    <w:p w:rsidR="00553182" w:rsidRDefault="00553182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Pr="0072300B" w:rsidRDefault="00112F21" w:rsidP="00112F21">
      <w:pPr>
        <w:shd w:val="clear" w:color="auto" w:fill="FFFFFF"/>
        <w:jc w:val="center"/>
      </w:pPr>
      <w:r>
        <w:lastRenderedPageBreak/>
        <w:t xml:space="preserve">                                                                                             </w:t>
      </w:r>
      <w:r w:rsidRPr="0072300B">
        <w:t>Приложение № 2</w:t>
      </w:r>
    </w:p>
    <w:p w:rsidR="00112F21" w:rsidRPr="0072300B" w:rsidRDefault="00112F21" w:rsidP="00112F21">
      <w:pPr>
        <w:shd w:val="clear" w:color="auto" w:fill="FFFFFF"/>
        <w:ind w:firstLine="720"/>
        <w:jc w:val="right"/>
      </w:pPr>
      <w:r w:rsidRPr="0072300B">
        <w:t xml:space="preserve">к постановлению Администрации </w:t>
      </w:r>
      <w:r>
        <w:t xml:space="preserve">Курьинского </w:t>
      </w:r>
      <w:r w:rsidRPr="0072300B">
        <w:t>района</w:t>
      </w:r>
    </w:p>
    <w:p w:rsidR="00112F21" w:rsidRPr="0072300B" w:rsidRDefault="00286376" w:rsidP="00286376">
      <w:pPr>
        <w:shd w:val="clear" w:color="auto" w:fill="FFFFFF"/>
        <w:ind w:firstLine="720"/>
        <w:jc w:val="center"/>
      </w:pPr>
      <w:r>
        <w:t xml:space="preserve">                                                                      от «16</w:t>
      </w:r>
      <w:r w:rsidR="00112F21">
        <w:t>»   февраля    2021</w:t>
      </w:r>
      <w:r w:rsidR="00112F21" w:rsidRPr="0072300B">
        <w:t xml:space="preserve"> г. № </w:t>
      </w:r>
      <w:r>
        <w:rPr>
          <w:iCs/>
        </w:rPr>
        <w:t>38</w:t>
      </w:r>
    </w:p>
    <w:p w:rsidR="00112F21" w:rsidRPr="0072300B" w:rsidRDefault="00112F21" w:rsidP="00112F21">
      <w:pPr>
        <w:shd w:val="clear" w:color="auto" w:fill="FFFFFF"/>
        <w:ind w:firstLine="720"/>
        <w:jc w:val="both"/>
        <w:rPr>
          <w:b/>
          <w:bCs/>
        </w:rPr>
      </w:pPr>
    </w:p>
    <w:p w:rsidR="00112F21" w:rsidRPr="0072300B" w:rsidRDefault="00112F21" w:rsidP="00112F21">
      <w:pPr>
        <w:shd w:val="clear" w:color="auto" w:fill="FFFFFF"/>
        <w:jc w:val="center"/>
        <w:rPr>
          <w:b/>
          <w:bCs/>
        </w:rPr>
      </w:pPr>
      <w:r w:rsidRPr="0072300B">
        <w:rPr>
          <w:b/>
          <w:bCs/>
        </w:rPr>
        <w:t>ДОЛЖНОСТНОЙ СОСТАВ</w:t>
      </w:r>
    </w:p>
    <w:p w:rsidR="00112F21" w:rsidRPr="0072300B" w:rsidRDefault="00112F21" w:rsidP="00112F21">
      <w:pPr>
        <w:shd w:val="clear" w:color="auto" w:fill="FFFFFF"/>
        <w:jc w:val="center"/>
      </w:pPr>
      <w:r w:rsidRPr="0072300B">
        <w:t>комиссии по предупреждению и ликвидации чрезвычайных ситуаций и обеспечению пожарной безопасности Курьинского района</w:t>
      </w:r>
      <w:r w:rsidR="00085034">
        <w:t xml:space="preserve"> Алтайского края</w:t>
      </w:r>
    </w:p>
    <w:p w:rsidR="00112F21" w:rsidRPr="0072300B" w:rsidRDefault="00112F21" w:rsidP="00112F21">
      <w:pPr>
        <w:shd w:val="clear" w:color="auto" w:fill="FFFFFF"/>
        <w:jc w:val="center"/>
      </w:pPr>
    </w:p>
    <w:p w:rsidR="00112F21" w:rsidRPr="0072300B" w:rsidRDefault="00112F21" w:rsidP="00112F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pacing w:val="-26"/>
        </w:rPr>
      </w:pPr>
      <w:r w:rsidRPr="0072300B">
        <w:t xml:space="preserve">1.  Глава  района                                                                  </w:t>
      </w:r>
      <w:r w:rsidR="00085034">
        <w:t xml:space="preserve">    </w:t>
      </w:r>
      <w:r w:rsidRPr="0072300B">
        <w:t>- председатель комиссии;</w:t>
      </w:r>
    </w:p>
    <w:p w:rsidR="00112F21" w:rsidRPr="00085034" w:rsidRDefault="00112F21" w:rsidP="00112F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</w:pPr>
      <w:r w:rsidRPr="0072300B">
        <w:t>2. Заместитель главы Адм</w:t>
      </w:r>
      <w:r w:rsidR="00085034">
        <w:t xml:space="preserve">инистрации района              </w:t>
      </w:r>
      <w:r w:rsidRPr="0072300B">
        <w:t xml:space="preserve"> </w:t>
      </w:r>
      <w:r w:rsidR="00085034">
        <w:t xml:space="preserve">      </w:t>
      </w:r>
      <w:r w:rsidRPr="0072300B">
        <w:t>- заместитель председателя комиссии;</w:t>
      </w:r>
    </w:p>
    <w:p w:rsidR="00112F21" w:rsidRPr="00085034" w:rsidRDefault="00112F21" w:rsidP="00112F2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2300B">
        <w:t xml:space="preserve">3. Заместитель главы Администрации района                </w:t>
      </w:r>
      <w:r w:rsidR="00085034">
        <w:t xml:space="preserve">     </w:t>
      </w:r>
      <w:r w:rsidRPr="0072300B">
        <w:t>- заместитель председателя комиссии;</w:t>
      </w:r>
    </w:p>
    <w:p w:rsidR="00112F21" w:rsidRDefault="00112F21" w:rsidP="00112F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</w:pPr>
      <w:r>
        <w:t>4. Начальник 70 ПСЧ</w:t>
      </w:r>
      <w:r w:rsidRPr="0072300B">
        <w:t xml:space="preserve"> 16 </w:t>
      </w:r>
      <w:r>
        <w:t xml:space="preserve">ПСО ФПС ГПС </w:t>
      </w:r>
    </w:p>
    <w:p w:rsidR="00112F21" w:rsidRPr="00085034" w:rsidRDefault="00112F21" w:rsidP="0008503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</w:pPr>
      <w:r>
        <w:t>ГУ МЧС России по Алтайскому краю</w:t>
      </w:r>
      <w:r w:rsidRPr="0072300B">
        <w:t xml:space="preserve">          </w:t>
      </w:r>
      <w:r w:rsidR="00085034">
        <w:t xml:space="preserve">                        </w:t>
      </w:r>
      <w:r w:rsidRPr="0072300B">
        <w:t>- заместитель председателя комиссии;</w:t>
      </w:r>
    </w:p>
    <w:p w:rsidR="00112F21" w:rsidRPr="0072300B" w:rsidRDefault="00112F21" w:rsidP="00112F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pacing w:val="-8"/>
        </w:rPr>
      </w:pPr>
      <w:r w:rsidRPr="0072300B">
        <w:t xml:space="preserve">5. </w:t>
      </w:r>
      <w:r w:rsidR="00553182">
        <w:t>З</w:t>
      </w:r>
      <w:r>
        <w:t>аведующий отделом по делам ГО</w:t>
      </w:r>
      <w:r w:rsidRPr="0072300B">
        <w:t>ЧС</w:t>
      </w:r>
      <w:r>
        <w:t xml:space="preserve"> и МР</w:t>
      </w:r>
      <w:r w:rsidRPr="0072300B">
        <w:t xml:space="preserve"> 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  <w:rPr>
          <w:spacing w:val="-8"/>
        </w:rPr>
      </w:pPr>
      <w:r w:rsidRPr="0072300B">
        <w:t xml:space="preserve">      Администрации района                                                 </w:t>
      </w:r>
      <w:r>
        <w:t xml:space="preserve"> </w:t>
      </w:r>
      <w:r w:rsidR="00085034">
        <w:t xml:space="preserve"> </w:t>
      </w:r>
      <w:r>
        <w:t xml:space="preserve"> </w:t>
      </w:r>
      <w:r w:rsidRPr="0072300B">
        <w:t>- секретарь комиссии;</w:t>
      </w:r>
    </w:p>
    <w:p w:rsidR="00112F21" w:rsidRPr="0072300B" w:rsidRDefault="00112F21" w:rsidP="00112F21">
      <w:pPr>
        <w:shd w:val="clear" w:color="auto" w:fill="FFFFFF"/>
        <w:jc w:val="both"/>
      </w:pPr>
    </w:p>
    <w:p w:rsidR="00112F21" w:rsidRPr="0072300B" w:rsidRDefault="00112F21" w:rsidP="00112F21">
      <w:pPr>
        <w:shd w:val="clear" w:color="auto" w:fill="FFFFFF"/>
        <w:jc w:val="center"/>
      </w:pPr>
      <w:r w:rsidRPr="0072300B">
        <w:t>члены комиссии:</w:t>
      </w:r>
    </w:p>
    <w:p w:rsidR="00112F21" w:rsidRPr="0072300B" w:rsidRDefault="00112F21" w:rsidP="00112F21">
      <w:pPr>
        <w:shd w:val="clear" w:color="auto" w:fill="FFFFFF"/>
        <w:jc w:val="both"/>
      </w:pPr>
      <w:r w:rsidRPr="0072300B">
        <w:t>6. Председатель комитета по финансам, налоговой и кредитной политике Администрации района;</w:t>
      </w:r>
    </w:p>
    <w:p w:rsidR="00112F21" w:rsidRPr="0072300B" w:rsidRDefault="00112F21" w:rsidP="00112F21">
      <w:pPr>
        <w:shd w:val="clear" w:color="auto" w:fill="FFFFFF"/>
        <w:jc w:val="both"/>
      </w:pPr>
      <w:r w:rsidRPr="0072300B">
        <w:t>7. Председатель комитета по экономике и управлению муниципальным имуществом Администрации района;</w:t>
      </w:r>
    </w:p>
    <w:p w:rsidR="00112F21" w:rsidRPr="0072300B" w:rsidRDefault="00112F21" w:rsidP="00112F21">
      <w:pPr>
        <w:shd w:val="clear" w:color="auto" w:fill="FFFFFF"/>
        <w:jc w:val="both"/>
      </w:pPr>
      <w:r w:rsidRPr="0072300B">
        <w:t>8. Начальник управления сельского хозяйства Администрации района;</w:t>
      </w:r>
    </w:p>
    <w:p w:rsidR="00112F21" w:rsidRPr="0072300B" w:rsidRDefault="00112F21" w:rsidP="00112F21">
      <w:pPr>
        <w:shd w:val="clear" w:color="auto" w:fill="FFFFFF"/>
        <w:jc w:val="both"/>
      </w:pPr>
      <w:r w:rsidRPr="0072300B">
        <w:t>10. Заведующий контрольно-правовым отделом Администрации района;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>11. Начальник пункта полиции по Курьинскому району МО МВД России «</w:t>
      </w:r>
      <w:proofErr w:type="spellStart"/>
      <w:r w:rsidRPr="0072300B">
        <w:t>Краснощёковский</w:t>
      </w:r>
      <w:proofErr w:type="spellEnd"/>
      <w:r w:rsidRPr="0072300B">
        <w:t>»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>12. Главный врач КГБ УЗ «Курьинская ЦРБ»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>
        <w:t xml:space="preserve">13. Старший дознаватель ТО НД и </w:t>
      </w:r>
      <w:proofErr w:type="gramStart"/>
      <w:r>
        <w:t>ПР</w:t>
      </w:r>
      <w:proofErr w:type="gramEnd"/>
      <w:r>
        <w:t xml:space="preserve"> № 10</w:t>
      </w:r>
      <w:r w:rsidRPr="0072300B">
        <w:t xml:space="preserve">  </w:t>
      </w:r>
      <w:r>
        <w:t xml:space="preserve">УНД и ПР </w:t>
      </w:r>
      <w:r w:rsidRPr="0072300B">
        <w:t>ГУ МЧС России по Алтайскому краю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 xml:space="preserve">14. Начальник </w:t>
      </w:r>
      <w:r>
        <w:t xml:space="preserve">КГБУ </w:t>
      </w:r>
      <w:r w:rsidR="002F28D1">
        <w:t xml:space="preserve">«Управления </w:t>
      </w:r>
      <w:r w:rsidRPr="0072300B">
        <w:t xml:space="preserve">ветеринарии </w:t>
      </w:r>
      <w:proofErr w:type="spellStart"/>
      <w:r w:rsidRPr="0072300B">
        <w:t>госветслужбы</w:t>
      </w:r>
      <w:proofErr w:type="spellEnd"/>
      <w:r w:rsidRPr="0072300B">
        <w:t xml:space="preserve"> </w:t>
      </w:r>
      <w:r w:rsidR="002F28D1">
        <w:t xml:space="preserve">Алтайского края </w:t>
      </w:r>
      <w:r w:rsidRPr="0072300B">
        <w:t>по Курьинскому району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>15. Начальник «Филиала Курьинский» ГУП ДХ АК «</w:t>
      </w:r>
      <w:proofErr w:type="gramStart"/>
      <w:r w:rsidRPr="0072300B">
        <w:t>Южное</w:t>
      </w:r>
      <w:proofErr w:type="gramEnd"/>
      <w:r w:rsidRPr="0072300B">
        <w:t xml:space="preserve"> ДСУ»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 xml:space="preserve">16. Начальник Курьинского ЛТЦ </w:t>
      </w:r>
      <w:r w:rsidR="002F28D1" w:rsidRPr="002F28D1">
        <w:t>МЦТЭТ г. Алейск Алтайского филиала ПАО «</w:t>
      </w:r>
      <w:proofErr w:type="spellStart"/>
      <w:r w:rsidR="002F28D1" w:rsidRPr="002F28D1">
        <w:t>Ростелеком</w:t>
      </w:r>
      <w:proofErr w:type="spellEnd"/>
      <w:r w:rsidR="002F28D1" w:rsidRPr="002F28D1">
        <w:t>»</w:t>
      </w:r>
      <w:r w:rsidRPr="0072300B">
        <w:t xml:space="preserve">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>17. Начальник Курьинских РЭС Филиала ПАО «МРСК Сибири» - «</w:t>
      </w:r>
      <w:proofErr w:type="spellStart"/>
      <w:r w:rsidRPr="0072300B">
        <w:t>Алтайэнерго</w:t>
      </w:r>
      <w:proofErr w:type="spellEnd"/>
      <w:r w:rsidRPr="0072300B">
        <w:t>» (по согласованию);</w:t>
      </w:r>
    </w:p>
    <w:p w:rsidR="00112F21" w:rsidRPr="0072300B" w:rsidRDefault="00112F21" w:rsidP="00112F21">
      <w:pPr>
        <w:shd w:val="clear" w:color="auto" w:fill="FFFFFF"/>
        <w:jc w:val="both"/>
      </w:pPr>
      <w:r w:rsidRPr="0072300B">
        <w:t>18. Начальник Курьинского сетевого участка АО сетевая компания «</w:t>
      </w:r>
      <w:proofErr w:type="spellStart"/>
      <w:r w:rsidRPr="0072300B">
        <w:t>Алтайкрайэнерго</w:t>
      </w:r>
      <w:proofErr w:type="spellEnd"/>
      <w:r w:rsidRPr="0072300B">
        <w:t>» (по согласованию);</w:t>
      </w:r>
    </w:p>
    <w:p w:rsidR="00112F21" w:rsidRPr="0072300B" w:rsidRDefault="002F28D1" w:rsidP="00112F21">
      <w:pPr>
        <w:shd w:val="clear" w:color="auto" w:fill="FFFFFF"/>
        <w:tabs>
          <w:tab w:val="left" w:pos="1001"/>
        </w:tabs>
        <w:jc w:val="both"/>
      </w:pPr>
      <w:r>
        <w:t>19. Директор МКП «Курьинское коммунальное хозяйство</w:t>
      </w:r>
      <w:r w:rsidR="00112F21" w:rsidRPr="0072300B">
        <w:t>» (по согласованию);</w:t>
      </w:r>
    </w:p>
    <w:p w:rsidR="00112F21" w:rsidRPr="0072300B" w:rsidRDefault="00112F21" w:rsidP="00112F21">
      <w:pPr>
        <w:shd w:val="clear" w:color="auto" w:fill="FFFFFF"/>
        <w:tabs>
          <w:tab w:val="left" w:pos="1001"/>
        </w:tabs>
        <w:jc w:val="both"/>
      </w:pPr>
      <w:r w:rsidRPr="0072300B">
        <w:t xml:space="preserve">20. Начальник отдела по обеспечению полномочий в области лесных отношений по </w:t>
      </w:r>
      <w:proofErr w:type="spellStart"/>
      <w:r w:rsidRPr="0072300B">
        <w:t>Горно-Колыванскому</w:t>
      </w:r>
      <w:proofErr w:type="spellEnd"/>
      <w:r w:rsidRPr="0072300B">
        <w:t xml:space="preserve"> лесничеству  (по согласованию);</w:t>
      </w:r>
    </w:p>
    <w:p w:rsidR="002F28D1" w:rsidRPr="002F28D1" w:rsidRDefault="00112F21" w:rsidP="002F28D1">
      <w:r w:rsidRPr="002F28D1">
        <w:t xml:space="preserve">21. Начальник отдела </w:t>
      </w:r>
      <w:r w:rsidR="002F28D1" w:rsidRPr="002F28D1">
        <w:t xml:space="preserve">управления социальной защиты населения КГКУ УСЗН </w:t>
      </w:r>
      <w:proofErr w:type="gramStart"/>
      <w:r w:rsidR="002F28D1" w:rsidRPr="002F28D1">
        <w:t>по</w:t>
      </w:r>
      <w:proofErr w:type="gramEnd"/>
      <w:r w:rsidR="002F28D1" w:rsidRPr="002F28D1">
        <w:t xml:space="preserve">    </w:t>
      </w:r>
    </w:p>
    <w:p w:rsidR="00112F21" w:rsidRPr="002F28D1" w:rsidRDefault="002F28D1" w:rsidP="002F28D1">
      <w:pPr>
        <w:jc w:val="both"/>
      </w:pPr>
      <w:r w:rsidRPr="002F28D1">
        <w:t xml:space="preserve">   </w:t>
      </w:r>
      <w:proofErr w:type="spellStart"/>
      <w:r w:rsidRPr="002F28D1">
        <w:t>Краснощековскому</w:t>
      </w:r>
      <w:proofErr w:type="spellEnd"/>
      <w:r w:rsidRPr="002F28D1">
        <w:t xml:space="preserve"> и Курьинскому районам</w:t>
      </w:r>
      <w:r w:rsidR="00112F21" w:rsidRPr="002F28D1">
        <w:t xml:space="preserve"> (по согласованию);                                                   </w:t>
      </w:r>
    </w:p>
    <w:p w:rsidR="00112F21" w:rsidRPr="0072300B" w:rsidRDefault="00112F21" w:rsidP="00112F21">
      <w:pPr>
        <w:jc w:val="both"/>
      </w:pPr>
      <w:r w:rsidRPr="0072300B">
        <w:t xml:space="preserve">22. Начальник инспекции - главный государственный  инженер-инспектор </w:t>
      </w:r>
      <w:proofErr w:type="spellStart"/>
      <w:r w:rsidRPr="0072300B">
        <w:t>гостехнадзора</w:t>
      </w:r>
      <w:proofErr w:type="spellEnd"/>
      <w:r w:rsidRPr="0072300B">
        <w:t xml:space="preserve"> Курьинского района  (по согласованию);                                                                                                         </w:t>
      </w: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p w:rsidR="00112F21" w:rsidRDefault="00112F21" w:rsidP="00D50A27">
      <w:pPr>
        <w:shd w:val="clear" w:color="auto" w:fill="FFFFFF"/>
        <w:jc w:val="center"/>
        <w:rPr>
          <w:sz w:val="28"/>
          <w:szCs w:val="28"/>
        </w:rPr>
      </w:pPr>
    </w:p>
    <w:sectPr w:rsidR="00112F21" w:rsidSect="007F3DDA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noPunctuationKerning/>
  <w:characterSpacingControl w:val="doNotCompress"/>
  <w:compat/>
  <w:rsids>
    <w:rsidRoot w:val="00D50A27"/>
    <w:rsid w:val="00085034"/>
    <w:rsid w:val="00112F21"/>
    <w:rsid w:val="00123EA7"/>
    <w:rsid w:val="00286376"/>
    <w:rsid w:val="002F28D1"/>
    <w:rsid w:val="00447163"/>
    <w:rsid w:val="00553182"/>
    <w:rsid w:val="005D0DCB"/>
    <w:rsid w:val="006754AC"/>
    <w:rsid w:val="007F3DDA"/>
    <w:rsid w:val="009F6EBA"/>
    <w:rsid w:val="00A21CDA"/>
    <w:rsid w:val="00D50A27"/>
    <w:rsid w:val="00F0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F3DDA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23B67044EED15A854386EBA6CE8B791B479C32619EFD78DE9E172J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E9B6085F28D8ECEA16B2ACD56EC97D3FA34EA70B13893D5D8F526203E1800FD892ACE832893262A9B48ADi771J" TargetMode="External"/><Relationship Id="rId5" Type="http://schemas.openxmlformats.org/officeDocument/2006/relationships/hyperlink" Target="consultantplus://offline/ref=0B7E9B6085F28D8ECEA16B2ACD56EC97D3FA34EA70B13893D5D8F526203E1800FD892ACE832893262A9B48ABi779J" TargetMode="External"/><Relationship Id="rId4" Type="http://schemas.openxmlformats.org/officeDocument/2006/relationships/hyperlink" Target="consultantplus://offline/ref=F843AE2F001F448B34A018E47D76383E96A5E26E0FE7256CCB762AE3514B7CFFC0C1F12ECBD61CF4GC49I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1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Пользователь Windows</cp:lastModifiedBy>
  <cp:revision>2</cp:revision>
  <dcterms:created xsi:type="dcterms:W3CDTF">2021-04-05T01:12:00Z</dcterms:created>
  <dcterms:modified xsi:type="dcterms:W3CDTF">2021-04-05T01:12:00Z</dcterms:modified>
</cp:coreProperties>
</file>