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5D" w:rsidRDefault="0079235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79235D" w:rsidRDefault="0079235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79235D" w:rsidRDefault="0079235D">
      <w:pPr>
        <w:jc w:val="center"/>
        <w:rPr>
          <w:b/>
        </w:rPr>
      </w:pPr>
    </w:p>
    <w:p w:rsidR="0079235D" w:rsidRDefault="0079235D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79235D" w:rsidRDefault="0079235D" w:rsidP="005D0DF6"/>
    <w:p w:rsidR="0079235D" w:rsidRDefault="00312A68" w:rsidP="005D0DF6">
      <w:r>
        <w:t xml:space="preserve">« 01 </w:t>
      </w:r>
      <w:r w:rsidR="00BB30B7">
        <w:t>»</w:t>
      </w:r>
      <w:r w:rsidR="006A1782">
        <w:t xml:space="preserve">  </w:t>
      </w:r>
      <w:r w:rsidR="00741C6B">
        <w:t>сентября</w:t>
      </w:r>
      <w:r w:rsidR="006A1782">
        <w:t xml:space="preserve"> </w:t>
      </w:r>
      <w:r w:rsidR="00BB30B7">
        <w:t xml:space="preserve"> </w:t>
      </w:r>
      <w:r w:rsidR="00741C6B">
        <w:t xml:space="preserve"> 2020</w:t>
      </w:r>
      <w:r w:rsidR="002A5F80">
        <w:t xml:space="preserve"> г.</w:t>
      </w:r>
      <w:r w:rsidR="0079235D">
        <w:t xml:space="preserve">      </w:t>
      </w:r>
      <w:r w:rsidR="002A5F80">
        <w:t xml:space="preserve">                      </w:t>
      </w:r>
      <w:r w:rsidR="006A1782">
        <w:t xml:space="preserve">   </w:t>
      </w:r>
      <w:r w:rsidR="0079235D">
        <w:t xml:space="preserve">с. Курья                  </w:t>
      </w:r>
      <w:r w:rsidR="002A5F80">
        <w:t xml:space="preserve">                     </w:t>
      </w:r>
      <w:r>
        <w:t xml:space="preserve">     № 320</w:t>
      </w:r>
    </w:p>
    <w:p w:rsidR="0079235D" w:rsidRDefault="0079235D"/>
    <w:p w:rsidR="0079235D" w:rsidRDefault="0079235D"/>
    <w:p w:rsidR="0079235D" w:rsidRPr="00B662D0" w:rsidRDefault="0079235D" w:rsidP="00741C6B">
      <w:pPr>
        <w:pStyle w:val="a5"/>
        <w:ind w:right="5103"/>
        <w:rPr>
          <w:szCs w:val="28"/>
        </w:rPr>
      </w:pPr>
      <w:r w:rsidRPr="00B662D0">
        <w:rPr>
          <w:szCs w:val="28"/>
        </w:rPr>
        <w:t>О</w:t>
      </w:r>
      <w:r w:rsidR="00741C6B">
        <w:rPr>
          <w:szCs w:val="28"/>
        </w:rPr>
        <w:t xml:space="preserve">б утверждении руководящего состава пунктов временного размещения </w:t>
      </w:r>
      <w:r>
        <w:rPr>
          <w:szCs w:val="28"/>
        </w:rPr>
        <w:t xml:space="preserve">пострадавших </w:t>
      </w:r>
      <w:r w:rsidR="00040728">
        <w:rPr>
          <w:szCs w:val="28"/>
        </w:rPr>
        <w:t xml:space="preserve"> </w:t>
      </w:r>
      <w:r>
        <w:rPr>
          <w:szCs w:val="28"/>
        </w:rPr>
        <w:t xml:space="preserve">граждан </w:t>
      </w:r>
    </w:p>
    <w:p w:rsidR="0079235D" w:rsidRDefault="0079235D" w:rsidP="00CD4A12">
      <w:pPr>
        <w:rPr>
          <w:sz w:val="28"/>
        </w:rPr>
      </w:pPr>
    </w:p>
    <w:p w:rsidR="0079235D" w:rsidRPr="00B662D0" w:rsidRDefault="0079235D" w:rsidP="000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 законами</w:t>
      </w:r>
      <w:r w:rsidRPr="00B662D0">
        <w:rPr>
          <w:sz w:val="28"/>
          <w:szCs w:val="28"/>
        </w:rPr>
        <w:t xml:space="preserve">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05.03.1992 №2446-1 «О безопасности», и </w:t>
      </w:r>
      <w:r w:rsidRPr="00B662D0">
        <w:rPr>
          <w:sz w:val="28"/>
          <w:szCs w:val="28"/>
        </w:rPr>
        <w:t xml:space="preserve">в </w:t>
      </w:r>
      <w:r w:rsidR="00741C6B">
        <w:rPr>
          <w:sz w:val="28"/>
          <w:szCs w:val="28"/>
        </w:rPr>
        <w:t xml:space="preserve">соответствии с постановлением Администрации района от </w:t>
      </w:r>
      <w:r w:rsidR="00040728">
        <w:rPr>
          <w:sz w:val="28"/>
          <w:szCs w:val="28"/>
        </w:rPr>
        <w:t xml:space="preserve">01.09.2020 года № 319 «О создании пунктов временного размещения пострадавших граждан на территории Курьинского района Алтайского края» </w:t>
      </w:r>
      <w:r>
        <w:rPr>
          <w:sz w:val="28"/>
          <w:szCs w:val="28"/>
        </w:rPr>
        <w:t>ПОСТАНОВЛЯЮ:</w:t>
      </w:r>
    </w:p>
    <w:p w:rsidR="00287F37" w:rsidRDefault="00741C6B" w:rsidP="00E24F3B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3BF5">
        <w:rPr>
          <w:sz w:val="28"/>
          <w:szCs w:val="28"/>
        </w:rPr>
        <w:t xml:space="preserve">. </w:t>
      </w:r>
      <w:r w:rsidR="00D9573D">
        <w:rPr>
          <w:sz w:val="28"/>
          <w:szCs w:val="28"/>
        </w:rPr>
        <w:t>Утвердить список</w:t>
      </w:r>
      <w:r w:rsidR="00287F37">
        <w:rPr>
          <w:sz w:val="28"/>
          <w:szCs w:val="28"/>
        </w:rPr>
        <w:t xml:space="preserve"> началь</w:t>
      </w:r>
      <w:r w:rsidR="00E24F3B">
        <w:rPr>
          <w:sz w:val="28"/>
          <w:szCs w:val="28"/>
        </w:rPr>
        <w:t>ников и заместителей начальников</w:t>
      </w:r>
      <w:r w:rsidR="00287F37">
        <w:rPr>
          <w:sz w:val="28"/>
          <w:szCs w:val="28"/>
        </w:rPr>
        <w:t xml:space="preserve"> </w:t>
      </w:r>
      <w:r w:rsidR="00736462">
        <w:rPr>
          <w:sz w:val="28"/>
          <w:szCs w:val="28"/>
        </w:rPr>
        <w:t xml:space="preserve">пунктов временного размещения пострадавших граждан </w:t>
      </w:r>
      <w:r w:rsidR="00D53569">
        <w:rPr>
          <w:sz w:val="28"/>
          <w:szCs w:val="28"/>
        </w:rPr>
        <w:t>Курьинского района</w:t>
      </w:r>
      <w:r w:rsidR="00040728">
        <w:rPr>
          <w:sz w:val="28"/>
          <w:szCs w:val="28"/>
        </w:rPr>
        <w:t xml:space="preserve"> </w:t>
      </w:r>
      <w:r w:rsidR="00E24F3B">
        <w:rPr>
          <w:sz w:val="28"/>
          <w:szCs w:val="28"/>
        </w:rPr>
        <w:t>Алтайского края</w:t>
      </w:r>
      <w:r w:rsidR="00D535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736462">
        <w:rPr>
          <w:sz w:val="28"/>
          <w:szCs w:val="28"/>
        </w:rPr>
        <w:t>).</w:t>
      </w:r>
    </w:p>
    <w:p w:rsidR="0079235D" w:rsidRPr="009D177A" w:rsidRDefault="00741C6B" w:rsidP="00E2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35D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начальникам пунктов временного размещения пострадавших граждан Курьинского района</w:t>
      </w:r>
      <w:r w:rsidR="00E24F3B">
        <w:rPr>
          <w:sz w:val="28"/>
          <w:szCs w:val="28"/>
        </w:rPr>
        <w:t xml:space="preserve"> Алтайского края</w:t>
      </w:r>
      <w:r w:rsidR="0079235D" w:rsidRPr="009D177A">
        <w:rPr>
          <w:sz w:val="28"/>
          <w:szCs w:val="28"/>
        </w:rPr>
        <w:t>:</w:t>
      </w:r>
    </w:p>
    <w:p w:rsidR="00E24F3B" w:rsidRDefault="0079235D" w:rsidP="00E2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25A">
        <w:rPr>
          <w:sz w:val="28"/>
          <w:szCs w:val="28"/>
        </w:rPr>
        <w:t>сформир</w:t>
      </w:r>
      <w:r>
        <w:rPr>
          <w:sz w:val="28"/>
          <w:szCs w:val="28"/>
        </w:rPr>
        <w:t>овать   администрации  ПВР в соответствии с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</w:t>
      </w:r>
      <w:r w:rsidR="00ED2C98">
        <w:rPr>
          <w:sz w:val="28"/>
          <w:szCs w:val="28"/>
        </w:rPr>
        <w:t>ий от 25.12.2013 № 2-4-8</w:t>
      </w:r>
      <w:r w:rsidR="00E24F3B">
        <w:rPr>
          <w:sz w:val="28"/>
          <w:szCs w:val="28"/>
        </w:rPr>
        <w:t>7-37-14;</w:t>
      </w:r>
    </w:p>
    <w:p w:rsidR="0079235D" w:rsidRDefault="00E24F3B" w:rsidP="00E2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изучить свои обязанности и</w:t>
      </w:r>
      <w:r w:rsidR="0079235D">
        <w:rPr>
          <w:sz w:val="28"/>
          <w:szCs w:val="28"/>
        </w:rPr>
        <w:t xml:space="preserve"> о</w:t>
      </w:r>
      <w:r w:rsidR="0079235D" w:rsidRPr="0081625A">
        <w:rPr>
          <w:sz w:val="28"/>
          <w:szCs w:val="28"/>
        </w:rPr>
        <w:t xml:space="preserve">рганизовать практическое обучение </w:t>
      </w:r>
      <w:r>
        <w:rPr>
          <w:sz w:val="28"/>
          <w:szCs w:val="28"/>
        </w:rPr>
        <w:t>сотрудников</w:t>
      </w:r>
      <w:r w:rsidR="0079235D">
        <w:rPr>
          <w:sz w:val="28"/>
          <w:szCs w:val="28"/>
        </w:rPr>
        <w:t xml:space="preserve"> ПВР</w:t>
      </w:r>
      <w:r w:rsidR="0079235D" w:rsidRPr="0081625A">
        <w:rPr>
          <w:sz w:val="28"/>
          <w:szCs w:val="28"/>
        </w:rPr>
        <w:t xml:space="preserve"> действиям по предна</w:t>
      </w:r>
      <w:r w:rsidR="0079235D">
        <w:rPr>
          <w:sz w:val="28"/>
          <w:szCs w:val="28"/>
        </w:rPr>
        <w:t>значению;</w:t>
      </w:r>
    </w:p>
    <w:p w:rsidR="0079235D" w:rsidRDefault="0079235D" w:rsidP="00E2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эвакоприёмной</w:t>
      </w:r>
      <w:r w:rsidRPr="00B1043D">
        <w:rPr>
          <w:sz w:val="28"/>
          <w:szCs w:val="28"/>
        </w:rPr>
        <w:t xml:space="preserve"> комиссией</w:t>
      </w:r>
      <w:r w:rsidR="00BA0EE9">
        <w:rPr>
          <w:sz w:val="28"/>
          <w:szCs w:val="28"/>
        </w:rPr>
        <w:t xml:space="preserve"> Администрации</w:t>
      </w:r>
      <w:r w:rsidRPr="00B1043D">
        <w:rPr>
          <w:sz w:val="28"/>
          <w:szCs w:val="28"/>
        </w:rPr>
        <w:t xml:space="preserve"> района</w:t>
      </w:r>
      <w:r w:rsidR="00E24F3B">
        <w:rPr>
          <w:sz w:val="28"/>
          <w:szCs w:val="28"/>
        </w:rPr>
        <w:t xml:space="preserve">, </w:t>
      </w:r>
      <w:r w:rsidRPr="00B1043D">
        <w:rPr>
          <w:sz w:val="28"/>
          <w:szCs w:val="28"/>
        </w:rPr>
        <w:t>спланировать мероприятия  по приёму</w:t>
      </w:r>
      <w:r>
        <w:rPr>
          <w:sz w:val="28"/>
          <w:szCs w:val="28"/>
        </w:rPr>
        <w:t>, размещению</w:t>
      </w:r>
      <w:r w:rsidRPr="00B1043D">
        <w:rPr>
          <w:sz w:val="28"/>
          <w:szCs w:val="28"/>
        </w:rPr>
        <w:t xml:space="preserve"> эвакуируемых граждан на ПВР</w:t>
      </w:r>
      <w:r>
        <w:rPr>
          <w:sz w:val="28"/>
          <w:szCs w:val="28"/>
        </w:rPr>
        <w:t xml:space="preserve"> и их</w:t>
      </w:r>
      <w:r w:rsidRPr="00B1043D">
        <w:rPr>
          <w:sz w:val="28"/>
          <w:szCs w:val="28"/>
        </w:rPr>
        <w:t xml:space="preserve"> всесторонне</w:t>
      </w:r>
      <w:r>
        <w:rPr>
          <w:sz w:val="28"/>
          <w:szCs w:val="28"/>
        </w:rPr>
        <w:t>му</w:t>
      </w:r>
      <w:r w:rsidRPr="00B1043D">
        <w:rPr>
          <w:sz w:val="28"/>
          <w:szCs w:val="28"/>
        </w:rPr>
        <w:t xml:space="preserve"> жизнеобеспече</w:t>
      </w:r>
      <w:r>
        <w:rPr>
          <w:sz w:val="28"/>
          <w:szCs w:val="28"/>
        </w:rPr>
        <w:t>нию.</w:t>
      </w:r>
    </w:p>
    <w:p w:rsidR="00C41577" w:rsidRPr="00C41577" w:rsidRDefault="00E24F3B" w:rsidP="00E24F3B">
      <w:pPr>
        <w:ind w:firstLine="567"/>
        <w:jc w:val="both"/>
        <w:rPr>
          <w:sz w:val="28"/>
          <w:szCs w:val="28"/>
        </w:rPr>
      </w:pPr>
      <w:r w:rsidRPr="00E24F3B">
        <w:rPr>
          <w:sz w:val="28"/>
          <w:szCs w:val="28"/>
        </w:rPr>
        <w:t>3</w:t>
      </w:r>
      <w:r w:rsidR="00C41577" w:rsidRPr="00E24F3B">
        <w:rPr>
          <w:sz w:val="28"/>
          <w:szCs w:val="28"/>
        </w:rPr>
        <w:t>.</w:t>
      </w:r>
      <w:r w:rsidR="00C41577">
        <w:rPr>
          <w:szCs w:val="28"/>
        </w:rPr>
        <w:t xml:space="preserve"> </w:t>
      </w:r>
      <w:r w:rsidR="00C41577" w:rsidRPr="00C41577">
        <w:rPr>
          <w:sz w:val="28"/>
          <w:szCs w:val="28"/>
        </w:rPr>
        <w:t xml:space="preserve">Опубликовать </w:t>
      </w:r>
      <w:r w:rsidR="00C41577">
        <w:rPr>
          <w:sz w:val="28"/>
          <w:szCs w:val="28"/>
        </w:rPr>
        <w:t>настоящее распоряжение на официальном сайте Администрации Курьинского района в сети Интернет.</w:t>
      </w:r>
    </w:p>
    <w:p w:rsidR="0079235D" w:rsidRDefault="00E24F3B" w:rsidP="00E24F3B">
      <w:pPr>
        <w:pStyle w:val="a5"/>
        <w:ind w:firstLine="567"/>
      </w:pPr>
      <w:r>
        <w:t>4</w:t>
      </w:r>
      <w:r w:rsidR="0079235D">
        <w:t>. Контроль за исполнением настоящего постановления возложить на заместителя главы Ад</w:t>
      </w:r>
      <w:r w:rsidR="00BA0EE9">
        <w:t>ми</w:t>
      </w:r>
      <w:r w:rsidR="00C41577">
        <w:t>нистрации района О.А. Трусову</w:t>
      </w:r>
      <w:r w:rsidR="0079235D">
        <w:t>.</w:t>
      </w:r>
    </w:p>
    <w:p w:rsidR="0079235D" w:rsidRDefault="004A0488" w:rsidP="00CD4A12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53340</wp:posOffset>
            </wp:positionV>
            <wp:extent cx="2155190" cy="1059180"/>
            <wp:effectExtent l="19050" t="0" r="0" b="0"/>
            <wp:wrapNone/>
            <wp:docPr id="2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35D">
        <w:rPr>
          <w:sz w:val="28"/>
        </w:rPr>
        <w:tab/>
      </w:r>
    </w:p>
    <w:p w:rsidR="0079235D" w:rsidRDefault="0079235D" w:rsidP="00CD4A12">
      <w:pPr>
        <w:jc w:val="both"/>
        <w:rPr>
          <w:sz w:val="28"/>
        </w:rPr>
      </w:pPr>
    </w:p>
    <w:p w:rsidR="0079235D" w:rsidRDefault="00BA0EE9" w:rsidP="00CD4A12">
      <w:pPr>
        <w:jc w:val="both"/>
        <w:rPr>
          <w:sz w:val="28"/>
        </w:rPr>
        <w:sectPr w:rsidR="0079235D" w:rsidSect="000B5267">
          <w:headerReference w:type="default" r:id="rId8"/>
          <w:footerReference w:type="even" r:id="rId9"/>
          <w:footerReference w:type="default" r:id="rId10"/>
          <w:pgSz w:w="11906" w:h="16838"/>
          <w:pgMar w:top="1135" w:right="707" w:bottom="1135" w:left="1701" w:header="720" w:footer="720" w:gutter="0"/>
          <w:cols w:space="720"/>
        </w:sectPr>
      </w:pPr>
      <w:r>
        <w:rPr>
          <w:sz w:val="28"/>
        </w:rPr>
        <w:t xml:space="preserve">Глава </w:t>
      </w:r>
      <w:r w:rsidR="0079235D">
        <w:rPr>
          <w:sz w:val="28"/>
        </w:rPr>
        <w:t xml:space="preserve"> района</w:t>
      </w:r>
      <w:r w:rsidR="0079235D">
        <w:rPr>
          <w:sz w:val="28"/>
        </w:rPr>
        <w:tab/>
      </w:r>
      <w:r w:rsidR="0079235D">
        <w:rPr>
          <w:sz w:val="28"/>
        </w:rPr>
        <w:tab/>
        <w:t xml:space="preserve">   </w:t>
      </w:r>
      <w:r w:rsidR="0079235D">
        <w:rPr>
          <w:sz w:val="28"/>
        </w:rPr>
        <w:tab/>
        <w:t xml:space="preserve">         </w:t>
      </w:r>
      <w:r w:rsidR="0079235D">
        <w:rPr>
          <w:sz w:val="28"/>
        </w:rPr>
        <w:tab/>
      </w:r>
      <w:r w:rsidR="0079235D">
        <w:rPr>
          <w:sz w:val="28"/>
        </w:rPr>
        <w:tab/>
        <w:t xml:space="preserve">            </w:t>
      </w:r>
      <w:r>
        <w:rPr>
          <w:sz w:val="28"/>
        </w:rPr>
        <w:t xml:space="preserve">                               </w:t>
      </w:r>
      <w:r w:rsidR="00C41577">
        <w:rPr>
          <w:sz w:val="28"/>
        </w:rPr>
        <w:t xml:space="preserve">А.А. </w:t>
      </w:r>
      <w:r w:rsidR="00040728">
        <w:rPr>
          <w:sz w:val="28"/>
        </w:rPr>
        <w:t>Купин</w:t>
      </w:r>
    </w:p>
    <w:p w:rsidR="0079235D" w:rsidRPr="00C32E88" w:rsidRDefault="00040728" w:rsidP="00040728">
      <w:r>
        <w:rPr>
          <w:sz w:val="28"/>
        </w:rPr>
        <w:lastRenderedPageBreak/>
        <w:t xml:space="preserve">                                                                                                 </w:t>
      </w:r>
      <w:r w:rsidR="0079235D">
        <w:t>Приложение</w:t>
      </w:r>
      <w:r w:rsidR="00736462">
        <w:t xml:space="preserve"> № 1</w:t>
      </w:r>
      <w:r w:rsidR="000101AB">
        <w:t xml:space="preserve"> </w:t>
      </w:r>
    </w:p>
    <w:p w:rsidR="0079235D" w:rsidRDefault="0079235D" w:rsidP="0014480D">
      <w:pPr>
        <w:jc w:val="right"/>
      </w:pPr>
      <w:r>
        <w:t>к постановлению Администрации района</w:t>
      </w:r>
    </w:p>
    <w:p w:rsidR="0079235D" w:rsidRPr="00C32E88" w:rsidRDefault="00312A68" w:rsidP="00CD4A12">
      <w:pPr>
        <w:ind w:left="5670"/>
        <w:jc w:val="both"/>
      </w:pPr>
      <w:r>
        <w:t>от « 01 »  сентября 2020 г. № 320</w:t>
      </w:r>
    </w:p>
    <w:p w:rsidR="0079235D" w:rsidRPr="0077463D" w:rsidRDefault="0079235D" w:rsidP="00CD4A12">
      <w:pPr>
        <w:ind w:right="3967"/>
        <w:jc w:val="both"/>
        <w:rPr>
          <w:sz w:val="28"/>
          <w:szCs w:val="28"/>
        </w:rPr>
      </w:pPr>
    </w:p>
    <w:p w:rsidR="0079235D" w:rsidRDefault="0079235D" w:rsidP="00CD4A12">
      <w:pPr>
        <w:jc w:val="both"/>
        <w:rPr>
          <w:b/>
        </w:rPr>
      </w:pPr>
    </w:p>
    <w:p w:rsidR="0079235D" w:rsidRDefault="0079235D" w:rsidP="009D3328">
      <w:pPr>
        <w:jc w:val="both"/>
        <w:rPr>
          <w:sz w:val="28"/>
          <w:szCs w:val="28"/>
        </w:rPr>
      </w:pPr>
    </w:p>
    <w:p w:rsidR="00D9573D" w:rsidRDefault="00D9573D" w:rsidP="00D9573D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79235D" w:rsidRDefault="00D9573D" w:rsidP="00D9573D">
      <w:pPr>
        <w:jc w:val="center"/>
      </w:pPr>
      <w:r>
        <w:rPr>
          <w:sz w:val="28"/>
          <w:szCs w:val="28"/>
        </w:rPr>
        <w:t>началь</w:t>
      </w:r>
      <w:r w:rsidR="00FD3B9B">
        <w:rPr>
          <w:sz w:val="28"/>
          <w:szCs w:val="28"/>
        </w:rPr>
        <w:t>ников и заместителей начальников</w:t>
      </w:r>
      <w:r>
        <w:rPr>
          <w:sz w:val="28"/>
          <w:szCs w:val="28"/>
        </w:rPr>
        <w:t xml:space="preserve"> пунктов временного размещения пострадавших граждан Курьинского района</w:t>
      </w:r>
      <w:r w:rsidR="00E24F3B">
        <w:rPr>
          <w:sz w:val="28"/>
          <w:szCs w:val="28"/>
        </w:rPr>
        <w:t xml:space="preserve"> Алтайского края</w:t>
      </w:r>
    </w:p>
    <w:p w:rsidR="0079235D" w:rsidRDefault="0079235D"/>
    <w:p w:rsidR="00D9573D" w:rsidRDefault="00D9573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59"/>
        <w:gridCol w:w="2930"/>
        <w:gridCol w:w="2124"/>
        <w:gridCol w:w="2827"/>
      </w:tblGrid>
      <w:tr w:rsidR="006619A0" w:rsidTr="006619A0">
        <w:tc>
          <w:tcPr>
            <w:tcW w:w="533" w:type="dxa"/>
          </w:tcPr>
          <w:p w:rsidR="00FB2B12" w:rsidRDefault="00FB2B12">
            <w:r>
              <w:t>№ пп</w:t>
            </w:r>
          </w:p>
        </w:tc>
        <w:tc>
          <w:tcPr>
            <w:tcW w:w="1736" w:type="dxa"/>
          </w:tcPr>
          <w:p w:rsidR="00FB2B12" w:rsidRDefault="00FB2B12">
            <w:r>
              <w:t>Ф.И.О.</w:t>
            </w:r>
          </w:p>
        </w:tc>
        <w:tc>
          <w:tcPr>
            <w:tcW w:w="2942" w:type="dxa"/>
          </w:tcPr>
          <w:p w:rsidR="00FB2B12" w:rsidRDefault="00FB2B12">
            <w:r>
              <w:t>Занимаемая должность</w:t>
            </w:r>
          </w:p>
        </w:tc>
        <w:tc>
          <w:tcPr>
            <w:tcW w:w="2127" w:type="dxa"/>
          </w:tcPr>
          <w:p w:rsidR="00FB2B12" w:rsidRDefault="00FB2B12">
            <w:r>
              <w:t>Должность в администрации ПВР</w:t>
            </w:r>
          </w:p>
        </w:tc>
        <w:tc>
          <w:tcPr>
            <w:tcW w:w="2835" w:type="dxa"/>
          </w:tcPr>
          <w:p w:rsidR="00FB2B12" w:rsidRDefault="00FB2B12">
            <w:r>
              <w:t>Номер, наименование и адрес ПВР</w:t>
            </w:r>
          </w:p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7C75C3" w:rsidRDefault="007C75C3" w:rsidP="001E11E3">
            <w:r>
              <w:t xml:space="preserve">Быхун </w:t>
            </w:r>
          </w:p>
          <w:p w:rsidR="007C75C3" w:rsidRDefault="007C75C3" w:rsidP="001E11E3">
            <w:r>
              <w:t>Галина Борисовна</w:t>
            </w:r>
          </w:p>
        </w:tc>
        <w:tc>
          <w:tcPr>
            <w:tcW w:w="2942" w:type="dxa"/>
          </w:tcPr>
          <w:p w:rsidR="007C75C3" w:rsidRDefault="007C75C3" w:rsidP="001E11E3">
            <w:r>
              <w:t>заместитель главы администрации Курьинского сельсовета</w:t>
            </w:r>
          </w:p>
        </w:tc>
        <w:tc>
          <w:tcPr>
            <w:tcW w:w="2127" w:type="dxa"/>
          </w:tcPr>
          <w:p w:rsidR="007C75C3" w:rsidRDefault="007C75C3" w:rsidP="001E11E3">
            <w:r>
              <w:t>начальник ПВР          (по согласованию)</w:t>
            </w:r>
          </w:p>
        </w:tc>
        <w:tc>
          <w:tcPr>
            <w:tcW w:w="2835" w:type="dxa"/>
            <w:vMerge w:val="restart"/>
          </w:tcPr>
          <w:p w:rsidR="007C75C3" w:rsidRPr="006619A0" w:rsidRDefault="007C75C3" w:rsidP="006619A0">
            <w:pPr>
              <w:pStyle w:val="DefinitionTerm"/>
              <w:widowControl/>
              <w:jc w:val="both"/>
              <w:rPr>
                <w:szCs w:val="24"/>
              </w:rPr>
            </w:pPr>
            <w:r w:rsidRPr="006619A0">
              <w:rPr>
                <w:szCs w:val="24"/>
              </w:rPr>
              <w:t>ПВР № 1 – здание МБОУ «Курьинская СОШ» имени М.Т. Калашникова,            с. Курья, ул. Советская, 67</w:t>
            </w:r>
          </w:p>
          <w:p w:rsidR="007C75C3" w:rsidRPr="006619A0" w:rsidRDefault="00FD3B9B" w:rsidP="008C0A2A">
            <w:r>
              <w:t>(на 100 человек)</w:t>
            </w:r>
          </w:p>
        </w:tc>
      </w:tr>
      <w:tr w:rsidR="007C75C3" w:rsidTr="007C75C3">
        <w:trPr>
          <w:trHeight w:val="849"/>
        </w:trPr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 w:rsidP="0090455B">
            <w:r>
              <w:t>Легоньких Людмила Николаевна</w:t>
            </w:r>
          </w:p>
        </w:tc>
        <w:tc>
          <w:tcPr>
            <w:tcW w:w="2942" w:type="dxa"/>
          </w:tcPr>
          <w:p w:rsidR="007C75C3" w:rsidRDefault="007C75C3" w:rsidP="00C1499F">
            <w:r>
              <w:t xml:space="preserve">директор </w:t>
            </w:r>
            <w:r w:rsidRPr="00FB2B12">
              <w:t>МБОУ «Курьинская СОШ» имени М.Т. Калашникова</w:t>
            </w:r>
          </w:p>
        </w:tc>
        <w:tc>
          <w:tcPr>
            <w:tcW w:w="2127" w:type="dxa"/>
          </w:tcPr>
          <w:p w:rsidR="007C75C3" w:rsidRDefault="007C75C3" w:rsidP="006A22E1">
            <w:r>
              <w:t>заместитель начальника ПВР 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7C75C3" w:rsidRDefault="007C75C3">
            <w:r>
              <w:t>Ларионов Сергей Алексеевич</w:t>
            </w:r>
          </w:p>
        </w:tc>
        <w:tc>
          <w:tcPr>
            <w:tcW w:w="2942" w:type="dxa"/>
          </w:tcPr>
          <w:p w:rsidR="007C75C3" w:rsidRDefault="007C75C3">
            <w:r>
              <w:t>глава администрации Курьинского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          (по согласованию)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3E3418">
              <w:t>ПВР № 2 - здание районного дворца культуры и иск</w:t>
            </w:r>
            <w:r w:rsidR="00B323C2">
              <w:t>усств, с. Курья, пер. Первомайский</w:t>
            </w:r>
            <w:r w:rsidRPr="003E3418">
              <w:t xml:space="preserve"> 1а</w:t>
            </w:r>
            <w:r w:rsidR="00FD3B9B">
              <w:t>, (на 100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Чупрынин Виктор Иосифович</w:t>
            </w:r>
          </w:p>
        </w:tc>
        <w:tc>
          <w:tcPr>
            <w:tcW w:w="2942" w:type="dxa"/>
          </w:tcPr>
          <w:p w:rsidR="007C75C3" w:rsidRDefault="007C75C3">
            <w:r>
              <w:t>директор МБУК «Курьинский МФКЦ»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  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7C75C3" w:rsidRDefault="005F42A6">
            <w:r>
              <w:t>Фефелова Татьяна Васильевна</w:t>
            </w:r>
          </w:p>
        </w:tc>
        <w:tc>
          <w:tcPr>
            <w:tcW w:w="2942" w:type="dxa"/>
          </w:tcPr>
          <w:p w:rsidR="007C75C3" w:rsidRDefault="007C75C3">
            <w:r>
              <w:t>заместитель главы  Трусовского сельсовета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 xml:space="preserve">начальник ПВР   (по согласованию) 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B353CF">
              <w:t>ПВР № 3 – здание фил</w:t>
            </w:r>
            <w:r>
              <w:t>иала МБОУ Курьинская СОШ» имени М.Т.</w:t>
            </w:r>
            <w:r w:rsidRPr="00B353CF">
              <w:t>Калашникова  «Трусовская СОШ», с. Трусово,</w:t>
            </w:r>
            <w:r>
              <w:t xml:space="preserve">                               </w:t>
            </w:r>
            <w:r w:rsidRPr="00B353CF">
              <w:t>ул. Центральная, 5</w:t>
            </w:r>
            <w:r w:rsidR="00FD3B9B">
              <w:t xml:space="preserve">       (на 80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Сапронова Ольга Владимировна</w:t>
            </w:r>
          </w:p>
        </w:tc>
        <w:tc>
          <w:tcPr>
            <w:tcW w:w="2942" w:type="dxa"/>
          </w:tcPr>
          <w:p w:rsidR="007C75C3" w:rsidRDefault="007C75C3">
            <w:r>
              <w:t>руководитель  ф</w:t>
            </w:r>
            <w:r w:rsidRPr="002422C2">
              <w:t>илиал</w:t>
            </w:r>
            <w:r>
              <w:t>а</w:t>
            </w:r>
            <w:r w:rsidRPr="002422C2">
              <w:t xml:space="preserve"> МБОУ «Курьинская сош» имени М.Т. Калашникова «Трусовская сош»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7C75C3" w:rsidRDefault="00E24F3B">
            <w:r>
              <w:t>Мясников Николай Алексеевич</w:t>
            </w:r>
          </w:p>
        </w:tc>
        <w:tc>
          <w:tcPr>
            <w:tcW w:w="2942" w:type="dxa"/>
          </w:tcPr>
          <w:p w:rsidR="007C75C3" w:rsidRDefault="005F42A6" w:rsidP="00E24F3B">
            <w:r>
              <w:t xml:space="preserve"> </w:t>
            </w:r>
            <w:r w:rsidR="00E24F3B">
              <w:t>и.о.</w:t>
            </w:r>
            <w:r>
              <w:t>глав</w:t>
            </w:r>
            <w:r w:rsidR="00E24F3B">
              <w:t>ы</w:t>
            </w:r>
            <w:r w:rsidR="007C75C3">
              <w:t xml:space="preserve"> администрации Казанцевского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 w:val="restart"/>
          </w:tcPr>
          <w:p w:rsidR="007C75C3" w:rsidRDefault="007C75C3" w:rsidP="006619A0">
            <w:pPr>
              <w:jc w:val="both"/>
            </w:pPr>
            <w:r w:rsidRPr="00B353CF">
              <w:t>ПВР № 4</w:t>
            </w:r>
            <w:r>
              <w:t xml:space="preserve"> – здание</w:t>
            </w:r>
            <w:r w:rsidRPr="00B353CF">
              <w:t xml:space="preserve"> филиала МКОУ «Колыванская СОШ»  «Казанцевская СОШ», с. Казанцево,  </w:t>
            </w:r>
            <w:r>
              <w:t xml:space="preserve">                   </w:t>
            </w:r>
            <w:r w:rsidRPr="00B353CF">
              <w:t>ул. Школьная, 13</w:t>
            </w:r>
            <w:r w:rsidR="00FD3B9B">
              <w:t xml:space="preserve">               (на 80 человек)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 w:rsidP="006619A0">
            <w:pPr>
              <w:jc w:val="center"/>
            </w:pPr>
          </w:p>
        </w:tc>
        <w:tc>
          <w:tcPr>
            <w:tcW w:w="1736" w:type="dxa"/>
          </w:tcPr>
          <w:p w:rsidR="007C75C3" w:rsidRDefault="007C75C3">
            <w:r>
              <w:t>Морозова Тамара Анатольевна</w:t>
            </w:r>
          </w:p>
        </w:tc>
        <w:tc>
          <w:tcPr>
            <w:tcW w:w="2942" w:type="dxa"/>
          </w:tcPr>
          <w:p w:rsidR="007C75C3" w:rsidRDefault="007C75C3">
            <w:r>
              <w:t xml:space="preserve">руководитель </w:t>
            </w:r>
            <w:r w:rsidRPr="002422C2">
              <w:t>филиал</w:t>
            </w:r>
            <w:r>
              <w:t>а</w:t>
            </w:r>
            <w:r w:rsidRPr="002422C2">
              <w:t xml:space="preserve"> МКОУ «Колыванская сош»</w:t>
            </w:r>
            <w:r>
              <w:t xml:space="preserve"> </w:t>
            </w:r>
            <w:r w:rsidRPr="002422C2">
              <w:t>«Казанцевская сош</w:t>
            </w:r>
            <w:r>
              <w:t>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  <w:tr w:rsidR="007C75C3" w:rsidTr="006619A0">
        <w:tc>
          <w:tcPr>
            <w:tcW w:w="533" w:type="dxa"/>
            <w:vMerge w:val="restart"/>
          </w:tcPr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</w:p>
          <w:p w:rsidR="007C75C3" w:rsidRDefault="007C75C3" w:rsidP="006619A0">
            <w:pPr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7C75C3" w:rsidRDefault="007C75C3">
            <w:r>
              <w:t>Устинова Лариса Станиславовна</w:t>
            </w:r>
          </w:p>
        </w:tc>
        <w:tc>
          <w:tcPr>
            <w:tcW w:w="2942" w:type="dxa"/>
          </w:tcPr>
          <w:p w:rsidR="007C75C3" w:rsidRDefault="007C75C3">
            <w:r>
              <w:t>заместитель главы администрации Колыванского сельсовета</w:t>
            </w:r>
          </w:p>
        </w:tc>
        <w:tc>
          <w:tcPr>
            <w:tcW w:w="2127" w:type="dxa"/>
          </w:tcPr>
          <w:p w:rsidR="007C75C3" w:rsidRDefault="007C75C3" w:rsidP="00EF223C">
            <w:r>
              <w:t>начальник ПВР</w:t>
            </w:r>
          </w:p>
          <w:p w:rsidR="007C75C3" w:rsidRDefault="007C75C3" w:rsidP="00EF223C">
            <w:r>
              <w:t>(по согласованию)</w:t>
            </w:r>
          </w:p>
          <w:p w:rsidR="007C75C3" w:rsidRDefault="007C75C3" w:rsidP="00EF223C"/>
        </w:tc>
        <w:tc>
          <w:tcPr>
            <w:tcW w:w="2835" w:type="dxa"/>
            <w:vMerge w:val="restart"/>
          </w:tcPr>
          <w:p w:rsidR="00FD3B9B" w:rsidRDefault="007C75C3">
            <w:pPr>
              <w:rPr>
                <w:sz w:val="28"/>
                <w:szCs w:val="28"/>
              </w:rPr>
            </w:pPr>
            <w:r w:rsidRPr="00B353CF">
              <w:t>ПВР № 5 – здание МКОУ «Колыванская СОШ», с. Колывань,</w:t>
            </w:r>
            <w:r w:rsidRPr="006619A0">
              <w:rPr>
                <w:sz w:val="28"/>
                <w:szCs w:val="28"/>
              </w:rPr>
              <w:t xml:space="preserve">   </w:t>
            </w:r>
            <w:r w:rsidRPr="004D54EE">
              <w:t>ул. Ленина</w:t>
            </w:r>
            <w:r>
              <w:t>,</w:t>
            </w:r>
            <w:r w:rsidRPr="004D54EE">
              <w:t xml:space="preserve"> 3а</w:t>
            </w:r>
            <w:r w:rsidRPr="006619A0">
              <w:rPr>
                <w:sz w:val="28"/>
                <w:szCs w:val="28"/>
              </w:rPr>
              <w:t xml:space="preserve"> </w:t>
            </w:r>
          </w:p>
          <w:p w:rsidR="007C75C3" w:rsidRDefault="00FD3B9B">
            <w:r>
              <w:t>(на 100 человек)</w:t>
            </w:r>
            <w:r w:rsidR="007C75C3" w:rsidRPr="006619A0">
              <w:rPr>
                <w:sz w:val="28"/>
                <w:szCs w:val="28"/>
              </w:rPr>
              <w:t xml:space="preserve">          </w:t>
            </w:r>
          </w:p>
        </w:tc>
      </w:tr>
      <w:tr w:rsidR="007C75C3" w:rsidTr="006619A0">
        <w:tc>
          <w:tcPr>
            <w:tcW w:w="533" w:type="dxa"/>
            <w:vMerge/>
          </w:tcPr>
          <w:p w:rsidR="007C75C3" w:rsidRDefault="007C75C3"/>
        </w:tc>
        <w:tc>
          <w:tcPr>
            <w:tcW w:w="1736" w:type="dxa"/>
          </w:tcPr>
          <w:p w:rsidR="007C75C3" w:rsidRDefault="007C75C3">
            <w:r>
              <w:t>Маршалкина Марина Владимировна</w:t>
            </w:r>
          </w:p>
        </w:tc>
        <w:tc>
          <w:tcPr>
            <w:tcW w:w="2942" w:type="dxa"/>
          </w:tcPr>
          <w:p w:rsidR="007C75C3" w:rsidRDefault="007C75C3">
            <w:r>
              <w:t>директор МКОУ «Колыванская СОШ»</w:t>
            </w:r>
          </w:p>
        </w:tc>
        <w:tc>
          <w:tcPr>
            <w:tcW w:w="2127" w:type="dxa"/>
          </w:tcPr>
          <w:p w:rsidR="007C75C3" w:rsidRDefault="007C75C3" w:rsidP="00EF223C">
            <w:r>
              <w:t>заместитель начальника ПВР</w:t>
            </w:r>
          </w:p>
          <w:p w:rsidR="007C75C3" w:rsidRDefault="007C75C3" w:rsidP="00EF223C">
            <w:r>
              <w:t>(по согласованию)</w:t>
            </w:r>
          </w:p>
        </w:tc>
        <w:tc>
          <w:tcPr>
            <w:tcW w:w="2835" w:type="dxa"/>
            <w:vMerge/>
          </w:tcPr>
          <w:p w:rsidR="007C75C3" w:rsidRDefault="007C75C3"/>
        </w:tc>
      </w:tr>
    </w:tbl>
    <w:p w:rsidR="00D9573D" w:rsidRDefault="00D9573D"/>
    <w:sectPr w:rsidR="00D9573D" w:rsidSect="00434B90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68" w:rsidRDefault="00714868" w:rsidP="00434B90">
      <w:r>
        <w:separator/>
      </w:r>
    </w:p>
  </w:endnote>
  <w:endnote w:type="continuationSeparator" w:id="0">
    <w:p w:rsidR="00714868" w:rsidRDefault="00714868" w:rsidP="0043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Default="001E4BFF" w:rsidP="000B52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23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35D" w:rsidRDefault="0079235D" w:rsidP="000B526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Pr="00780B17" w:rsidRDefault="0079235D" w:rsidP="000B526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68" w:rsidRDefault="00714868" w:rsidP="00434B90">
      <w:r>
        <w:separator/>
      </w:r>
    </w:p>
  </w:footnote>
  <w:footnote w:type="continuationSeparator" w:id="0">
    <w:p w:rsidR="00714868" w:rsidRDefault="00714868" w:rsidP="0043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D" w:rsidRDefault="0079235D">
    <w:pPr>
      <w:pStyle w:val="a7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837"/>
    <w:multiLevelType w:val="hybridMultilevel"/>
    <w:tmpl w:val="B32292AC"/>
    <w:lvl w:ilvl="0" w:tplc="718A3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F16BD3"/>
    <w:multiLevelType w:val="hybridMultilevel"/>
    <w:tmpl w:val="A836B6AE"/>
    <w:lvl w:ilvl="0" w:tplc="BEB47A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12"/>
    <w:rsid w:val="000101AB"/>
    <w:rsid w:val="000154D7"/>
    <w:rsid w:val="00040728"/>
    <w:rsid w:val="000678E8"/>
    <w:rsid w:val="00097EB2"/>
    <w:rsid w:val="000B5267"/>
    <w:rsid w:val="000D7B59"/>
    <w:rsid w:val="000F7779"/>
    <w:rsid w:val="00136274"/>
    <w:rsid w:val="0014480D"/>
    <w:rsid w:val="001E4780"/>
    <w:rsid w:val="001E4BFF"/>
    <w:rsid w:val="001F24F2"/>
    <w:rsid w:val="00215BA6"/>
    <w:rsid w:val="002651F8"/>
    <w:rsid w:val="002750C7"/>
    <w:rsid w:val="00287F37"/>
    <w:rsid w:val="00297710"/>
    <w:rsid w:val="00297B27"/>
    <w:rsid w:val="002A5F80"/>
    <w:rsid w:val="002B3BF5"/>
    <w:rsid w:val="002F6C71"/>
    <w:rsid w:val="003074F2"/>
    <w:rsid w:val="00312A68"/>
    <w:rsid w:val="003A6ED7"/>
    <w:rsid w:val="003B41A4"/>
    <w:rsid w:val="003B45BA"/>
    <w:rsid w:val="003C71E3"/>
    <w:rsid w:val="003D1846"/>
    <w:rsid w:val="003E1F7C"/>
    <w:rsid w:val="003E2AA0"/>
    <w:rsid w:val="003E3418"/>
    <w:rsid w:val="00407266"/>
    <w:rsid w:val="00434B90"/>
    <w:rsid w:val="00441EB8"/>
    <w:rsid w:val="00461F2C"/>
    <w:rsid w:val="004A0488"/>
    <w:rsid w:val="004A5ACE"/>
    <w:rsid w:val="004B5CE7"/>
    <w:rsid w:val="004D54EE"/>
    <w:rsid w:val="00503254"/>
    <w:rsid w:val="00504402"/>
    <w:rsid w:val="005165E3"/>
    <w:rsid w:val="00532203"/>
    <w:rsid w:val="00551A83"/>
    <w:rsid w:val="005B08FB"/>
    <w:rsid w:val="005B7D97"/>
    <w:rsid w:val="005C3CEB"/>
    <w:rsid w:val="005D0DF6"/>
    <w:rsid w:val="005F128D"/>
    <w:rsid w:val="005F42A6"/>
    <w:rsid w:val="005F4DEB"/>
    <w:rsid w:val="00606418"/>
    <w:rsid w:val="006619A0"/>
    <w:rsid w:val="006A1782"/>
    <w:rsid w:val="006C4FCE"/>
    <w:rsid w:val="006D4007"/>
    <w:rsid w:val="006D652F"/>
    <w:rsid w:val="006E32F3"/>
    <w:rsid w:val="006E6970"/>
    <w:rsid w:val="006F016A"/>
    <w:rsid w:val="00706D3B"/>
    <w:rsid w:val="00714868"/>
    <w:rsid w:val="00736462"/>
    <w:rsid w:val="00741C6B"/>
    <w:rsid w:val="007561F6"/>
    <w:rsid w:val="007572DA"/>
    <w:rsid w:val="0077463D"/>
    <w:rsid w:val="00780B17"/>
    <w:rsid w:val="007908D6"/>
    <w:rsid w:val="0079235D"/>
    <w:rsid w:val="007C75C3"/>
    <w:rsid w:val="007F3B92"/>
    <w:rsid w:val="0081005B"/>
    <w:rsid w:val="00810380"/>
    <w:rsid w:val="0081625A"/>
    <w:rsid w:val="008243AE"/>
    <w:rsid w:val="00872A77"/>
    <w:rsid w:val="00884C4C"/>
    <w:rsid w:val="008850BA"/>
    <w:rsid w:val="008B1479"/>
    <w:rsid w:val="008E2B4F"/>
    <w:rsid w:val="00906737"/>
    <w:rsid w:val="0091520B"/>
    <w:rsid w:val="00966FC7"/>
    <w:rsid w:val="00992CC7"/>
    <w:rsid w:val="009B4A26"/>
    <w:rsid w:val="009B5E44"/>
    <w:rsid w:val="009D177A"/>
    <w:rsid w:val="009D3328"/>
    <w:rsid w:val="00A0248F"/>
    <w:rsid w:val="00A07E42"/>
    <w:rsid w:val="00A25A09"/>
    <w:rsid w:val="00A33632"/>
    <w:rsid w:val="00A6362C"/>
    <w:rsid w:val="00A73BAB"/>
    <w:rsid w:val="00A824B6"/>
    <w:rsid w:val="00A9521C"/>
    <w:rsid w:val="00AB501C"/>
    <w:rsid w:val="00AE05A5"/>
    <w:rsid w:val="00AE7C79"/>
    <w:rsid w:val="00B1043D"/>
    <w:rsid w:val="00B21A49"/>
    <w:rsid w:val="00B323C2"/>
    <w:rsid w:val="00B353CF"/>
    <w:rsid w:val="00B37875"/>
    <w:rsid w:val="00B533DE"/>
    <w:rsid w:val="00B662D0"/>
    <w:rsid w:val="00B71588"/>
    <w:rsid w:val="00B80F6A"/>
    <w:rsid w:val="00BA0EE9"/>
    <w:rsid w:val="00BB30B7"/>
    <w:rsid w:val="00BF2F0E"/>
    <w:rsid w:val="00C04C75"/>
    <w:rsid w:val="00C32E88"/>
    <w:rsid w:val="00C41577"/>
    <w:rsid w:val="00C4430A"/>
    <w:rsid w:val="00CA295B"/>
    <w:rsid w:val="00CA3FB2"/>
    <w:rsid w:val="00CC70AF"/>
    <w:rsid w:val="00CD3C1D"/>
    <w:rsid w:val="00CD4A12"/>
    <w:rsid w:val="00CE4848"/>
    <w:rsid w:val="00D45C28"/>
    <w:rsid w:val="00D53569"/>
    <w:rsid w:val="00D86286"/>
    <w:rsid w:val="00D9573D"/>
    <w:rsid w:val="00DA59F4"/>
    <w:rsid w:val="00DB5150"/>
    <w:rsid w:val="00DC098B"/>
    <w:rsid w:val="00DD0FA2"/>
    <w:rsid w:val="00DD2A68"/>
    <w:rsid w:val="00DF4F9B"/>
    <w:rsid w:val="00E078C8"/>
    <w:rsid w:val="00E2120B"/>
    <w:rsid w:val="00E24F3B"/>
    <w:rsid w:val="00E561BB"/>
    <w:rsid w:val="00E6225B"/>
    <w:rsid w:val="00E72ED9"/>
    <w:rsid w:val="00E75C84"/>
    <w:rsid w:val="00E760B0"/>
    <w:rsid w:val="00E831A6"/>
    <w:rsid w:val="00EA79B5"/>
    <w:rsid w:val="00EC032A"/>
    <w:rsid w:val="00ED0E46"/>
    <w:rsid w:val="00ED2C98"/>
    <w:rsid w:val="00EF514F"/>
    <w:rsid w:val="00EF63F6"/>
    <w:rsid w:val="00F00137"/>
    <w:rsid w:val="00F045F8"/>
    <w:rsid w:val="00F2384E"/>
    <w:rsid w:val="00F3438E"/>
    <w:rsid w:val="00F90090"/>
    <w:rsid w:val="00FA2234"/>
    <w:rsid w:val="00FB26BA"/>
    <w:rsid w:val="00FB2B12"/>
    <w:rsid w:val="00FB2CF5"/>
    <w:rsid w:val="00FC0F1C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434B9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B7155A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CD4A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D4A12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CD4A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D4A12"/>
    <w:rPr>
      <w:rFonts w:cs="Times New Roman"/>
    </w:rPr>
  </w:style>
  <w:style w:type="paragraph" w:styleId="a9">
    <w:name w:val="footer"/>
    <w:basedOn w:val="a"/>
    <w:link w:val="aa"/>
    <w:uiPriority w:val="99"/>
    <w:rsid w:val="00CD4A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D4A12"/>
    <w:rPr>
      <w:rFonts w:cs="Times New Roman"/>
    </w:rPr>
  </w:style>
  <w:style w:type="character" w:styleId="ab">
    <w:name w:val="page number"/>
    <w:basedOn w:val="a0"/>
    <w:uiPriority w:val="99"/>
    <w:rsid w:val="00CD4A12"/>
    <w:rPr>
      <w:rFonts w:cs="Times New Roman"/>
    </w:rPr>
  </w:style>
  <w:style w:type="paragraph" w:customStyle="1" w:styleId="DefinitionTerm">
    <w:name w:val="Definition Term"/>
    <w:basedOn w:val="a"/>
    <w:next w:val="a"/>
    <w:uiPriority w:val="99"/>
    <w:rsid w:val="00CD4A12"/>
    <w:pPr>
      <w:widowControl w:val="0"/>
      <w:snapToGrid w:val="0"/>
    </w:pPr>
    <w:rPr>
      <w:szCs w:val="20"/>
    </w:rPr>
  </w:style>
  <w:style w:type="paragraph" w:styleId="ac">
    <w:name w:val="List Paragraph"/>
    <w:basedOn w:val="a"/>
    <w:uiPriority w:val="99"/>
    <w:qFormat/>
    <w:rsid w:val="00CD4A12"/>
    <w:pPr>
      <w:ind w:left="720"/>
      <w:contextualSpacing/>
    </w:pPr>
    <w:rPr>
      <w:sz w:val="20"/>
      <w:szCs w:val="20"/>
    </w:rPr>
  </w:style>
  <w:style w:type="table" w:styleId="ad">
    <w:name w:val="Table Grid"/>
    <w:basedOn w:val="a1"/>
    <w:locked/>
    <w:rsid w:val="00D95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2020-09-01T07:47:00Z</cp:lastPrinted>
  <dcterms:created xsi:type="dcterms:W3CDTF">2020-09-04T05:06:00Z</dcterms:created>
  <dcterms:modified xsi:type="dcterms:W3CDTF">2020-09-04T05:06:00Z</dcterms:modified>
</cp:coreProperties>
</file>