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0D" w:rsidRDefault="00253315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156</w:t>
      </w:r>
      <w:r w:rsidR="00436CA2"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E5410D" w:rsidRDefault="00436CA2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E5410D" w:rsidRDefault="00E5410D">
      <w:pPr>
        <w:jc w:val="center"/>
        <w:rPr>
          <w:b/>
        </w:rPr>
      </w:pPr>
    </w:p>
    <w:p w:rsidR="00E5410D" w:rsidRDefault="00436CA2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E5410D" w:rsidRDefault="00E5410D"/>
    <w:p w:rsidR="00E5410D" w:rsidRDefault="00466723" w:rsidP="00466723">
      <w:r>
        <w:t>«</w:t>
      </w:r>
      <w:r w:rsidR="00A800F4">
        <w:t xml:space="preserve"> 20 </w:t>
      </w:r>
      <w:r>
        <w:t>»</w:t>
      </w:r>
      <w:r w:rsidR="00C0181A">
        <w:t xml:space="preserve">    мая   </w:t>
      </w:r>
      <w:r w:rsidR="00795040">
        <w:t xml:space="preserve"> 2020</w:t>
      </w:r>
      <w:r>
        <w:t xml:space="preserve"> г.</w:t>
      </w:r>
      <w:r w:rsidR="00436CA2">
        <w:t xml:space="preserve">         </w:t>
      </w:r>
      <w:r>
        <w:t xml:space="preserve">               </w:t>
      </w:r>
      <w:r w:rsidR="00436CA2">
        <w:t xml:space="preserve">   </w:t>
      </w:r>
      <w:r w:rsidR="00C0181A">
        <w:t xml:space="preserve">             </w:t>
      </w:r>
      <w:r w:rsidR="00151B68">
        <w:t xml:space="preserve">    </w:t>
      </w:r>
      <w:proofErr w:type="gramStart"/>
      <w:r w:rsidR="00436CA2">
        <w:t>с</w:t>
      </w:r>
      <w:proofErr w:type="gramEnd"/>
      <w:r w:rsidR="00436CA2">
        <w:t xml:space="preserve">. Курья                       </w:t>
      </w:r>
      <w:r w:rsidR="00A800F4">
        <w:t xml:space="preserve">                       №  142</w:t>
      </w:r>
    </w:p>
    <w:p w:rsidR="00436CA2" w:rsidRDefault="00436CA2">
      <w:pPr>
        <w:jc w:val="center"/>
      </w:pPr>
    </w:p>
    <w:p w:rsidR="00436CA2" w:rsidRDefault="00436CA2">
      <w:pPr>
        <w:jc w:val="center"/>
      </w:pPr>
    </w:p>
    <w:p w:rsidR="00436CA2" w:rsidRPr="00436CA2" w:rsidRDefault="00436CA2" w:rsidP="00436CA2">
      <w:pPr>
        <w:pStyle w:val="a4"/>
        <w:rPr>
          <w:sz w:val="28"/>
          <w:szCs w:val="28"/>
        </w:rPr>
      </w:pPr>
      <w:r w:rsidRPr="00436CA2">
        <w:rPr>
          <w:sz w:val="28"/>
          <w:szCs w:val="28"/>
        </w:rPr>
        <w:t>О мерах  по  предотвращению несчастных</w:t>
      </w:r>
    </w:p>
    <w:p w:rsidR="00436CA2" w:rsidRPr="00436CA2" w:rsidRDefault="00436CA2" w:rsidP="00436CA2">
      <w:pPr>
        <w:pStyle w:val="a4"/>
        <w:rPr>
          <w:sz w:val="28"/>
          <w:szCs w:val="28"/>
        </w:rPr>
      </w:pPr>
      <w:r w:rsidRPr="00436CA2">
        <w:rPr>
          <w:sz w:val="28"/>
          <w:szCs w:val="28"/>
        </w:rPr>
        <w:t xml:space="preserve"> случаев  на водоемах Курьинского района</w:t>
      </w:r>
    </w:p>
    <w:p w:rsidR="00436CA2" w:rsidRPr="00436CA2" w:rsidRDefault="00436CA2" w:rsidP="001944F5">
      <w:pPr>
        <w:pStyle w:val="a4"/>
        <w:tabs>
          <w:tab w:val="center" w:pos="4960"/>
        </w:tabs>
        <w:rPr>
          <w:sz w:val="28"/>
          <w:szCs w:val="28"/>
        </w:rPr>
      </w:pPr>
      <w:r w:rsidRPr="00436CA2">
        <w:rPr>
          <w:b/>
          <w:bCs/>
          <w:sz w:val="28"/>
          <w:szCs w:val="28"/>
        </w:rPr>
        <w:t> </w:t>
      </w:r>
      <w:r w:rsidR="00E109AE">
        <w:rPr>
          <w:sz w:val="28"/>
          <w:szCs w:val="28"/>
        </w:rPr>
        <w:t>на купальный сезон</w:t>
      </w:r>
      <w:r w:rsidR="000D1AF2">
        <w:rPr>
          <w:sz w:val="28"/>
          <w:szCs w:val="28"/>
        </w:rPr>
        <w:t xml:space="preserve"> 2020</w:t>
      </w:r>
      <w:r w:rsidRPr="00436CA2">
        <w:rPr>
          <w:sz w:val="28"/>
          <w:szCs w:val="28"/>
        </w:rPr>
        <w:t xml:space="preserve"> года</w:t>
      </w:r>
      <w:r w:rsidR="001944F5">
        <w:rPr>
          <w:sz w:val="28"/>
          <w:szCs w:val="28"/>
        </w:rPr>
        <w:tab/>
      </w:r>
    </w:p>
    <w:p w:rsidR="00436CA2" w:rsidRPr="00C35A13" w:rsidRDefault="00436CA2" w:rsidP="00436CA2">
      <w:pPr>
        <w:shd w:val="clear" w:color="auto" w:fill="FFFFFF"/>
        <w:spacing w:after="136"/>
        <w:rPr>
          <w:color w:val="3C3C3C"/>
          <w:sz w:val="28"/>
          <w:szCs w:val="28"/>
        </w:rPr>
      </w:pPr>
      <w:r w:rsidRPr="00C35A13">
        <w:rPr>
          <w:color w:val="3C3C3C"/>
          <w:sz w:val="28"/>
          <w:szCs w:val="28"/>
        </w:rPr>
        <w:t>        </w:t>
      </w:r>
    </w:p>
    <w:p w:rsidR="00436CA2" w:rsidRPr="00C35A13" w:rsidRDefault="00436CA2" w:rsidP="00E109AE">
      <w:pPr>
        <w:ind w:firstLine="567"/>
        <w:jc w:val="both"/>
        <w:rPr>
          <w:sz w:val="28"/>
          <w:szCs w:val="28"/>
        </w:rPr>
      </w:pPr>
      <w:r w:rsidRPr="00C35A13">
        <w:rPr>
          <w:sz w:val="28"/>
          <w:szCs w:val="28"/>
        </w:rPr>
        <w:t>На основании требований Федерального Закона от 06.10.2003  №131-ФЗ  «Об общих принципах организации местного самоуправления в РФ»,</w:t>
      </w:r>
      <w:r w:rsidR="00D820F5">
        <w:rPr>
          <w:sz w:val="28"/>
          <w:szCs w:val="28"/>
        </w:rPr>
        <w:t xml:space="preserve">  </w:t>
      </w:r>
      <w:r w:rsidR="00E109AE">
        <w:rPr>
          <w:sz w:val="28"/>
          <w:szCs w:val="28"/>
        </w:rPr>
        <w:t>постановления</w:t>
      </w:r>
      <w:r w:rsidR="00D820F5" w:rsidRPr="00EE5E2C">
        <w:rPr>
          <w:sz w:val="28"/>
          <w:szCs w:val="28"/>
        </w:rPr>
        <w:t xml:space="preserve"> Администрации Алтайского края от 10.07.2007 года № 309</w:t>
      </w:r>
      <w:hyperlink r:id="rId5" w:history="1">
        <w:r w:rsidR="00D820F5" w:rsidRPr="00D820F5">
          <w:rPr>
            <w:rStyle w:val="a5"/>
            <w:b w:val="0"/>
            <w:color w:val="auto"/>
            <w:sz w:val="28"/>
            <w:szCs w:val="28"/>
          </w:rPr>
          <w:t xml:space="preserve">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края"</w:t>
        </w:r>
      </w:hyperlink>
      <w:r w:rsidR="00D820F5" w:rsidRPr="00EE5E2C">
        <w:rPr>
          <w:b/>
          <w:sz w:val="28"/>
          <w:szCs w:val="28"/>
        </w:rPr>
        <w:t xml:space="preserve"> </w:t>
      </w:r>
      <w:r w:rsidR="00D820F5" w:rsidRPr="00EE5E2C">
        <w:rPr>
          <w:sz w:val="28"/>
          <w:szCs w:val="28"/>
        </w:rPr>
        <w:t xml:space="preserve">и обеспечения безопасности людей на водных объектах </w:t>
      </w:r>
      <w:r w:rsidR="00E109AE">
        <w:rPr>
          <w:sz w:val="28"/>
          <w:szCs w:val="28"/>
        </w:rPr>
        <w:t xml:space="preserve">Курьинского </w:t>
      </w:r>
      <w:r w:rsidR="00D820F5" w:rsidRPr="00EE5E2C">
        <w:rPr>
          <w:sz w:val="28"/>
          <w:szCs w:val="28"/>
        </w:rPr>
        <w:t>района ПОСТАНОВЛЯЮ:</w:t>
      </w:r>
    </w:p>
    <w:p w:rsidR="00436CA2" w:rsidRDefault="00436CA2" w:rsidP="00323D9D">
      <w:pPr>
        <w:pStyle w:val="a4"/>
        <w:jc w:val="both"/>
        <w:rPr>
          <w:sz w:val="28"/>
          <w:szCs w:val="28"/>
        </w:rPr>
      </w:pPr>
      <w:r w:rsidRPr="00C35A13">
        <w:t>     </w:t>
      </w:r>
      <w:r w:rsidR="000D1AF2">
        <w:t xml:space="preserve">  </w:t>
      </w:r>
      <w:r w:rsidRPr="00C35A13">
        <w:t>  </w:t>
      </w:r>
      <w:r w:rsidRPr="00323D9D">
        <w:rPr>
          <w:sz w:val="28"/>
          <w:szCs w:val="28"/>
        </w:rPr>
        <w:t>1. Утвердить План мероприятий по обеспечению безопасности жизни лю</w:t>
      </w:r>
      <w:r w:rsidR="00D820F5" w:rsidRPr="00323D9D">
        <w:rPr>
          <w:sz w:val="28"/>
          <w:szCs w:val="28"/>
        </w:rPr>
        <w:t>дей на водных объектах Курьинского</w:t>
      </w:r>
      <w:r w:rsidR="00E109AE">
        <w:rPr>
          <w:sz w:val="28"/>
          <w:szCs w:val="28"/>
        </w:rPr>
        <w:t xml:space="preserve"> района на купальный сезон</w:t>
      </w:r>
      <w:r w:rsidR="000D1AF2">
        <w:rPr>
          <w:sz w:val="28"/>
          <w:szCs w:val="28"/>
        </w:rPr>
        <w:t xml:space="preserve"> 2020</w:t>
      </w:r>
      <w:r w:rsidRPr="00323D9D">
        <w:rPr>
          <w:sz w:val="28"/>
          <w:szCs w:val="28"/>
        </w:rPr>
        <w:t xml:space="preserve"> года (приложение №1);</w:t>
      </w:r>
    </w:p>
    <w:p w:rsidR="000D1AF2" w:rsidRDefault="000D1AF2" w:rsidP="000D1AF2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69E8">
        <w:rPr>
          <w:sz w:val="28"/>
          <w:szCs w:val="28"/>
        </w:rPr>
        <w:t xml:space="preserve">Установить, что купание граждан на водоёмах </w:t>
      </w:r>
      <w:r>
        <w:rPr>
          <w:sz w:val="28"/>
          <w:szCs w:val="28"/>
        </w:rPr>
        <w:t xml:space="preserve">Курьинского </w:t>
      </w:r>
      <w:r w:rsidRPr="005D69E8">
        <w:rPr>
          <w:sz w:val="28"/>
          <w:szCs w:val="28"/>
        </w:rPr>
        <w:t>района разрешено в специально отведённых местах оборудованных в соответствии с Правилами охраны жизни людей на водных объектах Алтайского края утверждённых постановлением Администрации Алтайского края от 10.07.2007 г. № 309.</w:t>
      </w:r>
    </w:p>
    <w:p w:rsidR="000D1AF2" w:rsidRDefault="000D1AF2" w:rsidP="000D1AF2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14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</w:t>
      </w:r>
      <w:r w:rsidR="00143FE4">
        <w:rPr>
          <w:sz w:val="28"/>
          <w:szCs w:val="28"/>
        </w:rPr>
        <w:t xml:space="preserve">(пляжи) Курьинского </w:t>
      </w:r>
      <w:proofErr w:type="gramStart"/>
      <w:r w:rsidR="00143FE4">
        <w:rPr>
          <w:sz w:val="28"/>
          <w:szCs w:val="28"/>
        </w:rPr>
        <w:t>района</w:t>
      </w:r>
      <w:proofErr w:type="gramEnd"/>
      <w:r w:rsidR="00143FE4">
        <w:rPr>
          <w:sz w:val="28"/>
          <w:szCs w:val="28"/>
        </w:rPr>
        <w:t xml:space="preserve"> где разрешено купание граждан  (приложения № 2). </w:t>
      </w:r>
    </w:p>
    <w:p w:rsidR="000D1AF2" w:rsidRPr="00323D9D" w:rsidRDefault="00143FE4" w:rsidP="001F4CA4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опасным водоёмом для купания людей на территории Курьинского района реку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>.</w:t>
      </w:r>
    </w:p>
    <w:p w:rsidR="00D820F5" w:rsidRDefault="00D47214" w:rsidP="00151B6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0F5" w:rsidRPr="00323D9D">
        <w:rPr>
          <w:sz w:val="28"/>
          <w:szCs w:val="28"/>
        </w:rPr>
        <w:t xml:space="preserve">. </w:t>
      </w:r>
      <w:r w:rsidR="00327CC9">
        <w:rPr>
          <w:sz w:val="28"/>
          <w:szCs w:val="28"/>
        </w:rPr>
        <w:t>В связи со сложной эпидемиологической обстановкой в районе запретить работу пляжей,</w:t>
      </w:r>
      <w:r w:rsidR="00D820F5" w:rsidRPr="00323D9D">
        <w:rPr>
          <w:sz w:val="28"/>
          <w:szCs w:val="28"/>
        </w:rPr>
        <w:t xml:space="preserve"> </w:t>
      </w:r>
      <w:r w:rsidR="00327CC9">
        <w:rPr>
          <w:sz w:val="28"/>
          <w:szCs w:val="28"/>
        </w:rPr>
        <w:t xml:space="preserve"> купальный сезон не открывать до особого распоряжения. </w:t>
      </w:r>
    </w:p>
    <w:p w:rsidR="00D820F5" w:rsidRPr="005B07A7" w:rsidRDefault="00D47214" w:rsidP="00EC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5CB">
        <w:rPr>
          <w:sz w:val="28"/>
          <w:szCs w:val="28"/>
        </w:rPr>
        <w:t xml:space="preserve">. </w:t>
      </w:r>
      <w:r w:rsidR="00D820F5">
        <w:rPr>
          <w:sz w:val="28"/>
          <w:szCs w:val="28"/>
        </w:rPr>
        <w:t xml:space="preserve"> Рекомендовать р</w:t>
      </w:r>
      <w:r w:rsidR="00323D9D">
        <w:rPr>
          <w:sz w:val="28"/>
          <w:szCs w:val="28"/>
        </w:rPr>
        <w:t>уководителям</w:t>
      </w:r>
      <w:r w:rsidR="007E3FC3">
        <w:rPr>
          <w:sz w:val="28"/>
          <w:szCs w:val="28"/>
        </w:rPr>
        <w:t xml:space="preserve"> организаций</w:t>
      </w:r>
      <w:r w:rsidR="00323D9D">
        <w:rPr>
          <w:sz w:val="28"/>
          <w:szCs w:val="28"/>
        </w:rPr>
        <w:t>, ч</w:t>
      </w:r>
      <w:r w:rsidR="00D820F5" w:rsidRPr="005B07A7">
        <w:rPr>
          <w:sz w:val="28"/>
          <w:szCs w:val="28"/>
        </w:rPr>
        <w:t>астным лицам, имеющим базы отдыха с местами для купания на водных объектах</w:t>
      </w:r>
      <w:r w:rsidR="00D820F5">
        <w:rPr>
          <w:sz w:val="28"/>
          <w:szCs w:val="28"/>
        </w:rPr>
        <w:t xml:space="preserve">  о</w:t>
      </w:r>
      <w:r w:rsidR="00D820F5" w:rsidRPr="005B07A7">
        <w:rPr>
          <w:sz w:val="28"/>
          <w:szCs w:val="28"/>
        </w:rPr>
        <w:t>борудовать пляжи в соответствии с Водным Кодексом РФ</w:t>
      </w:r>
      <w:r w:rsidR="00D820F5">
        <w:rPr>
          <w:sz w:val="28"/>
          <w:szCs w:val="28"/>
        </w:rPr>
        <w:t xml:space="preserve"> от 03.06.2006 г.</w:t>
      </w:r>
      <w:r w:rsidR="00323D9D">
        <w:rPr>
          <w:sz w:val="28"/>
          <w:szCs w:val="28"/>
        </w:rPr>
        <w:t xml:space="preserve"> </w:t>
      </w:r>
      <w:r w:rsidR="00D820F5">
        <w:rPr>
          <w:sz w:val="28"/>
          <w:szCs w:val="28"/>
        </w:rPr>
        <w:t>№ 74-ФЗ,</w:t>
      </w:r>
      <w:r w:rsidR="00D820F5" w:rsidRPr="005B07A7">
        <w:rPr>
          <w:sz w:val="28"/>
          <w:szCs w:val="28"/>
        </w:rPr>
        <w:t xml:space="preserve"> Правилами охраны жизни людей на  вод</w:t>
      </w:r>
      <w:r w:rsidR="00D820F5">
        <w:rPr>
          <w:sz w:val="28"/>
          <w:szCs w:val="28"/>
        </w:rPr>
        <w:t xml:space="preserve">ных объектах </w:t>
      </w:r>
      <w:r w:rsidR="00323D9D">
        <w:rPr>
          <w:sz w:val="28"/>
          <w:szCs w:val="28"/>
        </w:rPr>
        <w:t>Алтайского края</w:t>
      </w:r>
      <w:r w:rsidR="00D820F5">
        <w:rPr>
          <w:sz w:val="28"/>
          <w:szCs w:val="28"/>
        </w:rPr>
        <w:t>, ут</w:t>
      </w:r>
      <w:r w:rsidR="00323D9D">
        <w:rPr>
          <w:sz w:val="28"/>
          <w:szCs w:val="28"/>
        </w:rPr>
        <w:t>вержденными Постановлением  Администрации</w:t>
      </w:r>
      <w:r w:rsidR="00323D9D" w:rsidRPr="00EE5E2C">
        <w:rPr>
          <w:sz w:val="28"/>
          <w:szCs w:val="28"/>
        </w:rPr>
        <w:t xml:space="preserve"> Алтайского края от 10.07.2007 года № </w:t>
      </w:r>
      <w:r w:rsidR="00323D9D">
        <w:rPr>
          <w:sz w:val="28"/>
          <w:szCs w:val="28"/>
        </w:rPr>
        <w:t>309.</w:t>
      </w:r>
      <w:r w:rsidR="00D820F5">
        <w:rPr>
          <w:sz w:val="28"/>
          <w:szCs w:val="28"/>
        </w:rPr>
        <w:t xml:space="preserve"> </w:t>
      </w:r>
    </w:p>
    <w:p w:rsidR="007015CB" w:rsidRPr="005D69E8" w:rsidRDefault="00D47214" w:rsidP="007015CB">
      <w:pPr>
        <w:tabs>
          <w:tab w:val="left" w:pos="9154"/>
        </w:tabs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7</w:t>
      </w:r>
      <w:r w:rsidR="007015CB">
        <w:rPr>
          <w:sz w:val="28"/>
          <w:szCs w:val="28"/>
        </w:rPr>
        <w:t xml:space="preserve">. </w:t>
      </w:r>
      <w:r w:rsidR="007015CB" w:rsidRPr="005D69E8">
        <w:rPr>
          <w:sz w:val="28"/>
          <w:szCs w:val="28"/>
        </w:rPr>
        <w:t>Создать рабочую группу при Администрации района для патрулирования водных объектов района с целью выявления несанкционированных пляжей</w:t>
      </w:r>
      <w:r>
        <w:rPr>
          <w:sz w:val="28"/>
          <w:szCs w:val="28"/>
        </w:rPr>
        <w:t xml:space="preserve">, </w:t>
      </w:r>
      <w:r w:rsidR="00E74AE2">
        <w:rPr>
          <w:sz w:val="28"/>
          <w:szCs w:val="28"/>
        </w:rPr>
        <w:t xml:space="preserve"> и принятия мер по прекращению их эксплуатации,</w:t>
      </w:r>
      <w:r w:rsidR="007015CB" w:rsidRPr="005D69E8">
        <w:rPr>
          <w:sz w:val="28"/>
          <w:szCs w:val="28"/>
        </w:rPr>
        <w:t xml:space="preserve"> </w:t>
      </w:r>
      <w:r w:rsidR="007015CB">
        <w:rPr>
          <w:sz w:val="28"/>
          <w:szCs w:val="28"/>
        </w:rPr>
        <w:t xml:space="preserve">проверки выполнения </w:t>
      </w:r>
      <w:r w:rsidR="007015CB" w:rsidRPr="005D69E8">
        <w:rPr>
          <w:sz w:val="28"/>
          <w:szCs w:val="28"/>
        </w:rPr>
        <w:t xml:space="preserve"> руководителями санкционированных пляжей требований Правил охраны жизни людей на водных объектах Алтайского края утверждённых постановлением Администрации Алтайского края от 10.07.2007 г. № 309</w:t>
      </w:r>
      <w:r w:rsidR="00274342">
        <w:rPr>
          <w:sz w:val="28"/>
          <w:szCs w:val="28"/>
        </w:rPr>
        <w:t xml:space="preserve">, недопущению </w:t>
      </w:r>
      <w:r w:rsidR="00274342">
        <w:rPr>
          <w:sz w:val="28"/>
          <w:szCs w:val="28"/>
        </w:rPr>
        <w:lastRenderedPageBreak/>
        <w:t xml:space="preserve">нахождения детей </w:t>
      </w:r>
      <w:r>
        <w:rPr>
          <w:sz w:val="28"/>
          <w:szCs w:val="28"/>
        </w:rPr>
        <w:t xml:space="preserve">вблизи водоёмов без присмотра взрослых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 по обеспечению их безопасности</w:t>
      </w:r>
      <w:r w:rsidR="007015CB" w:rsidRPr="005D69E8">
        <w:rPr>
          <w:sz w:val="28"/>
          <w:szCs w:val="28"/>
        </w:rPr>
        <w:t xml:space="preserve"> в следующем составе:</w:t>
      </w:r>
    </w:p>
    <w:p w:rsidR="007015CB" w:rsidRPr="005D69E8" w:rsidRDefault="007015CB" w:rsidP="00EC0B9F">
      <w:pPr>
        <w:tabs>
          <w:tab w:val="left" w:pos="9154"/>
        </w:tabs>
        <w:ind w:firstLine="360"/>
        <w:jc w:val="both"/>
        <w:rPr>
          <w:sz w:val="28"/>
          <w:szCs w:val="28"/>
        </w:rPr>
      </w:pPr>
      <w:r w:rsidRPr="005D69E8">
        <w:rPr>
          <w:sz w:val="28"/>
          <w:szCs w:val="28"/>
        </w:rPr>
        <w:t xml:space="preserve">- Германов С.Н. – </w:t>
      </w:r>
      <w:r w:rsidR="00D47214">
        <w:rPr>
          <w:sz w:val="28"/>
          <w:szCs w:val="28"/>
        </w:rPr>
        <w:t>заведующий отделом</w:t>
      </w:r>
      <w:r w:rsidR="007E3FC3">
        <w:rPr>
          <w:sz w:val="28"/>
          <w:szCs w:val="28"/>
        </w:rPr>
        <w:t xml:space="preserve"> по делам ГО</w:t>
      </w:r>
      <w:r w:rsidRPr="005D69E8">
        <w:rPr>
          <w:sz w:val="28"/>
          <w:szCs w:val="28"/>
        </w:rPr>
        <w:t>ЧС</w:t>
      </w:r>
      <w:r w:rsidR="007E3FC3">
        <w:rPr>
          <w:sz w:val="28"/>
          <w:szCs w:val="28"/>
        </w:rPr>
        <w:t xml:space="preserve"> и МР</w:t>
      </w:r>
      <w:r w:rsidRPr="005D69E8">
        <w:rPr>
          <w:sz w:val="28"/>
          <w:szCs w:val="28"/>
        </w:rPr>
        <w:t xml:space="preserve"> Администрации района, руководитель группы;</w:t>
      </w:r>
    </w:p>
    <w:p w:rsidR="007015CB" w:rsidRPr="005D69E8" w:rsidRDefault="007015CB" w:rsidP="007015CB">
      <w:pPr>
        <w:tabs>
          <w:tab w:val="left" w:pos="91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D69E8">
        <w:rPr>
          <w:sz w:val="28"/>
          <w:szCs w:val="28"/>
        </w:rPr>
        <w:t>лены рабочей группы</w:t>
      </w:r>
      <w:r>
        <w:rPr>
          <w:sz w:val="28"/>
          <w:szCs w:val="28"/>
        </w:rPr>
        <w:t>:</w:t>
      </w:r>
    </w:p>
    <w:p w:rsidR="007015CB" w:rsidRDefault="007E3FC3" w:rsidP="00011CF2">
      <w:pPr>
        <w:tabs>
          <w:tab w:val="left" w:pos="91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Григорьев А.В.</w:t>
      </w:r>
      <w:r w:rsidR="007015CB" w:rsidRPr="005D69E8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агроном</w:t>
      </w:r>
      <w:r w:rsidR="006C06C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сельского хозяйства Администрации района</w:t>
      </w:r>
      <w:r w:rsidR="007015CB" w:rsidRPr="005D69E8">
        <w:rPr>
          <w:sz w:val="28"/>
          <w:szCs w:val="28"/>
        </w:rPr>
        <w:t>;</w:t>
      </w:r>
    </w:p>
    <w:p w:rsidR="007015CB" w:rsidRPr="005D69E8" w:rsidRDefault="007015CB" w:rsidP="00011CF2">
      <w:pPr>
        <w:tabs>
          <w:tab w:val="left" w:pos="91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Черданцев</w:t>
      </w:r>
      <w:proofErr w:type="spellEnd"/>
      <w:r>
        <w:rPr>
          <w:sz w:val="28"/>
          <w:szCs w:val="28"/>
        </w:rPr>
        <w:t xml:space="preserve"> Д.А. – замест</w:t>
      </w:r>
      <w:r w:rsidR="007E3FC3">
        <w:rPr>
          <w:sz w:val="28"/>
          <w:szCs w:val="28"/>
        </w:rPr>
        <w:t>итель начальника 70 ПСЧ ФПС ГПС</w:t>
      </w:r>
      <w:r>
        <w:rPr>
          <w:sz w:val="28"/>
          <w:szCs w:val="28"/>
        </w:rPr>
        <w:t xml:space="preserve"> ФГКУ </w:t>
      </w:r>
      <w:r w:rsidR="007E3FC3">
        <w:rPr>
          <w:sz w:val="28"/>
          <w:szCs w:val="28"/>
        </w:rPr>
        <w:t xml:space="preserve">«16 отряд </w:t>
      </w:r>
      <w:r>
        <w:rPr>
          <w:sz w:val="28"/>
          <w:szCs w:val="28"/>
        </w:rPr>
        <w:t>ФПС по Алтайскому краю</w:t>
      </w:r>
      <w:r w:rsidR="007E3FC3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7015CB" w:rsidRDefault="007E3FC3" w:rsidP="00011CF2">
      <w:pPr>
        <w:tabs>
          <w:tab w:val="left" w:pos="91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</w:t>
      </w:r>
      <w:r w:rsidR="007015CB" w:rsidRPr="005D69E8">
        <w:rPr>
          <w:sz w:val="28"/>
          <w:szCs w:val="28"/>
        </w:rPr>
        <w:t xml:space="preserve"> </w:t>
      </w:r>
      <w:r w:rsidR="00A77AB0">
        <w:rPr>
          <w:sz w:val="28"/>
          <w:szCs w:val="28"/>
        </w:rPr>
        <w:t xml:space="preserve">пункта </w:t>
      </w:r>
      <w:r w:rsidR="007015CB" w:rsidRPr="005D69E8">
        <w:rPr>
          <w:sz w:val="28"/>
          <w:szCs w:val="28"/>
        </w:rPr>
        <w:t xml:space="preserve">полиции по </w:t>
      </w:r>
      <w:proofErr w:type="spellStart"/>
      <w:r w:rsidR="007015CB" w:rsidRPr="005D69E8">
        <w:rPr>
          <w:sz w:val="28"/>
          <w:szCs w:val="28"/>
        </w:rPr>
        <w:t>Курьинскому</w:t>
      </w:r>
      <w:proofErr w:type="spellEnd"/>
      <w:r w:rsidR="007015CB" w:rsidRPr="005D69E8">
        <w:rPr>
          <w:sz w:val="28"/>
          <w:szCs w:val="28"/>
        </w:rPr>
        <w:t xml:space="preserve"> району МО</w:t>
      </w:r>
      <w:r w:rsidR="007015CB">
        <w:rPr>
          <w:sz w:val="28"/>
          <w:szCs w:val="28"/>
        </w:rPr>
        <w:t xml:space="preserve"> М</w:t>
      </w:r>
      <w:r w:rsidR="007015CB" w:rsidRPr="005D69E8">
        <w:rPr>
          <w:sz w:val="28"/>
          <w:szCs w:val="28"/>
        </w:rPr>
        <w:t xml:space="preserve">ВД </w:t>
      </w:r>
      <w:r w:rsidR="007015CB">
        <w:rPr>
          <w:sz w:val="28"/>
          <w:szCs w:val="28"/>
        </w:rPr>
        <w:t xml:space="preserve">России </w:t>
      </w:r>
      <w:r w:rsidR="007015CB" w:rsidRPr="005D69E8">
        <w:rPr>
          <w:sz w:val="28"/>
          <w:szCs w:val="28"/>
        </w:rPr>
        <w:t>«</w:t>
      </w:r>
      <w:proofErr w:type="spellStart"/>
      <w:r w:rsidR="007015CB" w:rsidRPr="005D69E8">
        <w:rPr>
          <w:sz w:val="28"/>
          <w:szCs w:val="28"/>
        </w:rPr>
        <w:t>Краснощёковский</w:t>
      </w:r>
      <w:proofErr w:type="spellEnd"/>
      <w:r w:rsidR="007015CB" w:rsidRPr="005D69E8">
        <w:rPr>
          <w:sz w:val="28"/>
          <w:szCs w:val="28"/>
        </w:rPr>
        <w:t>» (по согласованию);</w:t>
      </w:r>
    </w:p>
    <w:p w:rsidR="007015CB" w:rsidRPr="005D69E8" w:rsidRDefault="00D47214" w:rsidP="007015CB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39D1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Заведующему отделом</w:t>
      </w:r>
      <w:r w:rsidR="00A77AB0">
        <w:rPr>
          <w:sz w:val="28"/>
          <w:szCs w:val="28"/>
        </w:rPr>
        <w:t xml:space="preserve"> по делам ГО</w:t>
      </w:r>
      <w:r w:rsidR="007015CB" w:rsidRPr="005D69E8">
        <w:rPr>
          <w:sz w:val="28"/>
          <w:szCs w:val="28"/>
        </w:rPr>
        <w:t>ЧС</w:t>
      </w:r>
      <w:r w:rsidR="00A77AB0">
        <w:rPr>
          <w:sz w:val="28"/>
          <w:szCs w:val="28"/>
        </w:rPr>
        <w:t xml:space="preserve"> и МР</w:t>
      </w:r>
      <w:r w:rsidR="007015CB" w:rsidRPr="005D69E8">
        <w:rPr>
          <w:sz w:val="28"/>
          <w:szCs w:val="28"/>
        </w:rPr>
        <w:t xml:space="preserve"> Администрации района, руководителю рабочей группы (Германов С.Н.):</w:t>
      </w:r>
    </w:p>
    <w:p w:rsidR="007015CB" w:rsidRPr="005D69E8" w:rsidRDefault="007015CB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 w:rsidRPr="005D69E8">
        <w:rPr>
          <w:sz w:val="28"/>
          <w:szCs w:val="28"/>
        </w:rPr>
        <w:t>- организовать патрулирование водных объектов района не реже одного раза в неделю;</w:t>
      </w:r>
    </w:p>
    <w:p w:rsidR="007015CB" w:rsidRDefault="007015CB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 w:rsidRPr="005D69E8">
        <w:rPr>
          <w:sz w:val="28"/>
          <w:szCs w:val="28"/>
        </w:rPr>
        <w:t xml:space="preserve">- при выявлении не санкционированных пляжей </w:t>
      </w:r>
      <w:r>
        <w:rPr>
          <w:sz w:val="28"/>
          <w:szCs w:val="28"/>
        </w:rPr>
        <w:t xml:space="preserve">запрещать их эксплуатацию, </w:t>
      </w:r>
      <w:r w:rsidRPr="005D69E8">
        <w:rPr>
          <w:sz w:val="28"/>
          <w:szCs w:val="28"/>
        </w:rPr>
        <w:t xml:space="preserve">организовать установку информационных знаков и </w:t>
      </w:r>
      <w:proofErr w:type="gramStart"/>
      <w:r w:rsidRPr="005D69E8">
        <w:rPr>
          <w:sz w:val="28"/>
          <w:szCs w:val="28"/>
        </w:rPr>
        <w:t>аншлагов о запрете</w:t>
      </w:r>
      <w:proofErr w:type="gramEnd"/>
      <w:r w:rsidRPr="005D69E8">
        <w:rPr>
          <w:sz w:val="28"/>
          <w:szCs w:val="28"/>
        </w:rPr>
        <w:t xml:space="preserve"> купания;</w:t>
      </w:r>
    </w:p>
    <w:p w:rsidR="00D47214" w:rsidRPr="005D69E8" w:rsidRDefault="00D01320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</w:t>
      </w:r>
      <w:r w:rsidR="00795040">
        <w:rPr>
          <w:sz w:val="28"/>
          <w:szCs w:val="28"/>
        </w:rPr>
        <w:t xml:space="preserve">на берегу водоёмов </w:t>
      </w:r>
      <w:r>
        <w:rPr>
          <w:sz w:val="28"/>
          <w:szCs w:val="28"/>
        </w:rPr>
        <w:t>д</w:t>
      </w:r>
      <w:r w:rsidR="00795040">
        <w:rPr>
          <w:sz w:val="28"/>
          <w:szCs w:val="28"/>
        </w:rPr>
        <w:t>етей находящихся</w:t>
      </w:r>
      <w:r>
        <w:rPr>
          <w:sz w:val="28"/>
          <w:szCs w:val="28"/>
        </w:rPr>
        <w:t xml:space="preserve"> без присмотр</w:t>
      </w:r>
      <w:r w:rsidR="00795040">
        <w:rPr>
          <w:sz w:val="28"/>
          <w:szCs w:val="28"/>
        </w:rPr>
        <w:t>а взрослых</w:t>
      </w:r>
      <w:r>
        <w:rPr>
          <w:sz w:val="28"/>
          <w:szCs w:val="28"/>
        </w:rPr>
        <w:t xml:space="preserve"> принимать меры по обеспечению их безопасности, доставлять детей домой, провод</w:t>
      </w:r>
      <w:r w:rsidR="00011CF2">
        <w:rPr>
          <w:sz w:val="28"/>
          <w:szCs w:val="28"/>
        </w:rPr>
        <w:t>ить с родителями (законными представителями несовершеннолетних</w:t>
      </w:r>
      <w:r>
        <w:rPr>
          <w:sz w:val="28"/>
          <w:szCs w:val="28"/>
        </w:rPr>
        <w:t>) профилактические беседы о недопустимости оставления детей без присмотра</w:t>
      </w:r>
      <w:r w:rsidR="001F4CA4">
        <w:rPr>
          <w:sz w:val="28"/>
          <w:szCs w:val="28"/>
        </w:rPr>
        <w:t xml:space="preserve"> на водоемах, о возможных последствиях и о возможной административной и уголовной</w:t>
      </w:r>
      <w:r>
        <w:rPr>
          <w:sz w:val="28"/>
          <w:szCs w:val="28"/>
        </w:rPr>
        <w:t xml:space="preserve"> ответственности</w:t>
      </w:r>
      <w:r w:rsidR="001F4CA4">
        <w:rPr>
          <w:sz w:val="28"/>
          <w:szCs w:val="28"/>
        </w:rPr>
        <w:t>;</w:t>
      </w:r>
    </w:p>
    <w:p w:rsidR="007015CB" w:rsidRPr="005D69E8" w:rsidRDefault="007015CB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 w:rsidRPr="005D69E8">
        <w:rPr>
          <w:spacing w:val="20"/>
          <w:sz w:val="28"/>
          <w:szCs w:val="28"/>
        </w:rPr>
        <w:t>- к гражданам</w:t>
      </w:r>
      <w:r>
        <w:rPr>
          <w:spacing w:val="20"/>
          <w:sz w:val="28"/>
          <w:szCs w:val="28"/>
        </w:rPr>
        <w:t>,</w:t>
      </w:r>
      <w:r w:rsidRPr="005D69E8">
        <w:rPr>
          <w:spacing w:val="20"/>
          <w:sz w:val="28"/>
          <w:szCs w:val="28"/>
        </w:rPr>
        <w:t xml:space="preserve"> нарушающим требования </w:t>
      </w:r>
      <w:r w:rsidRPr="005D69E8">
        <w:rPr>
          <w:sz w:val="28"/>
          <w:szCs w:val="28"/>
        </w:rPr>
        <w:t>Правил охраны жизни людей на водных объектах Алтайского края утверждённых постановлением Администрации Алтайского края от 10.07.2007 г. № 309 применять меры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7015CB" w:rsidRDefault="007015CB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 w:rsidRPr="005D69E8">
        <w:rPr>
          <w:sz w:val="28"/>
          <w:szCs w:val="28"/>
        </w:rPr>
        <w:t xml:space="preserve">- организовать информирование населения через средства массовой информации о </w:t>
      </w:r>
      <w:proofErr w:type="gramStart"/>
      <w:r w:rsidRPr="005D69E8">
        <w:rPr>
          <w:sz w:val="28"/>
          <w:szCs w:val="28"/>
        </w:rPr>
        <w:t>местах</w:t>
      </w:r>
      <w:proofErr w:type="gramEnd"/>
      <w:r w:rsidRPr="005D69E8">
        <w:rPr>
          <w:sz w:val="28"/>
          <w:szCs w:val="28"/>
        </w:rPr>
        <w:t xml:space="preserve"> где разрешено купание и об ответственности </w:t>
      </w:r>
      <w:r w:rsidR="00C539D1">
        <w:rPr>
          <w:sz w:val="28"/>
          <w:szCs w:val="28"/>
        </w:rPr>
        <w:t xml:space="preserve">граждан </w:t>
      </w:r>
      <w:r w:rsidRPr="005D69E8">
        <w:rPr>
          <w:sz w:val="28"/>
          <w:szCs w:val="28"/>
        </w:rPr>
        <w:t>в случае нарушения Правил охраны</w:t>
      </w:r>
      <w:r w:rsidR="00151B68">
        <w:rPr>
          <w:sz w:val="28"/>
          <w:szCs w:val="28"/>
        </w:rPr>
        <w:t xml:space="preserve"> жизни людей на водных объектах;</w:t>
      </w:r>
    </w:p>
    <w:p w:rsidR="00151B68" w:rsidRDefault="00151B68" w:rsidP="0032715B">
      <w:pPr>
        <w:tabs>
          <w:tab w:val="left" w:pos="91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для патрулирования привлекать автомобиль Администрации района.</w:t>
      </w:r>
    </w:p>
    <w:p w:rsidR="00C539D1" w:rsidRPr="005D69E8" w:rsidRDefault="00D47214" w:rsidP="00C539D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539D1">
        <w:rPr>
          <w:sz w:val="28"/>
          <w:szCs w:val="28"/>
        </w:rPr>
        <w:t xml:space="preserve">. </w:t>
      </w:r>
      <w:r w:rsidR="00C539D1" w:rsidRPr="005D69E8">
        <w:rPr>
          <w:sz w:val="28"/>
          <w:szCs w:val="28"/>
        </w:rPr>
        <w:t xml:space="preserve">Рекомендовать главам </w:t>
      </w:r>
      <w:r w:rsidR="00C539D1">
        <w:rPr>
          <w:sz w:val="28"/>
          <w:szCs w:val="28"/>
        </w:rPr>
        <w:t>сельсоветов и главам администраций сельсоветов</w:t>
      </w:r>
      <w:r w:rsidR="00C539D1" w:rsidRPr="005D69E8">
        <w:rPr>
          <w:sz w:val="28"/>
          <w:szCs w:val="28"/>
        </w:rPr>
        <w:t xml:space="preserve"> района:</w:t>
      </w:r>
    </w:p>
    <w:p w:rsidR="00C539D1" w:rsidRPr="005D69E8" w:rsidRDefault="00C539D1" w:rsidP="00C539D1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9E8">
        <w:rPr>
          <w:sz w:val="28"/>
          <w:szCs w:val="28"/>
        </w:rPr>
        <w:t>создать рабочие группы для патрулирования водных объектов на территории сельсоветов с целью выявления несанкционированных пляжей и проверки выполнения требований Правил охраны жизни людей на водных объектах Алтайского края утверждённых постановлением Администрации Алтайского края от 10.07.2007 г. № 309</w:t>
      </w:r>
      <w:r>
        <w:rPr>
          <w:spacing w:val="20"/>
          <w:sz w:val="28"/>
          <w:szCs w:val="28"/>
        </w:rPr>
        <w:t>,</w:t>
      </w:r>
      <w:r w:rsidRPr="005D69E8">
        <w:rPr>
          <w:spacing w:val="20"/>
          <w:sz w:val="28"/>
          <w:szCs w:val="28"/>
        </w:rPr>
        <w:t xml:space="preserve"> </w:t>
      </w:r>
      <w:r w:rsidR="00E109AE">
        <w:rPr>
          <w:sz w:val="28"/>
          <w:szCs w:val="28"/>
        </w:rPr>
        <w:t xml:space="preserve">недопущению нахождения детей вблизи водоёмов без присмотра взрослых и </w:t>
      </w:r>
      <w:proofErr w:type="gramStart"/>
      <w:r w:rsidR="00E109AE">
        <w:rPr>
          <w:sz w:val="28"/>
          <w:szCs w:val="28"/>
        </w:rPr>
        <w:t>принятия</w:t>
      </w:r>
      <w:proofErr w:type="gramEnd"/>
      <w:r w:rsidR="00E109AE">
        <w:rPr>
          <w:sz w:val="28"/>
          <w:szCs w:val="28"/>
        </w:rPr>
        <w:t xml:space="preserve"> соответствующих мер по обеспечению их безопасности</w:t>
      </w:r>
      <w:r w:rsidR="001F4CA4">
        <w:rPr>
          <w:sz w:val="28"/>
          <w:szCs w:val="28"/>
        </w:rPr>
        <w:t xml:space="preserve">, </w:t>
      </w:r>
      <w:r w:rsidRPr="005D69E8">
        <w:rPr>
          <w:sz w:val="28"/>
          <w:szCs w:val="28"/>
        </w:rPr>
        <w:t>организовать патрулирование мест</w:t>
      </w:r>
      <w:r>
        <w:rPr>
          <w:sz w:val="28"/>
          <w:szCs w:val="28"/>
        </w:rPr>
        <w:t>,</w:t>
      </w:r>
      <w:r w:rsidRPr="005D69E8">
        <w:rPr>
          <w:sz w:val="28"/>
          <w:szCs w:val="28"/>
        </w:rPr>
        <w:t xml:space="preserve"> традиционно испо</w:t>
      </w:r>
      <w:r>
        <w:rPr>
          <w:sz w:val="28"/>
          <w:szCs w:val="28"/>
        </w:rPr>
        <w:t>льзуемых населением для купания.</w:t>
      </w:r>
      <w:r w:rsidRPr="005D69E8">
        <w:rPr>
          <w:sz w:val="28"/>
          <w:szCs w:val="28"/>
        </w:rPr>
        <w:t xml:space="preserve"> Патрулирование водных объектов проводить не реже одного раза в неделю;</w:t>
      </w:r>
    </w:p>
    <w:p w:rsidR="00C539D1" w:rsidRDefault="00C539D1" w:rsidP="00C539D1">
      <w:pPr>
        <w:tabs>
          <w:tab w:val="left" w:pos="91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9E8">
        <w:rPr>
          <w:sz w:val="28"/>
          <w:szCs w:val="28"/>
        </w:rPr>
        <w:t>при выявлении несанкцион</w:t>
      </w:r>
      <w:r>
        <w:rPr>
          <w:sz w:val="28"/>
          <w:szCs w:val="28"/>
        </w:rPr>
        <w:t>ированных пляжей принимать меры по запрету их эксплуатации, организовать установку аншлагов, информационных знаков</w:t>
      </w:r>
      <w:r w:rsidRPr="005D69E8">
        <w:rPr>
          <w:sz w:val="28"/>
          <w:szCs w:val="28"/>
        </w:rPr>
        <w:t xml:space="preserve"> о запрете купания</w:t>
      </w:r>
      <w:r>
        <w:rPr>
          <w:sz w:val="28"/>
          <w:szCs w:val="28"/>
        </w:rPr>
        <w:t xml:space="preserve">  в данных местах;</w:t>
      </w:r>
    </w:p>
    <w:p w:rsidR="00795040" w:rsidRDefault="00795040" w:rsidP="00C539D1">
      <w:pPr>
        <w:ind w:firstLine="567"/>
        <w:jc w:val="both"/>
        <w:rPr>
          <w:sz w:val="28"/>
          <w:szCs w:val="28"/>
        </w:rPr>
      </w:pPr>
    </w:p>
    <w:p w:rsidR="00795040" w:rsidRDefault="00795040" w:rsidP="00795040">
      <w:pPr>
        <w:tabs>
          <w:tab w:val="left" w:pos="91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на берегу водоёмов детей находящихся без присмотра взрослых принимать меры по обеспечению их безопасности, доставлять детей</w:t>
      </w:r>
      <w:r w:rsidR="00011CF2">
        <w:rPr>
          <w:sz w:val="28"/>
          <w:szCs w:val="28"/>
        </w:rPr>
        <w:t xml:space="preserve"> домой, проводить с родителями (законными представителями несовершеннолетних)</w:t>
      </w:r>
      <w:r>
        <w:rPr>
          <w:sz w:val="28"/>
          <w:szCs w:val="28"/>
        </w:rPr>
        <w:t xml:space="preserve"> профилактические беседы о недопустимости оставления детей без присмотра на водоемах, о возможных последствиях и о возможной административной и уголовной ответственности;</w:t>
      </w:r>
    </w:p>
    <w:p w:rsidR="00C539D1" w:rsidRPr="005D69E8" w:rsidRDefault="00795040" w:rsidP="0079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539D1" w:rsidRPr="005D69E8">
        <w:rPr>
          <w:sz w:val="28"/>
          <w:szCs w:val="28"/>
        </w:rPr>
        <w:t xml:space="preserve">при выявлении фактов нарушений «Правил охраны жизни людей на водных объектах Алтайского края» привлекать нарушителей к административной ответственности в соответствии </w:t>
      </w:r>
      <w:r w:rsidR="00C539D1">
        <w:rPr>
          <w:sz w:val="28"/>
          <w:szCs w:val="28"/>
        </w:rPr>
        <w:t xml:space="preserve">действующим законодательством. </w:t>
      </w:r>
    </w:p>
    <w:p w:rsidR="00C539D1" w:rsidRDefault="00C539D1" w:rsidP="0032715B">
      <w:pPr>
        <w:ind w:left="360"/>
        <w:rPr>
          <w:sz w:val="28"/>
          <w:szCs w:val="28"/>
        </w:rPr>
      </w:pPr>
      <w:r w:rsidRPr="005D69E8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принять меры по ограничению продажи спиртных напитков вблизи водоёмов.</w:t>
      </w:r>
    </w:p>
    <w:p w:rsidR="00C539D1" w:rsidRPr="005D69E8" w:rsidRDefault="001F4CA4" w:rsidP="00C53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39D1">
        <w:rPr>
          <w:sz w:val="28"/>
          <w:szCs w:val="28"/>
        </w:rPr>
        <w:t xml:space="preserve">. </w:t>
      </w:r>
      <w:r w:rsidR="00C539D1" w:rsidRPr="005D69E8">
        <w:rPr>
          <w:sz w:val="28"/>
          <w:szCs w:val="28"/>
        </w:rPr>
        <w:t>Ре</w:t>
      </w:r>
      <w:r w:rsidR="00C539D1">
        <w:rPr>
          <w:sz w:val="28"/>
          <w:szCs w:val="28"/>
        </w:rPr>
        <w:t>комендовать начальнику пункта</w:t>
      </w:r>
      <w:r w:rsidR="00C539D1" w:rsidRPr="005D69E8">
        <w:rPr>
          <w:sz w:val="28"/>
          <w:szCs w:val="28"/>
        </w:rPr>
        <w:t xml:space="preserve"> полиции по </w:t>
      </w:r>
      <w:proofErr w:type="spellStart"/>
      <w:r w:rsidR="00C539D1" w:rsidRPr="005D69E8">
        <w:rPr>
          <w:sz w:val="28"/>
          <w:szCs w:val="28"/>
        </w:rPr>
        <w:t>Курьинскому</w:t>
      </w:r>
      <w:proofErr w:type="spellEnd"/>
      <w:r w:rsidR="00C539D1" w:rsidRPr="005D69E8">
        <w:rPr>
          <w:sz w:val="28"/>
          <w:szCs w:val="28"/>
        </w:rPr>
        <w:t xml:space="preserve"> району МО</w:t>
      </w:r>
      <w:r w:rsidR="00C539D1">
        <w:rPr>
          <w:sz w:val="28"/>
          <w:szCs w:val="28"/>
        </w:rPr>
        <w:t xml:space="preserve"> М</w:t>
      </w:r>
      <w:r w:rsidR="00C539D1" w:rsidRPr="005D69E8">
        <w:rPr>
          <w:sz w:val="28"/>
          <w:szCs w:val="28"/>
        </w:rPr>
        <w:t xml:space="preserve">ВД </w:t>
      </w:r>
      <w:r w:rsidR="00C539D1">
        <w:rPr>
          <w:sz w:val="28"/>
          <w:szCs w:val="28"/>
        </w:rPr>
        <w:t>России</w:t>
      </w:r>
      <w:r w:rsidR="00795040">
        <w:rPr>
          <w:sz w:val="28"/>
          <w:szCs w:val="28"/>
        </w:rPr>
        <w:t xml:space="preserve"> «</w:t>
      </w:r>
      <w:proofErr w:type="spellStart"/>
      <w:r w:rsidR="00795040">
        <w:rPr>
          <w:sz w:val="28"/>
          <w:szCs w:val="28"/>
        </w:rPr>
        <w:t>Краснощёковский</w:t>
      </w:r>
      <w:proofErr w:type="spellEnd"/>
      <w:r w:rsidR="00795040">
        <w:rPr>
          <w:sz w:val="28"/>
          <w:szCs w:val="28"/>
        </w:rPr>
        <w:t>» (</w:t>
      </w:r>
      <w:proofErr w:type="spellStart"/>
      <w:r w:rsidR="00795040">
        <w:rPr>
          <w:sz w:val="28"/>
          <w:szCs w:val="28"/>
        </w:rPr>
        <w:t>Хурдаков</w:t>
      </w:r>
      <w:proofErr w:type="spellEnd"/>
      <w:r w:rsidR="00795040">
        <w:rPr>
          <w:sz w:val="28"/>
          <w:szCs w:val="28"/>
        </w:rPr>
        <w:t xml:space="preserve"> А.А</w:t>
      </w:r>
      <w:r w:rsidR="00BC15BB">
        <w:rPr>
          <w:sz w:val="28"/>
          <w:szCs w:val="28"/>
        </w:rPr>
        <w:t>.</w:t>
      </w:r>
      <w:r w:rsidR="00C539D1" w:rsidRPr="005D69E8">
        <w:rPr>
          <w:sz w:val="28"/>
          <w:szCs w:val="28"/>
        </w:rPr>
        <w:t>):</w:t>
      </w:r>
    </w:p>
    <w:p w:rsidR="00D820F5" w:rsidRDefault="00C539D1" w:rsidP="00327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9E8">
        <w:rPr>
          <w:sz w:val="28"/>
          <w:szCs w:val="28"/>
        </w:rPr>
        <w:t xml:space="preserve">по ходатайству </w:t>
      </w:r>
      <w:r w:rsidR="007E3FC3">
        <w:rPr>
          <w:sz w:val="28"/>
          <w:szCs w:val="28"/>
        </w:rPr>
        <w:t>руководителя рабочей группы</w:t>
      </w:r>
      <w:r w:rsidR="007E3FC3" w:rsidRPr="005D69E8">
        <w:rPr>
          <w:sz w:val="28"/>
          <w:szCs w:val="28"/>
        </w:rPr>
        <w:t xml:space="preserve"> Администрации района для патрулирования водных объектов района</w:t>
      </w:r>
      <w:r w:rsidR="007E3FC3">
        <w:rPr>
          <w:sz w:val="28"/>
          <w:szCs w:val="28"/>
        </w:rPr>
        <w:t>,</w:t>
      </w:r>
      <w:r w:rsidR="007E3FC3" w:rsidRPr="005D69E8">
        <w:rPr>
          <w:sz w:val="28"/>
          <w:szCs w:val="28"/>
        </w:rPr>
        <w:t xml:space="preserve"> </w:t>
      </w:r>
      <w:r w:rsidRPr="005D69E8">
        <w:rPr>
          <w:sz w:val="28"/>
          <w:szCs w:val="28"/>
        </w:rPr>
        <w:t xml:space="preserve">глав администраций </w:t>
      </w:r>
      <w:r w:rsidR="007E3FC3">
        <w:rPr>
          <w:sz w:val="28"/>
          <w:szCs w:val="28"/>
        </w:rPr>
        <w:t>сельсоветов (глав сельсоветов)</w:t>
      </w:r>
      <w:r w:rsidRPr="005D69E8">
        <w:rPr>
          <w:sz w:val="28"/>
          <w:szCs w:val="28"/>
        </w:rPr>
        <w:t xml:space="preserve"> выделять </w:t>
      </w:r>
      <w:r w:rsidR="007E3FC3">
        <w:rPr>
          <w:sz w:val="28"/>
          <w:szCs w:val="28"/>
        </w:rPr>
        <w:t xml:space="preserve">сотрудников полиции </w:t>
      </w:r>
      <w:r w:rsidRPr="005D69E8">
        <w:rPr>
          <w:sz w:val="28"/>
          <w:szCs w:val="28"/>
        </w:rPr>
        <w:t xml:space="preserve">для патрулирования </w:t>
      </w:r>
      <w:r w:rsidR="00A77AB0">
        <w:rPr>
          <w:sz w:val="28"/>
          <w:szCs w:val="28"/>
        </w:rPr>
        <w:t>водоёмов района</w:t>
      </w:r>
      <w:r w:rsidR="00E9149C">
        <w:rPr>
          <w:sz w:val="28"/>
          <w:szCs w:val="28"/>
        </w:rPr>
        <w:t>;</w:t>
      </w:r>
    </w:p>
    <w:p w:rsidR="00E9149C" w:rsidRDefault="00E9149C" w:rsidP="00E9149C">
      <w:pPr>
        <w:tabs>
          <w:tab w:val="left" w:pos="91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сообщений о нахождении детей вблизи водоёмов немедленно принимать меры по обеспечению их безопасности, доставлять детей домой, к законным представителям несовершеннолетних допустивших нахождение детей вблизи водоёмов без сопровождения старших принимать меры в соответствии с действующим законодательством. </w:t>
      </w:r>
    </w:p>
    <w:p w:rsidR="00C539D1" w:rsidRPr="005D69E8" w:rsidRDefault="001F4CA4" w:rsidP="00C539D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32715B">
        <w:rPr>
          <w:sz w:val="28"/>
          <w:szCs w:val="28"/>
        </w:rPr>
        <w:t xml:space="preserve">.  </w:t>
      </w:r>
      <w:r w:rsidR="00C539D1">
        <w:rPr>
          <w:sz w:val="28"/>
          <w:szCs w:val="28"/>
        </w:rPr>
        <w:t>Комитету</w:t>
      </w:r>
      <w:r w:rsidR="00C539D1" w:rsidRPr="005D69E8">
        <w:rPr>
          <w:sz w:val="28"/>
          <w:szCs w:val="28"/>
        </w:rPr>
        <w:t xml:space="preserve"> по образованию Ад</w:t>
      </w:r>
      <w:r w:rsidR="00A77AB0">
        <w:rPr>
          <w:sz w:val="28"/>
          <w:szCs w:val="28"/>
        </w:rPr>
        <w:t>министрации района (Раэ Д.В.</w:t>
      </w:r>
      <w:r w:rsidR="00C539D1" w:rsidRPr="005D69E8">
        <w:rPr>
          <w:sz w:val="28"/>
          <w:szCs w:val="28"/>
        </w:rPr>
        <w:t>):</w:t>
      </w:r>
    </w:p>
    <w:p w:rsidR="00C539D1" w:rsidRDefault="00C539D1" w:rsidP="00C53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9E8">
        <w:rPr>
          <w:sz w:val="28"/>
          <w:szCs w:val="28"/>
        </w:rPr>
        <w:t xml:space="preserve">организовать проведение занятий с учащимися отдыхающими в детских </w:t>
      </w:r>
      <w:r>
        <w:rPr>
          <w:sz w:val="28"/>
          <w:szCs w:val="28"/>
        </w:rPr>
        <w:t xml:space="preserve">пришкольных </w:t>
      </w:r>
      <w:r w:rsidRPr="005D69E8">
        <w:rPr>
          <w:sz w:val="28"/>
          <w:szCs w:val="28"/>
        </w:rPr>
        <w:t xml:space="preserve">лагерях </w:t>
      </w:r>
      <w:r>
        <w:rPr>
          <w:sz w:val="28"/>
          <w:szCs w:val="28"/>
        </w:rPr>
        <w:t xml:space="preserve">и детского </w:t>
      </w:r>
      <w:r w:rsidR="001F4CA4">
        <w:rPr>
          <w:sz w:val="28"/>
          <w:szCs w:val="28"/>
        </w:rPr>
        <w:t xml:space="preserve">оздоровительного стационарного </w:t>
      </w:r>
      <w:r>
        <w:rPr>
          <w:sz w:val="28"/>
          <w:szCs w:val="28"/>
        </w:rPr>
        <w:t xml:space="preserve">лагеря «Озеро Белое» </w:t>
      </w:r>
      <w:r w:rsidRPr="005D69E8">
        <w:rPr>
          <w:sz w:val="28"/>
          <w:szCs w:val="28"/>
        </w:rPr>
        <w:t xml:space="preserve">о безопасности </w:t>
      </w:r>
      <w:r>
        <w:rPr>
          <w:sz w:val="28"/>
          <w:szCs w:val="28"/>
        </w:rPr>
        <w:t xml:space="preserve">детей </w:t>
      </w:r>
      <w:r w:rsidRPr="005D69E8">
        <w:rPr>
          <w:sz w:val="28"/>
          <w:szCs w:val="28"/>
        </w:rPr>
        <w:t>на водных объектах;</w:t>
      </w:r>
      <w:r w:rsidR="00C0181A" w:rsidRPr="00C0181A">
        <w:rPr>
          <w:noProof/>
          <w:sz w:val="28"/>
        </w:rPr>
        <w:t xml:space="preserve"> </w:t>
      </w:r>
    </w:p>
    <w:p w:rsidR="00C539D1" w:rsidRDefault="00C539D1" w:rsidP="00011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купание детей ор</w:t>
      </w:r>
      <w:r w:rsidR="00151B68">
        <w:rPr>
          <w:sz w:val="28"/>
          <w:szCs w:val="28"/>
        </w:rPr>
        <w:t>ганизо</w:t>
      </w:r>
      <w:r>
        <w:rPr>
          <w:sz w:val="28"/>
          <w:szCs w:val="28"/>
        </w:rPr>
        <w:t>вать в специально отведенных местах, соответствующих  Правилам пользования водными объектами Алтайского края для плавания на маломерных судах и правил охраны жизни людей и на водных объектах Алтайского края, утверждённых постановлением Администрации Алтайского края от 10.07.2007 № 309.</w:t>
      </w:r>
    </w:p>
    <w:p w:rsidR="00E109AE" w:rsidRDefault="00E109AE" w:rsidP="00011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профилактическую работу с законными представителями несовершеннолетних о</w:t>
      </w:r>
      <w:r w:rsidR="00011CF2">
        <w:rPr>
          <w:sz w:val="28"/>
          <w:szCs w:val="28"/>
        </w:rPr>
        <w:t xml:space="preserve"> недопущении нахождения детей в</w:t>
      </w:r>
      <w:r>
        <w:rPr>
          <w:sz w:val="28"/>
          <w:szCs w:val="28"/>
        </w:rPr>
        <w:t>близи водоёмов без присмотра взрослых</w:t>
      </w:r>
      <w:r w:rsidR="00011CF2">
        <w:rPr>
          <w:sz w:val="28"/>
          <w:szCs w:val="28"/>
        </w:rPr>
        <w:t>.</w:t>
      </w:r>
    </w:p>
    <w:p w:rsidR="006C06C8" w:rsidRDefault="001F4CA4" w:rsidP="006C06C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C06C8">
        <w:rPr>
          <w:sz w:val="28"/>
          <w:szCs w:val="28"/>
        </w:rPr>
        <w:t>. Считать утратившим силу постано</w:t>
      </w:r>
      <w:r w:rsidR="007141BA">
        <w:rPr>
          <w:sz w:val="28"/>
          <w:szCs w:val="28"/>
        </w:rPr>
        <w:t>вление Администрации района от 24 мая 2019 года № 156</w:t>
      </w:r>
      <w:r w:rsidR="006C06C8">
        <w:rPr>
          <w:sz w:val="28"/>
          <w:szCs w:val="28"/>
        </w:rPr>
        <w:t xml:space="preserve"> «</w:t>
      </w:r>
      <w:r w:rsidR="006C06C8" w:rsidRPr="00436CA2">
        <w:rPr>
          <w:sz w:val="28"/>
          <w:szCs w:val="28"/>
        </w:rPr>
        <w:t>О мерах  по  предотвращению несчастных</w:t>
      </w:r>
      <w:r w:rsidR="006C06C8">
        <w:rPr>
          <w:sz w:val="28"/>
          <w:szCs w:val="28"/>
        </w:rPr>
        <w:t xml:space="preserve"> </w:t>
      </w:r>
      <w:r w:rsidR="006C06C8" w:rsidRPr="00436CA2">
        <w:rPr>
          <w:sz w:val="28"/>
          <w:szCs w:val="28"/>
        </w:rPr>
        <w:t>случаев  на водоемах Курьинского района</w:t>
      </w:r>
      <w:r w:rsidR="006C06C8">
        <w:rPr>
          <w:sz w:val="28"/>
          <w:szCs w:val="28"/>
        </w:rPr>
        <w:t xml:space="preserve"> на купальн</w:t>
      </w:r>
      <w:r w:rsidR="007141BA">
        <w:rPr>
          <w:sz w:val="28"/>
          <w:szCs w:val="28"/>
        </w:rPr>
        <w:t>ый период 2019</w:t>
      </w:r>
      <w:r w:rsidR="006C06C8" w:rsidRPr="00436CA2">
        <w:rPr>
          <w:sz w:val="28"/>
          <w:szCs w:val="28"/>
        </w:rPr>
        <w:t xml:space="preserve"> года</w:t>
      </w:r>
      <w:r w:rsidR="006C06C8">
        <w:rPr>
          <w:sz w:val="28"/>
          <w:szCs w:val="28"/>
        </w:rPr>
        <w:t>».</w:t>
      </w:r>
    </w:p>
    <w:p w:rsidR="00011CF2" w:rsidRDefault="00011CF2" w:rsidP="006C06C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Опубликовать настоящее постановл</w:t>
      </w:r>
      <w:r w:rsidR="00E9149C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официальном сайте Администрации Курьинского района в сети Интернет.</w:t>
      </w:r>
    </w:p>
    <w:p w:rsidR="00ED0982" w:rsidRDefault="00A800F4" w:rsidP="00A77AB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227330</wp:posOffset>
            </wp:positionV>
            <wp:extent cx="2148205" cy="1057275"/>
            <wp:effectExtent l="19050" t="0" r="4445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982">
        <w:rPr>
          <w:sz w:val="28"/>
          <w:szCs w:val="28"/>
        </w:rPr>
        <w:t>1</w:t>
      </w:r>
      <w:r w:rsidR="00011CF2">
        <w:rPr>
          <w:sz w:val="28"/>
          <w:szCs w:val="28"/>
        </w:rPr>
        <w:t>4</w:t>
      </w:r>
      <w:r w:rsidR="00ED0982">
        <w:rPr>
          <w:sz w:val="28"/>
          <w:szCs w:val="28"/>
        </w:rPr>
        <w:t xml:space="preserve">. </w:t>
      </w:r>
      <w:proofErr w:type="gramStart"/>
      <w:r w:rsidR="00ED0982">
        <w:rPr>
          <w:sz w:val="28"/>
          <w:szCs w:val="28"/>
        </w:rPr>
        <w:t>Контроль за</w:t>
      </w:r>
      <w:proofErr w:type="gramEnd"/>
      <w:r w:rsidR="00ED098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77AB0">
        <w:rPr>
          <w:sz w:val="28"/>
          <w:szCs w:val="28"/>
        </w:rPr>
        <w:t>Администрации района Трусову О.В.</w:t>
      </w:r>
    </w:p>
    <w:p w:rsidR="00EC0B9F" w:rsidRDefault="00EC0B9F" w:rsidP="00C539D1">
      <w:pPr>
        <w:jc w:val="both"/>
        <w:rPr>
          <w:sz w:val="28"/>
          <w:szCs w:val="28"/>
        </w:rPr>
      </w:pPr>
    </w:p>
    <w:p w:rsidR="00795040" w:rsidRDefault="00795040" w:rsidP="00C539D1">
      <w:pPr>
        <w:jc w:val="both"/>
        <w:rPr>
          <w:sz w:val="28"/>
          <w:szCs w:val="28"/>
        </w:rPr>
      </w:pPr>
    </w:p>
    <w:p w:rsidR="00795040" w:rsidRDefault="00EC0B9F" w:rsidP="00E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</w:t>
      </w:r>
      <w:r w:rsidR="00C0181A">
        <w:rPr>
          <w:sz w:val="28"/>
          <w:szCs w:val="28"/>
        </w:rPr>
        <w:t xml:space="preserve">       </w:t>
      </w:r>
      <w:r w:rsidR="00A77AB0">
        <w:rPr>
          <w:sz w:val="28"/>
          <w:szCs w:val="28"/>
        </w:rPr>
        <w:t xml:space="preserve"> А.А. Купин</w:t>
      </w:r>
    </w:p>
    <w:p w:rsidR="00795040" w:rsidRDefault="00795040" w:rsidP="00436CA2">
      <w:pPr>
        <w:shd w:val="clear" w:color="auto" w:fill="FFFFFF"/>
        <w:spacing w:after="136"/>
        <w:rPr>
          <w:sz w:val="28"/>
          <w:szCs w:val="28"/>
        </w:rPr>
      </w:pPr>
    </w:p>
    <w:p w:rsidR="007141BA" w:rsidRDefault="007141BA" w:rsidP="007141BA">
      <w:pPr>
        <w:jc w:val="right"/>
      </w:pPr>
      <w:r>
        <w:lastRenderedPageBreak/>
        <w:t>Приложение № 2</w:t>
      </w:r>
    </w:p>
    <w:p w:rsidR="007141BA" w:rsidRDefault="007141BA" w:rsidP="007141BA">
      <w:pPr>
        <w:jc w:val="right"/>
      </w:pPr>
    </w:p>
    <w:p w:rsidR="007141BA" w:rsidRDefault="007141BA" w:rsidP="007141BA">
      <w:pPr>
        <w:jc w:val="center"/>
      </w:pPr>
      <w:r>
        <w:t xml:space="preserve">                                                                      Утверждено</w:t>
      </w:r>
    </w:p>
    <w:p w:rsidR="007141BA" w:rsidRDefault="007141BA" w:rsidP="007141BA">
      <w:pPr>
        <w:jc w:val="right"/>
      </w:pPr>
      <w:r>
        <w:t xml:space="preserve">постановлением Администрации Курьинского района </w:t>
      </w:r>
    </w:p>
    <w:p w:rsidR="007141BA" w:rsidRDefault="00A800F4" w:rsidP="007141BA">
      <w:pPr>
        <w:jc w:val="right"/>
      </w:pPr>
      <w:r>
        <w:t>от «20»  мая  2020 года № 142</w:t>
      </w:r>
    </w:p>
    <w:p w:rsidR="007141BA" w:rsidRDefault="007141BA" w:rsidP="007141BA">
      <w:pPr>
        <w:jc w:val="center"/>
      </w:pPr>
    </w:p>
    <w:p w:rsidR="007141BA" w:rsidRDefault="007141BA" w:rsidP="007141BA">
      <w:pPr>
        <w:jc w:val="center"/>
      </w:pPr>
      <w:r>
        <w:rPr>
          <w:sz w:val="28"/>
          <w:szCs w:val="28"/>
        </w:rPr>
        <w:t xml:space="preserve">Места (пляжи) Курьинского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где разрешено купание граждан</w:t>
      </w:r>
    </w:p>
    <w:p w:rsidR="007141BA" w:rsidRDefault="007141BA" w:rsidP="007141BA"/>
    <w:tbl>
      <w:tblPr>
        <w:tblStyle w:val="a6"/>
        <w:tblW w:w="0" w:type="auto"/>
        <w:tblLook w:val="04A0"/>
      </w:tblPr>
      <w:tblGrid>
        <w:gridCol w:w="534"/>
        <w:gridCol w:w="2693"/>
        <w:gridCol w:w="4394"/>
        <w:gridCol w:w="1985"/>
      </w:tblGrid>
      <w:tr w:rsidR="007141BA" w:rsidTr="002318E5">
        <w:tc>
          <w:tcPr>
            <w:tcW w:w="53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 xml:space="preserve">№ </w:t>
            </w:r>
            <w:proofErr w:type="spellStart"/>
            <w:r w:rsidRPr="00FA4AB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Наименование пляжа</w:t>
            </w:r>
          </w:p>
        </w:tc>
        <w:tc>
          <w:tcPr>
            <w:tcW w:w="439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Место расположения пляжа и площадь</w:t>
            </w:r>
          </w:p>
        </w:tc>
        <w:tc>
          <w:tcPr>
            <w:tcW w:w="1985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примечание</w:t>
            </w:r>
          </w:p>
        </w:tc>
      </w:tr>
      <w:tr w:rsidR="007141BA" w:rsidTr="002318E5">
        <w:tc>
          <w:tcPr>
            <w:tcW w:w="53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Пляж «Мечта»  ИП «Груздева Инна Александровна»</w:t>
            </w:r>
          </w:p>
        </w:tc>
        <w:tc>
          <w:tcPr>
            <w:tcW w:w="439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 xml:space="preserve">Северная сторона озера Белое у п. Имени 8 Марта Колыванского сельсовета Курьинского района   </w:t>
            </w:r>
          </w:p>
        </w:tc>
        <w:tc>
          <w:tcPr>
            <w:tcW w:w="1985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</w:p>
        </w:tc>
      </w:tr>
      <w:tr w:rsidR="007141BA" w:rsidTr="002318E5">
        <w:tc>
          <w:tcPr>
            <w:tcW w:w="53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Пляж детского оздоровительного лагеря озеро Белое</w:t>
            </w:r>
          </w:p>
        </w:tc>
        <w:tc>
          <w:tcPr>
            <w:tcW w:w="439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 xml:space="preserve">Южная сторона озера Белое, у п. Имени 8 Марта Колыванского сельсовета Курьинского района   </w:t>
            </w:r>
          </w:p>
        </w:tc>
        <w:tc>
          <w:tcPr>
            <w:tcW w:w="1985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</w:p>
        </w:tc>
      </w:tr>
      <w:tr w:rsidR="007141BA" w:rsidTr="002318E5">
        <w:tc>
          <w:tcPr>
            <w:tcW w:w="53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 xml:space="preserve">Пляж лечебно-оздоровительного профилактория «Скала»  </w:t>
            </w:r>
          </w:p>
        </w:tc>
        <w:tc>
          <w:tcPr>
            <w:tcW w:w="4394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  <w:r w:rsidRPr="00FA4ABD">
              <w:rPr>
                <w:sz w:val="28"/>
                <w:szCs w:val="28"/>
              </w:rPr>
              <w:t xml:space="preserve">Северо-западная сторона озера Белое, у п. Имени 8 Марта Колыванского сельсовета Курьинского района   </w:t>
            </w:r>
          </w:p>
        </w:tc>
        <w:tc>
          <w:tcPr>
            <w:tcW w:w="1985" w:type="dxa"/>
          </w:tcPr>
          <w:p w:rsidR="007141BA" w:rsidRPr="00FA4ABD" w:rsidRDefault="007141BA" w:rsidP="002318E5">
            <w:pPr>
              <w:rPr>
                <w:sz w:val="28"/>
                <w:szCs w:val="28"/>
              </w:rPr>
            </w:pPr>
          </w:p>
        </w:tc>
      </w:tr>
    </w:tbl>
    <w:p w:rsidR="007141BA" w:rsidRPr="00EB1F3C" w:rsidRDefault="007141BA" w:rsidP="007141BA"/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F85A2D" w:rsidRDefault="00F85A2D" w:rsidP="00436CA2">
      <w:pPr>
        <w:shd w:val="clear" w:color="auto" w:fill="FFFFFF"/>
        <w:spacing w:after="136"/>
        <w:rPr>
          <w:sz w:val="28"/>
          <w:szCs w:val="28"/>
        </w:rPr>
      </w:pPr>
    </w:p>
    <w:p w:rsidR="00040EDD" w:rsidRDefault="00040EDD" w:rsidP="00436CA2">
      <w:pPr>
        <w:shd w:val="clear" w:color="auto" w:fill="FFFFFF"/>
        <w:spacing w:after="136"/>
        <w:rPr>
          <w:sz w:val="28"/>
          <w:szCs w:val="28"/>
        </w:rPr>
      </w:pPr>
    </w:p>
    <w:p w:rsidR="00040EDD" w:rsidRDefault="00040EDD" w:rsidP="00436CA2">
      <w:pPr>
        <w:shd w:val="clear" w:color="auto" w:fill="FFFFFF"/>
        <w:spacing w:after="136"/>
        <w:rPr>
          <w:sz w:val="28"/>
          <w:szCs w:val="28"/>
        </w:rPr>
      </w:pPr>
    </w:p>
    <w:p w:rsidR="00040EDD" w:rsidRDefault="00040EDD" w:rsidP="00436CA2">
      <w:pPr>
        <w:shd w:val="clear" w:color="auto" w:fill="FFFFFF"/>
        <w:spacing w:after="136"/>
        <w:rPr>
          <w:sz w:val="28"/>
          <w:szCs w:val="28"/>
        </w:rPr>
      </w:pPr>
    </w:p>
    <w:p w:rsidR="00040EDD" w:rsidRDefault="00040EDD" w:rsidP="00040EDD">
      <w:pPr>
        <w:pStyle w:val="a4"/>
        <w:jc w:val="right"/>
        <w:rPr>
          <w:sz w:val="28"/>
          <w:szCs w:val="28"/>
        </w:rPr>
      </w:pPr>
    </w:p>
    <w:p w:rsidR="00F85A2D" w:rsidRDefault="00F85A2D" w:rsidP="00040EDD">
      <w:pPr>
        <w:pStyle w:val="a4"/>
        <w:jc w:val="right"/>
        <w:sectPr w:rsidR="00F85A2D" w:rsidSect="00E5410D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C539D1" w:rsidRDefault="00040EDD" w:rsidP="00040EDD">
      <w:pPr>
        <w:pStyle w:val="a4"/>
        <w:jc w:val="right"/>
      </w:pPr>
      <w:r>
        <w:lastRenderedPageBreak/>
        <w:t>Приложение № 1</w:t>
      </w:r>
    </w:p>
    <w:p w:rsidR="00040EDD" w:rsidRDefault="00040EDD" w:rsidP="00040EDD">
      <w:pPr>
        <w:pStyle w:val="a4"/>
        <w:jc w:val="right"/>
      </w:pPr>
      <w:r>
        <w:t xml:space="preserve">к постановлению Администрации района </w:t>
      </w:r>
    </w:p>
    <w:p w:rsidR="00040EDD" w:rsidRPr="00C35A13" w:rsidRDefault="00A800F4" w:rsidP="00040EDD">
      <w:pPr>
        <w:pStyle w:val="a4"/>
        <w:jc w:val="right"/>
      </w:pPr>
      <w:r>
        <w:t>от «20</w:t>
      </w:r>
      <w:r w:rsidR="007141BA">
        <w:t xml:space="preserve">»  мая 2020 года №  </w:t>
      </w:r>
      <w:r>
        <w:t>142</w:t>
      </w:r>
    </w:p>
    <w:p w:rsidR="00040EDD" w:rsidRPr="00040EDD" w:rsidRDefault="00040EDD" w:rsidP="00040EDD">
      <w:pPr>
        <w:pStyle w:val="a4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Л А Н</w:t>
      </w:r>
    </w:p>
    <w:p w:rsidR="00040EDD" w:rsidRPr="00040EDD" w:rsidRDefault="00040EDD" w:rsidP="00040EDD">
      <w:pPr>
        <w:pStyle w:val="a4"/>
        <w:jc w:val="center"/>
        <w:rPr>
          <w:sz w:val="32"/>
          <w:szCs w:val="32"/>
        </w:rPr>
      </w:pPr>
      <w:r w:rsidRPr="00040EDD">
        <w:rPr>
          <w:sz w:val="32"/>
          <w:szCs w:val="32"/>
        </w:rPr>
        <w:t>мероприятий по обеспечению безопасности жизни людей на водных объектах Курьинского района</w:t>
      </w:r>
    </w:p>
    <w:p w:rsidR="00436CA2" w:rsidRDefault="006C06C8" w:rsidP="00040ED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купальный </w:t>
      </w:r>
      <w:r w:rsidR="007141BA">
        <w:rPr>
          <w:sz w:val="32"/>
          <w:szCs w:val="32"/>
        </w:rPr>
        <w:t>период 2020</w:t>
      </w:r>
      <w:r w:rsidR="00040EDD" w:rsidRPr="00040EDD">
        <w:rPr>
          <w:sz w:val="32"/>
          <w:szCs w:val="32"/>
        </w:rPr>
        <w:t xml:space="preserve"> года</w:t>
      </w:r>
    </w:p>
    <w:p w:rsidR="0028670D" w:rsidRDefault="0028670D" w:rsidP="00040EDD">
      <w:pPr>
        <w:pStyle w:val="a4"/>
        <w:jc w:val="center"/>
        <w:rPr>
          <w:sz w:val="32"/>
          <w:szCs w:val="32"/>
        </w:rPr>
      </w:pPr>
    </w:p>
    <w:tbl>
      <w:tblPr>
        <w:tblStyle w:val="a6"/>
        <w:tblW w:w="14458" w:type="dxa"/>
        <w:tblInd w:w="534" w:type="dxa"/>
        <w:tblLayout w:type="fixed"/>
        <w:tblLook w:val="04A0"/>
      </w:tblPr>
      <w:tblGrid>
        <w:gridCol w:w="708"/>
        <w:gridCol w:w="5529"/>
        <w:gridCol w:w="2126"/>
        <w:gridCol w:w="3969"/>
        <w:gridCol w:w="2126"/>
      </w:tblGrid>
      <w:tr w:rsidR="0028670D" w:rsidTr="00274342">
        <w:trPr>
          <w:trHeight w:val="773"/>
        </w:trPr>
        <w:tc>
          <w:tcPr>
            <w:tcW w:w="708" w:type="dxa"/>
          </w:tcPr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0181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0181A">
              <w:rPr>
                <w:bCs/>
                <w:sz w:val="28"/>
                <w:szCs w:val="28"/>
              </w:rPr>
              <w:t>/</w:t>
            </w:r>
            <w:proofErr w:type="spellStart"/>
            <w:r w:rsidRPr="00C0181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>Дат</w:t>
            </w:r>
            <w:r w:rsidR="00E06B4E" w:rsidRPr="00C0181A">
              <w:rPr>
                <w:bCs/>
                <w:sz w:val="28"/>
                <w:szCs w:val="28"/>
              </w:rPr>
              <w:t>а</w:t>
            </w:r>
          </w:p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</w:tcPr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28670D" w:rsidRPr="00C0181A" w:rsidRDefault="0028670D" w:rsidP="00807919">
            <w:pPr>
              <w:spacing w:after="136"/>
              <w:jc w:val="center"/>
              <w:rPr>
                <w:sz w:val="28"/>
                <w:szCs w:val="28"/>
              </w:rPr>
            </w:pPr>
            <w:r w:rsidRPr="00C0181A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28670D" w:rsidTr="00274342">
        <w:trPr>
          <w:trHeight w:val="1150"/>
        </w:trPr>
        <w:tc>
          <w:tcPr>
            <w:tcW w:w="708" w:type="dxa"/>
          </w:tcPr>
          <w:p w:rsidR="0028670D" w:rsidRPr="00C0181A" w:rsidRDefault="0028670D" w:rsidP="00040EDD">
            <w:pPr>
              <w:spacing w:after="136"/>
              <w:jc w:val="center"/>
            </w:pPr>
            <w:r w:rsidRPr="00C0181A">
              <w:t>1</w:t>
            </w:r>
          </w:p>
        </w:tc>
        <w:tc>
          <w:tcPr>
            <w:tcW w:w="5529" w:type="dxa"/>
          </w:tcPr>
          <w:p w:rsidR="0028670D" w:rsidRPr="00C0181A" w:rsidRDefault="0028670D" w:rsidP="00274342">
            <w:pPr>
              <w:pStyle w:val="a4"/>
            </w:pPr>
            <w:r w:rsidRPr="00C0181A">
              <w:t>Подготовка нормативно-правовых документов по обеспечению безопасности жизни людей на водных объектах района</w:t>
            </w:r>
          </w:p>
        </w:tc>
        <w:tc>
          <w:tcPr>
            <w:tcW w:w="2126" w:type="dxa"/>
          </w:tcPr>
          <w:p w:rsidR="0028670D" w:rsidRPr="00C0181A" w:rsidRDefault="006C06C8" w:rsidP="00274342">
            <w:pPr>
              <w:pStyle w:val="a4"/>
            </w:pPr>
            <w:r>
              <w:t xml:space="preserve">до </w:t>
            </w:r>
            <w:r w:rsidR="00151B68">
              <w:t>01</w:t>
            </w:r>
            <w:r w:rsidR="00ED0982">
              <w:t>.0</w:t>
            </w:r>
            <w:r w:rsidR="00151B68">
              <w:t>6</w:t>
            </w:r>
            <w:r w:rsidR="00E74AE2" w:rsidRPr="00C0181A">
              <w:t>.20</w:t>
            </w:r>
            <w:r w:rsidR="00274342">
              <w:t>20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з</w:t>
            </w:r>
            <w:r w:rsidR="00E74AE2" w:rsidRPr="00C0181A">
              <w:t xml:space="preserve">аместитель </w:t>
            </w:r>
            <w:r>
              <w:t>главы А</w:t>
            </w:r>
            <w:r w:rsidR="00E74AE2" w:rsidRPr="00C0181A">
              <w:t>дминистрации района по социаль</w:t>
            </w:r>
            <w:r w:rsidR="00327CC9">
              <w:t>ным вопросам, заведующий отделом</w:t>
            </w:r>
            <w:r w:rsidR="00E74AE2" w:rsidRPr="00C0181A">
              <w:t xml:space="preserve"> по делам ГОЧС</w:t>
            </w:r>
            <w:r w:rsidR="00327CC9">
              <w:t xml:space="preserve"> и МР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c>
          <w:tcPr>
            <w:tcW w:w="708" w:type="dxa"/>
          </w:tcPr>
          <w:p w:rsidR="0028670D" w:rsidRPr="00C0181A" w:rsidRDefault="0028670D" w:rsidP="00040EDD">
            <w:pPr>
              <w:spacing w:after="136"/>
              <w:jc w:val="center"/>
            </w:pPr>
            <w:r w:rsidRPr="00C0181A">
              <w:t>2</w:t>
            </w:r>
          </w:p>
        </w:tc>
        <w:tc>
          <w:tcPr>
            <w:tcW w:w="5529" w:type="dxa"/>
          </w:tcPr>
          <w:p w:rsidR="0028670D" w:rsidRPr="00C0181A" w:rsidRDefault="0028670D" w:rsidP="00274342">
            <w:pPr>
              <w:pStyle w:val="a4"/>
            </w:pPr>
            <w:r w:rsidRPr="00C0181A">
              <w:t>Создание рабочей группы при Администрации района</w:t>
            </w:r>
            <w:r w:rsidR="00ED0982">
              <w:t>, рабочих групп сельсоветов</w:t>
            </w:r>
            <w:r w:rsidRPr="00C0181A">
              <w:t xml:space="preserve"> для патрулирования водных объектов</w:t>
            </w:r>
          </w:p>
        </w:tc>
        <w:tc>
          <w:tcPr>
            <w:tcW w:w="2126" w:type="dxa"/>
          </w:tcPr>
          <w:p w:rsidR="0028670D" w:rsidRPr="00C0181A" w:rsidRDefault="00151B68" w:rsidP="00274342">
            <w:pPr>
              <w:pStyle w:val="a4"/>
            </w:pPr>
            <w:r>
              <w:t>до 01.06</w:t>
            </w:r>
            <w:r w:rsidRPr="00C0181A">
              <w:t>.20</w:t>
            </w:r>
            <w:r w:rsidR="00274342">
              <w:t>20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з</w:t>
            </w:r>
            <w:r w:rsidR="00466723" w:rsidRPr="00C0181A">
              <w:t xml:space="preserve">аместитель </w:t>
            </w:r>
            <w:r>
              <w:t>главы А</w:t>
            </w:r>
            <w:r w:rsidR="00466723" w:rsidRPr="00C0181A">
              <w:t>дминистрации района по социальным вопросам</w:t>
            </w:r>
            <w:r w:rsidR="00ED0982">
              <w:t>, главы поселений</w:t>
            </w:r>
            <w:r w:rsidR="00274342">
              <w:t>, главы администраций поселений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rPr>
          <w:trHeight w:val="1950"/>
        </w:trPr>
        <w:tc>
          <w:tcPr>
            <w:tcW w:w="708" w:type="dxa"/>
          </w:tcPr>
          <w:p w:rsidR="0028670D" w:rsidRPr="00C0181A" w:rsidRDefault="0028670D" w:rsidP="00040EDD">
            <w:pPr>
              <w:spacing w:after="136"/>
              <w:jc w:val="center"/>
            </w:pPr>
            <w:r w:rsidRPr="00C0181A">
              <w:t>3</w:t>
            </w:r>
          </w:p>
        </w:tc>
        <w:tc>
          <w:tcPr>
            <w:tcW w:w="5529" w:type="dxa"/>
          </w:tcPr>
          <w:p w:rsidR="0028670D" w:rsidRPr="00C0181A" w:rsidRDefault="0028670D" w:rsidP="00274342">
            <w:pPr>
              <w:pStyle w:val="a4"/>
            </w:pPr>
            <w:r w:rsidRPr="00C0181A">
              <w:t xml:space="preserve">Патрулирование водных объектов с целью, выявления несанкционированных пляжей и проверки выполнения  руководителями санкционированных пляжей </w:t>
            </w:r>
            <w:proofErr w:type="gramStart"/>
            <w:r w:rsidRPr="00C0181A">
              <w:t>требований Правил охраны жизни людей</w:t>
            </w:r>
            <w:proofErr w:type="gramEnd"/>
            <w:r w:rsidRPr="00C0181A">
              <w:t xml:space="preserve"> на водных объектах Алтайского края</w:t>
            </w:r>
            <w:r w:rsidR="00274342">
              <w:t xml:space="preserve">, </w:t>
            </w:r>
            <w:r w:rsidR="00A800F4">
              <w:t xml:space="preserve">недопущение нахождения детей </w:t>
            </w:r>
            <w:r w:rsidR="00274342" w:rsidRPr="00274342">
              <w:t xml:space="preserve"> вблизи водоёмов без присмотра взрослых</w:t>
            </w:r>
          </w:p>
        </w:tc>
        <w:tc>
          <w:tcPr>
            <w:tcW w:w="2126" w:type="dxa"/>
          </w:tcPr>
          <w:p w:rsidR="0028670D" w:rsidRPr="00C0181A" w:rsidRDefault="00ED0982" w:rsidP="00274342">
            <w:pPr>
              <w:pStyle w:val="a4"/>
            </w:pPr>
            <w:r>
              <w:t>не ре</w:t>
            </w:r>
            <w:r w:rsidR="00274342">
              <w:t>же 1 раза в неделю с 10.06. 2020</w:t>
            </w:r>
            <w:r>
              <w:t xml:space="preserve"> до</w:t>
            </w:r>
            <w:r w:rsidR="00151B68">
              <w:t>30</w:t>
            </w:r>
            <w:r w:rsidR="00E74AE2" w:rsidRPr="00C0181A">
              <w:t>.08.20</w:t>
            </w:r>
            <w:r w:rsidR="00274342">
              <w:t>20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р</w:t>
            </w:r>
            <w:r w:rsidR="00ED0982">
              <w:t>уководители рабочих групп Администрации района, поселений</w:t>
            </w:r>
            <w:r w:rsidR="00466723" w:rsidRPr="00C0181A">
              <w:t xml:space="preserve"> патрулирования водных объектов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c>
          <w:tcPr>
            <w:tcW w:w="708" w:type="dxa"/>
          </w:tcPr>
          <w:p w:rsidR="0028670D" w:rsidRPr="00C0181A" w:rsidRDefault="0028670D" w:rsidP="00040EDD">
            <w:pPr>
              <w:spacing w:after="136"/>
              <w:jc w:val="center"/>
            </w:pPr>
            <w:r w:rsidRPr="00C0181A">
              <w:t>4</w:t>
            </w:r>
          </w:p>
        </w:tc>
        <w:tc>
          <w:tcPr>
            <w:tcW w:w="5529" w:type="dxa"/>
          </w:tcPr>
          <w:p w:rsidR="0028670D" w:rsidRPr="00C0181A" w:rsidRDefault="0028670D" w:rsidP="00274342">
            <w:pPr>
              <w:pStyle w:val="a4"/>
            </w:pPr>
            <w:r w:rsidRPr="00C0181A">
              <w:t>Установка специальных запрещающих знаков</w:t>
            </w:r>
            <w:r w:rsidR="00E06B4E" w:rsidRPr="00C0181A">
              <w:t xml:space="preserve">, аншлагов </w:t>
            </w:r>
            <w:r w:rsidR="00F85A2D" w:rsidRPr="00C0181A">
              <w:t xml:space="preserve">в </w:t>
            </w:r>
            <w:r w:rsidRPr="00C0181A">
              <w:t xml:space="preserve"> местах, запрещенных для купания.</w:t>
            </w:r>
          </w:p>
        </w:tc>
        <w:tc>
          <w:tcPr>
            <w:tcW w:w="2126" w:type="dxa"/>
          </w:tcPr>
          <w:p w:rsidR="0028670D" w:rsidRPr="00C0181A" w:rsidRDefault="00ED0982" w:rsidP="00274342">
            <w:pPr>
              <w:pStyle w:val="a4"/>
            </w:pPr>
            <w:r>
              <w:t>при выявлении несанкционированных мест купания</w:t>
            </w:r>
          </w:p>
        </w:tc>
        <w:tc>
          <w:tcPr>
            <w:tcW w:w="3969" w:type="dxa"/>
          </w:tcPr>
          <w:p w:rsidR="0028670D" w:rsidRPr="00C0181A" w:rsidRDefault="00274342" w:rsidP="00274342">
            <w:pPr>
              <w:pStyle w:val="a4"/>
            </w:pPr>
            <w:r>
              <w:t>заведующий отделом</w:t>
            </w:r>
            <w:r w:rsidRPr="00C0181A">
              <w:t xml:space="preserve"> по делам ГОЧС</w:t>
            </w:r>
            <w:r>
              <w:t xml:space="preserve"> и МР, главы а</w:t>
            </w:r>
            <w:r w:rsidRPr="00C0181A">
              <w:t>дминистраций поселений</w:t>
            </w:r>
            <w:r>
              <w:t>, главы поселений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c>
          <w:tcPr>
            <w:tcW w:w="708" w:type="dxa"/>
          </w:tcPr>
          <w:p w:rsidR="0028670D" w:rsidRPr="00C0181A" w:rsidRDefault="00E06B4E" w:rsidP="00040EDD">
            <w:pPr>
              <w:spacing w:after="136"/>
              <w:jc w:val="center"/>
            </w:pPr>
            <w:r w:rsidRPr="00C0181A">
              <w:t>5</w:t>
            </w:r>
          </w:p>
        </w:tc>
        <w:tc>
          <w:tcPr>
            <w:tcW w:w="5529" w:type="dxa"/>
          </w:tcPr>
          <w:p w:rsidR="0028670D" w:rsidRPr="00C0181A" w:rsidRDefault="0028670D" w:rsidP="00274342">
            <w:pPr>
              <w:pStyle w:val="a4"/>
            </w:pPr>
            <w:r w:rsidRPr="00C0181A">
              <w:t>Участие в организации и проведения месячника безопасности на водных объектах</w:t>
            </w:r>
          </w:p>
        </w:tc>
        <w:tc>
          <w:tcPr>
            <w:tcW w:w="2126" w:type="dxa"/>
          </w:tcPr>
          <w:p w:rsidR="0028670D" w:rsidRPr="00C0181A" w:rsidRDefault="0028670D" w:rsidP="00274342">
            <w:pPr>
              <w:pStyle w:val="a4"/>
            </w:pPr>
            <w:r w:rsidRPr="00C0181A">
              <w:t>в течение купального сезона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з</w:t>
            </w:r>
            <w:r w:rsidR="00466723" w:rsidRPr="00C0181A">
              <w:t xml:space="preserve">аместитель </w:t>
            </w:r>
            <w:r>
              <w:t>главы А</w:t>
            </w:r>
            <w:r w:rsidR="00466723" w:rsidRPr="00C0181A">
              <w:t xml:space="preserve">дминистрации района по социальным вопросам, </w:t>
            </w:r>
            <w:r w:rsidR="00274342">
              <w:t>заведующий отделом</w:t>
            </w:r>
            <w:r w:rsidR="00274342" w:rsidRPr="00C0181A">
              <w:t xml:space="preserve"> по делам ГОЧС</w:t>
            </w:r>
            <w:r w:rsidR="00274342">
              <w:t xml:space="preserve"> и МР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c>
          <w:tcPr>
            <w:tcW w:w="708" w:type="dxa"/>
          </w:tcPr>
          <w:p w:rsidR="0028670D" w:rsidRPr="00C0181A" w:rsidRDefault="00E06B4E" w:rsidP="00040EDD">
            <w:pPr>
              <w:spacing w:after="136"/>
              <w:jc w:val="center"/>
            </w:pPr>
            <w:r w:rsidRPr="00C0181A">
              <w:lastRenderedPageBreak/>
              <w:t>6</w:t>
            </w:r>
          </w:p>
        </w:tc>
        <w:tc>
          <w:tcPr>
            <w:tcW w:w="5529" w:type="dxa"/>
          </w:tcPr>
          <w:p w:rsidR="0028670D" w:rsidRPr="00C0181A" w:rsidRDefault="00E06B4E" w:rsidP="00274342">
            <w:pPr>
              <w:pStyle w:val="a4"/>
            </w:pPr>
            <w:r w:rsidRPr="00C0181A">
              <w:t>Проведение профилактической работы с населением о безопасности на воде, распространение листовок по мерам безопасности на водных объектах.</w:t>
            </w:r>
          </w:p>
        </w:tc>
        <w:tc>
          <w:tcPr>
            <w:tcW w:w="2126" w:type="dxa"/>
          </w:tcPr>
          <w:p w:rsidR="0028670D" w:rsidRPr="00C0181A" w:rsidRDefault="00E74AE2" w:rsidP="00274342">
            <w:pPr>
              <w:pStyle w:val="a4"/>
            </w:pPr>
            <w:r w:rsidRPr="00C0181A">
              <w:t>в течение купального сезона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з</w:t>
            </w:r>
            <w:r w:rsidR="00466723" w:rsidRPr="00C0181A">
              <w:t xml:space="preserve">аместитель </w:t>
            </w:r>
            <w:r>
              <w:t>главы А</w:t>
            </w:r>
            <w:r w:rsidR="00466723" w:rsidRPr="00C0181A">
              <w:t xml:space="preserve">дминистрации района по социальным вопросам, </w:t>
            </w:r>
            <w:r w:rsidR="00274342">
              <w:t>заведующий отделом</w:t>
            </w:r>
            <w:r w:rsidR="00274342" w:rsidRPr="00C0181A">
              <w:t xml:space="preserve"> по делам ГОЧС</w:t>
            </w:r>
            <w:r w:rsidR="00274342">
              <w:t xml:space="preserve"> и МР</w:t>
            </w:r>
            <w:r>
              <w:t>, главы а</w:t>
            </w:r>
            <w:r w:rsidR="00466723" w:rsidRPr="00C0181A">
              <w:t>дминистраций поселений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F85A2D" w:rsidTr="00274342">
        <w:tc>
          <w:tcPr>
            <w:tcW w:w="708" w:type="dxa"/>
          </w:tcPr>
          <w:p w:rsidR="00F85A2D" w:rsidRPr="00C0181A" w:rsidRDefault="00F85A2D" w:rsidP="00040EDD">
            <w:pPr>
              <w:spacing w:after="136"/>
              <w:jc w:val="center"/>
            </w:pPr>
            <w:r w:rsidRPr="00C0181A">
              <w:t>7</w:t>
            </w:r>
          </w:p>
        </w:tc>
        <w:tc>
          <w:tcPr>
            <w:tcW w:w="5529" w:type="dxa"/>
          </w:tcPr>
          <w:p w:rsidR="00F85A2D" w:rsidRPr="00C0181A" w:rsidRDefault="00F85A2D" w:rsidP="00274342">
            <w:pPr>
              <w:pStyle w:val="a4"/>
            </w:pPr>
            <w:r w:rsidRPr="00C0181A">
              <w:t>Проведение занятий с учащимися отдыхающими в детских пришкольных лагерях и детского лагеря «Озеро Белое» о безопасности детей на водных объектах</w:t>
            </w:r>
          </w:p>
        </w:tc>
        <w:tc>
          <w:tcPr>
            <w:tcW w:w="2126" w:type="dxa"/>
          </w:tcPr>
          <w:p w:rsidR="00F85A2D" w:rsidRPr="00C0181A" w:rsidRDefault="00E74AE2" w:rsidP="00274342">
            <w:pPr>
              <w:pStyle w:val="a4"/>
            </w:pPr>
            <w:r w:rsidRPr="00C0181A">
              <w:t>июнь 20</w:t>
            </w:r>
            <w:r w:rsidR="00274342">
              <w:t>20</w:t>
            </w:r>
          </w:p>
        </w:tc>
        <w:tc>
          <w:tcPr>
            <w:tcW w:w="3969" w:type="dxa"/>
          </w:tcPr>
          <w:p w:rsidR="00F85A2D" w:rsidRPr="00C0181A" w:rsidRDefault="00C0181A" w:rsidP="00274342">
            <w:pPr>
              <w:pStyle w:val="a4"/>
            </w:pPr>
            <w:r>
              <w:t>п</w:t>
            </w:r>
            <w:r w:rsidR="00466723" w:rsidRPr="00C0181A">
              <w:t>редседатель комитета по образованию Администрации района</w:t>
            </w:r>
          </w:p>
        </w:tc>
        <w:tc>
          <w:tcPr>
            <w:tcW w:w="2126" w:type="dxa"/>
          </w:tcPr>
          <w:p w:rsidR="00F85A2D" w:rsidRPr="00C0181A" w:rsidRDefault="00F85A2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28670D" w:rsidTr="00274342">
        <w:tc>
          <w:tcPr>
            <w:tcW w:w="708" w:type="dxa"/>
          </w:tcPr>
          <w:p w:rsidR="0028670D" w:rsidRPr="00C0181A" w:rsidRDefault="00F85A2D" w:rsidP="00040EDD">
            <w:pPr>
              <w:spacing w:after="136"/>
              <w:jc w:val="center"/>
            </w:pPr>
            <w:r w:rsidRPr="00C0181A">
              <w:t>8</w:t>
            </w:r>
          </w:p>
        </w:tc>
        <w:tc>
          <w:tcPr>
            <w:tcW w:w="5529" w:type="dxa"/>
          </w:tcPr>
          <w:p w:rsidR="0028670D" w:rsidRPr="00C0181A" w:rsidRDefault="00151B68" w:rsidP="00274342">
            <w:pPr>
              <w:pStyle w:val="a4"/>
            </w:pPr>
            <w:r>
              <w:t>Публикации нормативно-правовых документов</w:t>
            </w:r>
            <w:r w:rsidR="00E06B4E" w:rsidRPr="00C0181A">
              <w:t xml:space="preserve">, оперативной информации и других материалов по предупреждению ЧС на воде в СМИ, сайте </w:t>
            </w:r>
            <w:r w:rsidR="00274342">
              <w:t xml:space="preserve">интернет </w:t>
            </w:r>
            <w:r w:rsidR="00E06B4E" w:rsidRPr="00C0181A">
              <w:t>Администрации района.</w:t>
            </w:r>
          </w:p>
        </w:tc>
        <w:tc>
          <w:tcPr>
            <w:tcW w:w="2126" w:type="dxa"/>
          </w:tcPr>
          <w:p w:rsidR="0028670D" w:rsidRPr="00C0181A" w:rsidRDefault="00E74AE2" w:rsidP="00274342">
            <w:pPr>
              <w:pStyle w:val="a4"/>
            </w:pPr>
            <w:r w:rsidRPr="00C0181A">
              <w:t>в течение купального сезона</w:t>
            </w:r>
          </w:p>
        </w:tc>
        <w:tc>
          <w:tcPr>
            <w:tcW w:w="3969" w:type="dxa"/>
          </w:tcPr>
          <w:p w:rsidR="0028670D" w:rsidRPr="00C0181A" w:rsidRDefault="00C0181A" w:rsidP="00274342">
            <w:pPr>
              <w:pStyle w:val="a4"/>
            </w:pPr>
            <w:r>
              <w:t>з</w:t>
            </w:r>
            <w:r w:rsidR="00466723" w:rsidRPr="00C0181A">
              <w:t xml:space="preserve">аместитель главы </w:t>
            </w:r>
            <w:r>
              <w:t>А</w:t>
            </w:r>
            <w:r w:rsidR="00466723" w:rsidRPr="00C0181A">
              <w:t xml:space="preserve">дминистрации района по социальным вопросам, </w:t>
            </w:r>
            <w:r w:rsidR="00274342">
              <w:t>заведующий отделом</w:t>
            </w:r>
            <w:r w:rsidR="00274342" w:rsidRPr="00C0181A">
              <w:t xml:space="preserve"> по делам ГОЧС</w:t>
            </w:r>
            <w:r w:rsidR="00274342">
              <w:t xml:space="preserve"> и МР</w:t>
            </w:r>
          </w:p>
        </w:tc>
        <w:tc>
          <w:tcPr>
            <w:tcW w:w="2126" w:type="dxa"/>
          </w:tcPr>
          <w:p w:rsidR="0028670D" w:rsidRPr="00C0181A" w:rsidRDefault="0028670D" w:rsidP="00040EDD">
            <w:pPr>
              <w:spacing w:after="136"/>
              <w:jc w:val="center"/>
              <w:rPr>
                <w:color w:val="3C3C3C"/>
              </w:rPr>
            </w:pPr>
          </w:p>
        </w:tc>
      </w:tr>
      <w:tr w:rsidR="00E06B4E" w:rsidTr="00274342">
        <w:tc>
          <w:tcPr>
            <w:tcW w:w="708" w:type="dxa"/>
          </w:tcPr>
          <w:p w:rsidR="00E06B4E" w:rsidRPr="00C0181A" w:rsidRDefault="00F85A2D" w:rsidP="00040EDD">
            <w:pPr>
              <w:spacing w:after="136"/>
              <w:jc w:val="center"/>
            </w:pPr>
            <w:r w:rsidRPr="00C0181A">
              <w:t>9</w:t>
            </w:r>
          </w:p>
        </w:tc>
        <w:tc>
          <w:tcPr>
            <w:tcW w:w="5529" w:type="dxa"/>
          </w:tcPr>
          <w:p w:rsidR="00E06B4E" w:rsidRPr="00C0181A" w:rsidRDefault="00E06B4E" w:rsidP="00274342">
            <w:pPr>
              <w:pStyle w:val="a4"/>
            </w:pPr>
            <w:r w:rsidRPr="00C0181A">
              <w:t>Принятие мер административного воздействия в соответствии с законодательством.</w:t>
            </w:r>
          </w:p>
        </w:tc>
        <w:tc>
          <w:tcPr>
            <w:tcW w:w="2126" w:type="dxa"/>
          </w:tcPr>
          <w:p w:rsidR="00E06B4E" w:rsidRPr="00C0181A" w:rsidRDefault="00E06B4E" w:rsidP="00274342">
            <w:pPr>
              <w:pStyle w:val="a4"/>
            </w:pPr>
            <w:r w:rsidRPr="00C0181A">
              <w:t>при совершении правонарушений</w:t>
            </w:r>
          </w:p>
        </w:tc>
        <w:tc>
          <w:tcPr>
            <w:tcW w:w="3969" w:type="dxa"/>
          </w:tcPr>
          <w:p w:rsidR="00E06B4E" w:rsidRPr="00C0181A" w:rsidRDefault="00C0181A" w:rsidP="00274342">
            <w:pPr>
              <w:pStyle w:val="a4"/>
            </w:pPr>
            <w:r>
              <w:t>р</w:t>
            </w:r>
            <w:r w:rsidR="00151B68">
              <w:t>абочие</w:t>
            </w:r>
            <w:r w:rsidR="00466723" w:rsidRPr="00C0181A">
              <w:t xml:space="preserve"> групп</w:t>
            </w:r>
            <w:r w:rsidR="00151B68">
              <w:t>ы</w:t>
            </w:r>
            <w:r w:rsidR="00466723" w:rsidRPr="00C0181A">
              <w:t xml:space="preserve"> патрулирования водных объектов</w:t>
            </w:r>
          </w:p>
        </w:tc>
        <w:tc>
          <w:tcPr>
            <w:tcW w:w="2126" w:type="dxa"/>
          </w:tcPr>
          <w:p w:rsidR="00E06B4E" w:rsidRPr="00C0181A" w:rsidRDefault="00E06B4E" w:rsidP="00040EDD">
            <w:pPr>
              <w:spacing w:after="136"/>
              <w:jc w:val="center"/>
              <w:rPr>
                <w:color w:val="3C3C3C"/>
              </w:rPr>
            </w:pPr>
          </w:p>
        </w:tc>
      </w:tr>
    </w:tbl>
    <w:p w:rsidR="00F85A2D" w:rsidRDefault="00F85A2D">
      <w:pPr>
        <w:rPr>
          <w:sz w:val="28"/>
          <w:szCs w:val="28"/>
        </w:rPr>
        <w:sectPr w:rsidR="00F85A2D" w:rsidSect="00F85A2D">
          <w:pgSz w:w="16838" w:h="11906" w:orient="landscape"/>
          <w:pgMar w:top="1418" w:right="1134" w:bottom="567" w:left="1134" w:header="720" w:footer="720" w:gutter="0"/>
          <w:cols w:space="708"/>
          <w:docGrid w:linePitch="360"/>
        </w:sectPr>
      </w:pPr>
    </w:p>
    <w:p w:rsidR="00436CA2" w:rsidRPr="00436CA2" w:rsidRDefault="00436CA2">
      <w:pPr>
        <w:rPr>
          <w:sz w:val="28"/>
          <w:szCs w:val="28"/>
        </w:rPr>
      </w:pPr>
    </w:p>
    <w:sectPr w:rsidR="00436CA2" w:rsidRPr="00436CA2" w:rsidSect="00E5410D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noPunctuationKerning/>
  <w:characterSpacingControl w:val="doNotCompress"/>
  <w:compat/>
  <w:rsids>
    <w:rsidRoot w:val="00436CA2"/>
    <w:rsid w:val="00011CF2"/>
    <w:rsid w:val="00040EDD"/>
    <w:rsid w:val="00063B4D"/>
    <w:rsid w:val="000D1AF2"/>
    <w:rsid w:val="00143FE4"/>
    <w:rsid w:val="00151B68"/>
    <w:rsid w:val="00193748"/>
    <w:rsid w:val="001944F5"/>
    <w:rsid w:val="001D7B33"/>
    <w:rsid w:val="001E34E6"/>
    <w:rsid w:val="001F4CA4"/>
    <w:rsid w:val="00253315"/>
    <w:rsid w:val="002668F0"/>
    <w:rsid w:val="00274342"/>
    <w:rsid w:val="0028670D"/>
    <w:rsid w:val="00323D9D"/>
    <w:rsid w:val="0032715B"/>
    <w:rsid w:val="00327CC9"/>
    <w:rsid w:val="003F48FE"/>
    <w:rsid w:val="00436CA2"/>
    <w:rsid w:val="00466723"/>
    <w:rsid w:val="004855E6"/>
    <w:rsid w:val="004B5A71"/>
    <w:rsid w:val="00535F84"/>
    <w:rsid w:val="00643AE9"/>
    <w:rsid w:val="006C06C8"/>
    <w:rsid w:val="007015CB"/>
    <w:rsid w:val="007141BA"/>
    <w:rsid w:val="00795040"/>
    <w:rsid w:val="007E3FC3"/>
    <w:rsid w:val="00882295"/>
    <w:rsid w:val="008877B3"/>
    <w:rsid w:val="0089248A"/>
    <w:rsid w:val="008B4D26"/>
    <w:rsid w:val="00995AE1"/>
    <w:rsid w:val="00A66CC4"/>
    <w:rsid w:val="00A77AB0"/>
    <w:rsid w:val="00A800F4"/>
    <w:rsid w:val="00AC300A"/>
    <w:rsid w:val="00BC15BB"/>
    <w:rsid w:val="00BC42C6"/>
    <w:rsid w:val="00C0181A"/>
    <w:rsid w:val="00C21C17"/>
    <w:rsid w:val="00C539D1"/>
    <w:rsid w:val="00CA46B3"/>
    <w:rsid w:val="00D01320"/>
    <w:rsid w:val="00D47214"/>
    <w:rsid w:val="00D820F5"/>
    <w:rsid w:val="00DD4157"/>
    <w:rsid w:val="00DF24F6"/>
    <w:rsid w:val="00E06B4E"/>
    <w:rsid w:val="00E109AE"/>
    <w:rsid w:val="00E5410D"/>
    <w:rsid w:val="00E74AE2"/>
    <w:rsid w:val="00E9149C"/>
    <w:rsid w:val="00EA2A55"/>
    <w:rsid w:val="00EC0B9F"/>
    <w:rsid w:val="00ED0982"/>
    <w:rsid w:val="00F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E5410D"/>
    <w:rPr>
      <w:rFonts w:ascii="Courier New" w:hAnsi="Courier New"/>
      <w:sz w:val="20"/>
    </w:rPr>
  </w:style>
  <w:style w:type="paragraph" w:styleId="a4">
    <w:name w:val="No Spacing"/>
    <w:uiPriority w:val="1"/>
    <w:qFormat/>
    <w:rsid w:val="00436CA2"/>
    <w:rPr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820F5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286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garantF1://7218097.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8322-1988-4F6C-89F3-52549FD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0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2019-05-27T03:12:00Z</cp:lastPrinted>
  <dcterms:created xsi:type="dcterms:W3CDTF">2020-05-22T04:35:00Z</dcterms:created>
  <dcterms:modified xsi:type="dcterms:W3CDTF">2020-05-22T04:35:00Z</dcterms:modified>
</cp:coreProperties>
</file>