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F4" w:rsidRDefault="00A06E5E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947EF4" w:rsidRDefault="00A06E5E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947EF4" w:rsidRDefault="00947EF4">
      <w:pPr>
        <w:jc w:val="center"/>
        <w:rPr>
          <w:b/>
        </w:rPr>
      </w:pPr>
    </w:p>
    <w:p w:rsidR="00947EF4" w:rsidRDefault="00A06E5E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ПОСТАНОВЛЕНИЕ</w:t>
      </w:r>
    </w:p>
    <w:p w:rsidR="00947EF4" w:rsidRDefault="00947EF4"/>
    <w:p w:rsidR="00947EF4" w:rsidRDefault="004C4976" w:rsidP="007C12D6">
      <w:r>
        <w:t xml:space="preserve">« 27»    мая   </w:t>
      </w:r>
      <w:r w:rsidR="007C12D6">
        <w:t xml:space="preserve"> 2019</w:t>
      </w:r>
      <w:r w:rsidR="00A06E5E">
        <w:t xml:space="preserve">                  </w:t>
      </w:r>
      <w:r w:rsidR="007C12D6">
        <w:t xml:space="preserve">                 </w:t>
      </w:r>
      <w:r>
        <w:t xml:space="preserve">            </w:t>
      </w:r>
      <w:r w:rsidR="007C12D6">
        <w:t xml:space="preserve">     </w:t>
      </w:r>
      <w:r w:rsidR="00A06E5E">
        <w:t xml:space="preserve">с. Курья                          </w:t>
      </w:r>
      <w:r>
        <w:t xml:space="preserve">                №    167</w:t>
      </w:r>
    </w:p>
    <w:p w:rsidR="009F74DA" w:rsidRDefault="004C4976">
      <w:r>
        <w:t xml:space="preserve">  </w:t>
      </w:r>
    </w:p>
    <w:p w:rsidR="009F74DA" w:rsidRDefault="009F74DA"/>
    <w:p w:rsidR="009F74DA" w:rsidRDefault="009F74DA" w:rsidP="009F74DA">
      <w:pPr>
        <w:pStyle w:val="a4"/>
        <w:shd w:val="clear" w:color="auto" w:fill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 создании  эвакуационной </w:t>
      </w:r>
    </w:p>
    <w:p w:rsidR="009F74DA" w:rsidRDefault="009F74DA" w:rsidP="009F74DA">
      <w:pPr>
        <w:pStyle w:val="a4"/>
        <w:shd w:val="clear" w:color="auto" w:fill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комиссии    Администрации </w:t>
      </w:r>
    </w:p>
    <w:p w:rsidR="009F74DA" w:rsidRDefault="009F74DA" w:rsidP="009F74DA">
      <w:pPr>
        <w:pStyle w:val="a4"/>
        <w:shd w:val="clear" w:color="auto" w:fill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Курьинского района</w:t>
      </w:r>
    </w:p>
    <w:p w:rsidR="009F74DA" w:rsidRDefault="009F74DA"/>
    <w:p w:rsidR="009F74DA" w:rsidRDefault="009F74DA"/>
    <w:p w:rsidR="009F74DA" w:rsidRDefault="009F74DA" w:rsidP="009F74DA">
      <w:pPr>
        <w:pStyle w:val="2"/>
      </w:pPr>
      <w:r w:rsidRPr="009F74DA">
        <w:rPr>
          <w:szCs w:val="28"/>
        </w:rPr>
        <w:t>Во исполнение</w:t>
      </w:r>
      <w:r w:rsidRPr="009F74DA">
        <w:rPr>
          <w:rStyle w:val="apple-converted-space"/>
          <w:spacing w:val="2"/>
          <w:szCs w:val="28"/>
        </w:rPr>
        <w:t> </w:t>
      </w:r>
      <w:hyperlink r:id="rId6" w:history="1">
        <w:r w:rsidRPr="009F74DA">
          <w:rPr>
            <w:rStyle w:val="a6"/>
            <w:color w:val="auto"/>
            <w:spacing w:val="2"/>
            <w:szCs w:val="28"/>
            <w:u w:val="none"/>
          </w:rPr>
          <w:t>Федеральных законов от 21 декабря 1994 года N 68-ФЗ "О защите населения и территорий от чрезвычайных ситуаций природного и техногенного характера"</w:t>
        </w:r>
      </w:hyperlink>
      <w:r w:rsidRPr="009F74DA">
        <w:rPr>
          <w:szCs w:val="28"/>
        </w:rPr>
        <w:t>,</w:t>
      </w:r>
      <w:r w:rsidRPr="009F74DA">
        <w:rPr>
          <w:rStyle w:val="apple-converted-space"/>
          <w:spacing w:val="2"/>
          <w:szCs w:val="28"/>
        </w:rPr>
        <w:t> </w:t>
      </w:r>
      <w:hyperlink r:id="rId7" w:history="1">
        <w:r w:rsidRPr="009F74DA">
          <w:rPr>
            <w:rStyle w:val="a6"/>
            <w:color w:val="auto"/>
            <w:spacing w:val="2"/>
            <w:szCs w:val="28"/>
            <w:u w:val="none"/>
          </w:rPr>
          <w:t>от 12 февраля 1998 года N 28-ФЗ "О гражданской обороне"</w:t>
        </w:r>
      </w:hyperlink>
      <w:r>
        <w:rPr>
          <w:szCs w:val="28"/>
        </w:rPr>
        <w:t xml:space="preserve"> и</w:t>
      </w:r>
      <w:r w:rsidRPr="009F74DA">
        <w:rPr>
          <w:rStyle w:val="apple-converted-space"/>
          <w:spacing w:val="2"/>
          <w:szCs w:val="28"/>
        </w:rPr>
        <w:t> </w:t>
      </w:r>
      <w:r>
        <w:rPr>
          <w:rStyle w:val="apple-converted-space"/>
          <w:spacing w:val="2"/>
          <w:szCs w:val="28"/>
        </w:rPr>
        <w:t xml:space="preserve"> </w:t>
      </w:r>
      <w:r>
        <w:t>в целях упорядочения организации планирования и проведения эвакуационных мероприятий на территории  района при возникновении чрезвычайных ситуаций ПОСТАНОВЛЯЮ:</w:t>
      </w:r>
    </w:p>
    <w:p w:rsidR="009F74DA" w:rsidRDefault="009F74DA" w:rsidP="009F74DA">
      <w:pPr>
        <w:pStyle w:val="2"/>
        <w:ind w:firstLine="567"/>
      </w:pPr>
      <w:r>
        <w:t>1. Создать эвакуационную комиссию Администрации Курьинского района.</w:t>
      </w:r>
    </w:p>
    <w:p w:rsidR="009F74DA" w:rsidRDefault="009F74DA" w:rsidP="009F74DA">
      <w:pPr>
        <w:pStyle w:val="2"/>
        <w:ind w:firstLine="567"/>
      </w:pPr>
      <w:r>
        <w:t>2. Утвердить Положение об эвакуационной комиссии Администрации Курьинского района</w:t>
      </w:r>
      <w:r w:rsidR="007C12D6">
        <w:t xml:space="preserve"> Алтайского края</w:t>
      </w:r>
      <w:r>
        <w:t xml:space="preserve"> (приложение № 1).</w:t>
      </w:r>
    </w:p>
    <w:p w:rsidR="009F74DA" w:rsidRDefault="009F74DA" w:rsidP="009F74DA">
      <w:pPr>
        <w:pStyle w:val="a8"/>
        <w:suppressAutoHyphens/>
        <w:spacing w:line="240" w:lineRule="auto"/>
        <w:ind w:firstLine="567"/>
      </w:pPr>
      <w:r>
        <w:t>3. Утвердить должностной состав  эвакуационной комиссии Администрации Курьинского района (приложение № 2).</w:t>
      </w:r>
    </w:p>
    <w:p w:rsidR="009F74DA" w:rsidRDefault="009F74DA" w:rsidP="007C12D6">
      <w:pPr>
        <w:pStyle w:val="a8"/>
        <w:suppressAutoHyphens/>
        <w:spacing w:line="240" w:lineRule="auto"/>
        <w:ind w:firstLine="567"/>
      </w:pPr>
      <w:r>
        <w:t>4. Утвердить функциональные обязанности председателя, заместителя и секретаря эвакуационной комиссии (приложение № 3).</w:t>
      </w:r>
    </w:p>
    <w:p w:rsidR="007C12D6" w:rsidRDefault="007C12D6" w:rsidP="007C12D6">
      <w:pPr>
        <w:pStyle w:val="a8"/>
        <w:suppressAutoHyphens/>
        <w:spacing w:line="240" w:lineRule="auto"/>
        <w:ind w:firstLine="567"/>
      </w:pPr>
      <w:r>
        <w:t>5. Рекомендовать главам администраций сельсоветов, главам сельсоветов района:</w:t>
      </w:r>
    </w:p>
    <w:p w:rsidR="007C12D6" w:rsidRPr="007C12D6" w:rsidRDefault="007C12D6" w:rsidP="007C12D6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2D6">
        <w:rPr>
          <w:sz w:val="28"/>
          <w:szCs w:val="28"/>
        </w:rPr>
        <w:t>создать соответствующие эвакуационные органы для организации эвакуационных мероприятий в случае возникновения чрезвычайных ситуаций природного и техногенного характера;</w:t>
      </w:r>
    </w:p>
    <w:p w:rsidR="007C12D6" w:rsidRPr="007C12D6" w:rsidRDefault="007C12D6" w:rsidP="007C12D6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2D6">
        <w:rPr>
          <w:sz w:val="28"/>
          <w:szCs w:val="28"/>
        </w:rPr>
        <w:t>разработать нормативно-техническую документацию проведения эвакуационных мероприятий в случае возникновения чрезвычайных ситуаций природного и техногенного характера.</w:t>
      </w:r>
    </w:p>
    <w:p w:rsidR="007C12D6" w:rsidRDefault="007C12D6" w:rsidP="007C12D6">
      <w:pPr>
        <w:pStyle w:val="a8"/>
        <w:suppressAutoHyphens/>
        <w:spacing w:line="240" w:lineRule="auto"/>
        <w:ind w:firstLine="709"/>
      </w:pPr>
      <w:r>
        <w:t>6. Главному специалисту по делам ГО и ЧС Администрации района (С.Н.Германов):</w:t>
      </w:r>
    </w:p>
    <w:p w:rsidR="007C12D6" w:rsidRDefault="007C12D6" w:rsidP="007C12D6">
      <w:pPr>
        <w:pStyle w:val="a8"/>
        <w:suppressAutoHyphens/>
        <w:spacing w:line="240" w:lineRule="auto"/>
        <w:ind w:firstLine="720"/>
      </w:pPr>
      <w:r>
        <w:t>- оказать методическую пом</w:t>
      </w:r>
      <w:r w:rsidR="00816C98">
        <w:t>ощь начальникам групп эвакуацион</w:t>
      </w:r>
      <w:r>
        <w:t>ной   комиссии, администрациям сельсоветов в отработке документов по приему, разме</w:t>
      </w:r>
      <w:r w:rsidR="00816C98">
        <w:t xml:space="preserve">щению и жизнеобеспечению </w:t>
      </w:r>
      <w:r>
        <w:t>эвакуируемого населения.</w:t>
      </w:r>
    </w:p>
    <w:p w:rsidR="007C12D6" w:rsidRDefault="004C4976" w:rsidP="007C12D6">
      <w:pPr>
        <w:pStyle w:val="a8"/>
        <w:suppressAutoHyphens/>
        <w:spacing w:line="240" w:lineRule="auto"/>
        <w:ind w:firstLine="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397510</wp:posOffset>
            </wp:positionV>
            <wp:extent cx="2749550" cy="1423035"/>
            <wp:effectExtent l="19050" t="0" r="0" b="0"/>
            <wp:wrapNone/>
            <wp:docPr id="2" name="Рисунок 1" descr="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2D6">
        <w:t>7. Контроль за исполнением настоящего постановления возложить на заместителя главы  Администрации района  О.А. Трусову.</w:t>
      </w:r>
    </w:p>
    <w:p w:rsidR="007C12D6" w:rsidRDefault="007C12D6" w:rsidP="007C12D6">
      <w:pPr>
        <w:pStyle w:val="a8"/>
        <w:suppressAutoHyphens/>
        <w:spacing w:line="240" w:lineRule="auto"/>
        <w:ind w:firstLine="709"/>
      </w:pPr>
    </w:p>
    <w:p w:rsidR="007C12D6" w:rsidRDefault="007C12D6" w:rsidP="007C12D6">
      <w:pPr>
        <w:pStyle w:val="a8"/>
        <w:suppressAutoHyphens/>
        <w:spacing w:line="240" w:lineRule="auto"/>
        <w:ind w:firstLine="709"/>
      </w:pPr>
    </w:p>
    <w:p w:rsidR="007C12D6" w:rsidRDefault="007C12D6" w:rsidP="007C12D6">
      <w:pPr>
        <w:pStyle w:val="a8"/>
        <w:suppressAutoHyphens/>
        <w:spacing w:line="240" w:lineRule="auto"/>
        <w:ind w:firstLine="709"/>
      </w:pPr>
    </w:p>
    <w:p w:rsidR="009F74DA" w:rsidRPr="00475095" w:rsidRDefault="007C12D6" w:rsidP="00475095">
      <w:pPr>
        <w:pStyle w:val="a8"/>
        <w:suppressAutoHyphens/>
        <w:spacing w:line="240" w:lineRule="auto"/>
      </w:pPr>
      <w:r>
        <w:t>Глава  района                                                                                                  А.А. Купин</w:t>
      </w:r>
    </w:p>
    <w:p w:rsidR="004C4976" w:rsidRDefault="007A1047" w:rsidP="000048E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</w:t>
      </w:r>
      <w:r w:rsidR="000048E5">
        <w:rPr>
          <w:spacing w:val="2"/>
          <w:sz w:val="28"/>
          <w:szCs w:val="28"/>
        </w:rPr>
        <w:t xml:space="preserve">                                   </w:t>
      </w:r>
      <w:r w:rsidR="00172D35">
        <w:rPr>
          <w:spacing w:val="2"/>
          <w:sz w:val="28"/>
          <w:szCs w:val="28"/>
        </w:rPr>
        <w:t xml:space="preserve"> </w:t>
      </w:r>
      <w:r w:rsidR="002F2F90">
        <w:rPr>
          <w:spacing w:val="2"/>
          <w:sz w:val="28"/>
          <w:szCs w:val="28"/>
        </w:rPr>
        <w:t xml:space="preserve">   </w:t>
      </w:r>
      <w:r w:rsidR="00172D35">
        <w:rPr>
          <w:spacing w:val="2"/>
          <w:sz w:val="28"/>
          <w:szCs w:val="28"/>
        </w:rPr>
        <w:t xml:space="preserve"> </w:t>
      </w:r>
      <w:r w:rsidR="004C4976">
        <w:rPr>
          <w:spacing w:val="2"/>
          <w:sz w:val="28"/>
          <w:szCs w:val="28"/>
        </w:rPr>
        <w:t xml:space="preserve">                       </w:t>
      </w:r>
    </w:p>
    <w:p w:rsidR="004C4976" w:rsidRDefault="004C4976" w:rsidP="000048E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8"/>
          <w:szCs w:val="28"/>
        </w:rPr>
      </w:pPr>
    </w:p>
    <w:p w:rsidR="004C4976" w:rsidRDefault="007C12D6" w:rsidP="000048E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</w:rPr>
      </w:pPr>
      <w:r w:rsidRPr="004C4976">
        <w:rPr>
          <w:spacing w:val="2"/>
        </w:rPr>
        <w:lastRenderedPageBreak/>
        <w:t xml:space="preserve">Приложение № 1                                           </w:t>
      </w:r>
      <w:r w:rsidR="004C4976">
        <w:rPr>
          <w:spacing w:val="2"/>
        </w:rPr>
        <w:t xml:space="preserve">                                                                                                                </w:t>
      </w:r>
    </w:p>
    <w:p w:rsidR="007C12D6" w:rsidRPr="004C4976" w:rsidRDefault="004C4976" w:rsidP="000048E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>
        <w:rPr>
          <w:spacing w:val="2"/>
        </w:rPr>
        <w:t xml:space="preserve">            </w:t>
      </w:r>
      <w:r w:rsidR="007C12D6" w:rsidRPr="004C4976">
        <w:rPr>
          <w:spacing w:val="2"/>
        </w:rPr>
        <w:t xml:space="preserve">к постановлению Администрации Курьинского района                             </w:t>
      </w:r>
      <w:r w:rsidRPr="004C4976">
        <w:rPr>
          <w:spacing w:val="2"/>
        </w:rPr>
        <w:t xml:space="preserve">                        от «27»    мая   </w:t>
      </w:r>
      <w:r w:rsidR="007C12D6" w:rsidRPr="004C4976">
        <w:rPr>
          <w:spacing w:val="2"/>
        </w:rPr>
        <w:t xml:space="preserve">2019 года № </w:t>
      </w:r>
      <w:r w:rsidRPr="004C4976">
        <w:rPr>
          <w:spacing w:val="2"/>
        </w:rPr>
        <w:t>167</w:t>
      </w:r>
    </w:p>
    <w:p w:rsidR="00172D35" w:rsidRDefault="00172D35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z w:val="32"/>
          <w:szCs w:val="32"/>
        </w:rPr>
      </w:pPr>
      <w:r w:rsidRPr="00150A48">
        <w:rPr>
          <w:sz w:val="32"/>
          <w:szCs w:val="32"/>
        </w:rPr>
        <w:t xml:space="preserve">Положение </w:t>
      </w:r>
    </w:p>
    <w:p w:rsidR="007C12D6" w:rsidRPr="00150A48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2D2D2D"/>
          <w:spacing w:val="2"/>
          <w:sz w:val="32"/>
          <w:szCs w:val="32"/>
        </w:rPr>
      </w:pPr>
      <w:r w:rsidRPr="00150A48">
        <w:rPr>
          <w:sz w:val="32"/>
          <w:szCs w:val="32"/>
        </w:rPr>
        <w:t xml:space="preserve">об эвакуационной комиссии Администрации </w:t>
      </w:r>
      <w:r>
        <w:rPr>
          <w:sz w:val="32"/>
          <w:szCs w:val="32"/>
        </w:rPr>
        <w:t xml:space="preserve">                              </w:t>
      </w:r>
      <w:r w:rsidRPr="00150A48">
        <w:rPr>
          <w:sz w:val="32"/>
          <w:szCs w:val="32"/>
        </w:rPr>
        <w:t>Курьинского района Алтайского края</w:t>
      </w:r>
    </w:p>
    <w:p w:rsidR="007C12D6" w:rsidRPr="00863B4E" w:rsidRDefault="007C12D6" w:rsidP="007C12D6">
      <w:pPr>
        <w:pStyle w:val="3"/>
        <w:shd w:val="clear" w:color="auto" w:fill="FFFFFF"/>
        <w:spacing w:before="340" w:after="204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863B4E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1. Общие положения</w:t>
      </w:r>
    </w:p>
    <w:p w:rsidR="00A31B04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 xml:space="preserve">1.1. Эвакуационная комиссия Администрации Курьинского района </w:t>
      </w:r>
      <w:r w:rsidR="00172D35">
        <w:rPr>
          <w:spacing w:val="2"/>
          <w:sz w:val="28"/>
          <w:szCs w:val="28"/>
        </w:rPr>
        <w:t xml:space="preserve">Алтайского края </w:t>
      </w:r>
      <w:r w:rsidRPr="00863B4E">
        <w:rPr>
          <w:spacing w:val="2"/>
          <w:sz w:val="28"/>
          <w:szCs w:val="28"/>
        </w:rPr>
        <w:t>(далее - комиссия) создается в целях организации планирования и контроля выполнения мероприятий, включающих в себя эвакуацию и расселение населения, эвакуацию материальных и культурных ценностей муниципального образования при возникновении чрезвычайных ситуаций природного и техногенного характера, и является постоянно действующим органом при Администрации Курьинского района.</w:t>
      </w:r>
    </w:p>
    <w:p w:rsidR="00A31B04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 xml:space="preserve">1.2. Комиссия создается нормативным правовым актом Администрации района заблаговременно для непосредственной подготовки, планирования </w:t>
      </w:r>
      <w:r>
        <w:rPr>
          <w:spacing w:val="2"/>
          <w:sz w:val="28"/>
          <w:szCs w:val="28"/>
        </w:rPr>
        <w:t xml:space="preserve">и проведения эвакуационных </w:t>
      </w:r>
      <w:r w:rsidRPr="00863B4E">
        <w:rPr>
          <w:spacing w:val="2"/>
          <w:sz w:val="28"/>
          <w:szCs w:val="28"/>
        </w:rPr>
        <w:t>мероприятий.</w:t>
      </w:r>
      <w:r>
        <w:rPr>
          <w:spacing w:val="2"/>
          <w:sz w:val="28"/>
          <w:szCs w:val="28"/>
        </w:rPr>
        <w:t xml:space="preserve"> </w:t>
      </w:r>
    </w:p>
    <w:p w:rsidR="00A31B04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1.3. Общее руководство комиссией осуществляет глава Курьинского района, непосредственное руководство эвакуационной комиссией возлагается на одного из заместителей главы Администрации района, председателя эвакуационной комиссии. 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Алтайского края, структурными подразделениями Администрации района, администрациями поселений и заинтересованными организациями района. Организационно-методическое руководство деятельностью комиссии осуще</w:t>
      </w:r>
      <w:r w:rsidR="00172D35">
        <w:rPr>
          <w:spacing w:val="2"/>
          <w:sz w:val="28"/>
          <w:szCs w:val="28"/>
        </w:rPr>
        <w:t>ствляет заведующий отделом</w:t>
      </w:r>
      <w:r w:rsidRPr="00863B4E">
        <w:rPr>
          <w:spacing w:val="2"/>
          <w:sz w:val="28"/>
          <w:szCs w:val="28"/>
        </w:rPr>
        <w:t xml:space="preserve"> по делам ГОЧС и МР Администрации района.</w:t>
      </w:r>
    </w:p>
    <w:p w:rsidR="00A31B04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1.4. В состав комиссии назначаются лица из числа руководящего состава и специалистов Администрации района, транспортных организаций, учреждений социального обеспечения, здравоохранения, пункта полиции по Курьинскому району МО МВД России «Краснощёковский».</w:t>
      </w:r>
    </w:p>
    <w:p w:rsidR="007C12D6" w:rsidRPr="00863B4E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 xml:space="preserve">1.5. Комиссия в </w:t>
      </w:r>
      <w:r>
        <w:rPr>
          <w:spacing w:val="2"/>
          <w:sz w:val="28"/>
          <w:szCs w:val="28"/>
        </w:rPr>
        <w:t xml:space="preserve">своей практической деятельности </w:t>
      </w:r>
      <w:r w:rsidRPr="00863B4E">
        <w:rPr>
          <w:spacing w:val="2"/>
          <w:sz w:val="28"/>
          <w:szCs w:val="28"/>
        </w:rPr>
        <w:t>руководствуется</w:t>
      </w:r>
      <w:r w:rsidRPr="00863B4E">
        <w:rPr>
          <w:rStyle w:val="apple-converted-space"/>
          <w:spacing w:val="2"/>
          <w:szCs w:val="28"/>
        </w:rPr>
        <w:t> </w:t>
      </w:r>
      <w:r>
        <w:rPr>
          <w:rStyle w:val="apple-converted-space"/>
          <w:spacing w:val="2"/>
          <w:szCs w:val="28"/>
        </w:rPr>
        <w:t xml:space="preserve"> </w:t>
      </w:r>
      <w:hyperlink r:id="rId9" w:history="1">
        <w:r w:rsidRPr="007A1047">
          <w:rPr>
            <w:rStyle w:val="a6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7A1047">
        <w:rPr>
          <w:spacing w:val="2"/>
          <w:sz w:val="28"/>
          <w:szCs w:val="28"/>
        </w:rPr>
        <w:t>,</w:t>
      </w:r>
      <w:r w:rsidRPr="00863B4E">
        <w:rPr>
          <w:spacing w:val="2"/>
          <w:sz w:val="28"/>
          <w:szCs w:val="28"/>
        </w:rPr>
        <w:t xml:space="preserve"> нормативными правовыми актами Президента Российской Федерации, Правительства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нормативными правовыми актами Правительства Алтайского края, Администрации Курьинского района, другими нормативными правовыми актами и настоящим Положением.</w:t>
      </w:r>
    </w:p>
    <w:p w:rsidR="007C12D6" w:rsidRPr="00863B4E" w:rsidRDefault="007C12D6" w:rsidP="007A1047">
      <w:pPr>
        <w:pStyle w:val="3"/>
        <w:shd w:val="clear" w:color="auto" w:fill="FFFFFF"/>
        <w:spacing w:before="340" w:after="204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863B4E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2. Основные задачи комиссии</w:t>
      </w:r>
    </w:p>
    <w:p w:rsidR="002F2F90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Основными задачами комиссии являются:</w:t>
      </w:r>
    </w:p>
    <w:p w:rsidR="000048E5" w:rsidRDefault="002F2F90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7C12D6" w:rsidRPr="00863B4E">
        <w:rPr>
          <w:spacing w:val="2"/>
          <w:sz w:val="28"/>
          <w:szCs w:val="28"/>
        </w:rPr>
        <w:t>.1. В повседневной деятельности: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lastRenderedPageBreak/>
        <w:t xml:space="preserve">2.1.1. разработка </w:t>
      </w:r>
      <w:r w:rsidR="00172D35">
        <w:rPr>
          <w:spacing w:val="2"/>
          <w:sz w:val="28"/>
          <w:szCs w:val="28"/>
        </w:rPr>
        <w:t>совместно с заведующим отделом</w:t>
      </w:r>
      <w:r w:rsidRPr="00863B4E">
        <w:rPr>
          <w:spacing w:val="2"/>
          <w:sz w:val="28"/>
          <w:szCs w:val="28"/>
        </w:rPr>
        <w:t xml:space="preserve"> по делам ГОЧС и МР Администрации района плана эвакуации с пояснительной запиской на случай возникновения чрезвычайных ситуаций природного и техногенного характера на территории Курьинского района;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2.1.2. контроль за ходом разработки планов эвакуации сельсоветов, организациями района, независимо от их организационно-правовой формы, формы собственности и подчиненности (далее - организациями), расположенными на территории Курьинского района, планов всестороннего обеспечения эвакуационных мероприятий и мероприятий по подготовке к размещению в местах временного пребывания и первоочередного жизнеобеспечения населения, эвакуируемого из зон возможных сильных разрушений, затоплений, при угрозе возникновения чрезвычайных ситуаций природного и техногенного характера;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2.1.3. контроль за созданием, комплектованием и подготовкой подчиненных эва</w:t>
      </w:r>
      <w:r w:rsidR="00172D35">
        <w:rPr>
          <w:spacing w:val="2"/>
          <w:sz w:val="28"/>
          <w:szCs w:val="28"/>
        </w:rPr>
        <w:t>куационных органов сельсоветов К</w:t>
      </w:r>
      <w:r w:rsidRPr="00863B4E">
        <w:rPr>
          <w:spacing w:val="2"/>
          <w:sz w:val="28"/>
          <w:szCs w:val="28"/>
        </w:rPr>
        <w:t>урьинского района;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2.1.4. определение количества и выбор мест дислокации эваконаселения - пунктов временного размещения пострадавших граждан (далее - ПВР) и пунктов длительного проживания (далее - ПДП). ПВР (ПДП) создаются нормативно-правовым актом Администрации района и предназначены для временного размещения (или длительного проживания) населения, отселяемого из опасных зон (объектов) при угрозе или возникновении чрезвычайных ситуаций. Под ПВР используются учебные заведения, клубы и другие соответствующие помещения. Под ПДП используются гостиницы и другие соответствующие помещения, а также не исключается возможность подселения на жилую площадь. Начальники и заместители начальников ПВР (ПДП) назначаются  нормативно-правовым актом Администрации района;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2.1.5. организация обмена информацией о ходе проведения эвакуации с комиссией по предупреждению и ликвидации чрезвычайных ситуаций и по обеспечению пожарной безопасности Администрации Курьинского района;</w:t>
      </w:r>
    </w:p>
    <w:p w:rsidR="007C12D6" w:rsidRPr="00863B4E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2.1.6. участие в учениях и тренировках с целью проверки реальности разрабатываемых планов эвакуации и приобретения практических навыков по организации эвакомероприятий.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2.2. При возникновении чрезвычайных ситуаций природного и техногенного характера: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2.2.1. контроль за приведением в готовность эвакуационных органов, проверка работы схем оповещения и связи;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2.2.2. организация подготовки ПВР (ПДП) к приему эвакуируемого населения;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2.2.3. уточнение категорий и численности населения, подлежащего эвакуации;</w:t>
      </w:r>
    </w:p>
    <w:p w:rsidR="007C12D6" w:rsidRPr="00863B4E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2.2.4. контроль за подготовкой транспортных средств к эвакуационным перевозкам людей и материальных ценностей.</w:t>
      </w:r>
    </w:p>
    <w:p w:rsidR="00A31B04" w:rsidRDefault="00A31B04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2.3. При проведении эвакуации в чрезвычайной ситуации: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2.3.1. организация регулирования движения и поддержания общественного порядка в ходе эвакомероприятий;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lastRenderedPageBreak/>
        <w:t>2.3.2. сбор и обобщение данных о ходе эвакуации населения, материальных и культурных ценностей, представление докладов о ходе эвакуации главе района и вышестоящие организации;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2.3.3. организация совместной работы эвакуационной комиссии с комиссией по предупреждению и ликвидации чрезвычайных ситуаций и обеспечению пожарной безопасности Администрации района по вопросам эвакуации населения;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2.3.4. организация работы по оповещению и информированию подлежащего эвакуации населения района;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2.3.5. организация вывоза населения в ПВР (ПДП), а также организация учета эвакуированного населения;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2.3.6. организация первоочередного жизнеобеспечения эвакуированного населения с целью его выживания в ПВР либо в ПДП;</w:t>
      </w:r>
    </w:p>
    <w:p w:rsidR="007C12D6" w:rsidRPr="00863B4E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2.3.7. организация работы по возвращению эвакуированного населения в места постоянного проживания.</w:t>
      </w:r>
    </w:p>
    <w:p w:rsidR="007C12D6" w:rsidRPr="00863B4E" w:rsidRDefault="007C12D6" w:rsidP="007A1047">
      <w:pPr>
        <w:pStyle w:val="3"/>
        <w:shd w:val="clear" w:color="auto" w:fill="FFFFFF"/>
        <w:spacing w:before="340" w:after="204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863B4E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3. Функции и права комиссии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</w:pPr>
      <w:r w:rsidRPr="00863B4E">
        <w:rPr>
          <w:spacing w:val="2"/>
          <w:sz w:val="28"/>
          <w:szCs w:val="28"/>
        </w:rPr>
        <w:t>Эвакуационная комиссия имеет право: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59374D">
        <w:rPr>
          <w:sz w:val="28"/>
          <w:szCs w:val="28"/>
        </w:rPr>
        <w:t>3.1. участвовать в рассмотрении вопросов, входящих в ее компетенцию, на заседаниях комиссии по чрезвычайным ситуациям и обеспечению пожарной безопасности Администрации района;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59374D">
        <w:rPr>
          <w:sz w:val="28"/>
          <w:szCs w:val="28"/>
        </w:rPr>
        <w:t>3.2. доводить нормативные правовые акты и другие руководящие документы Администрации района по вопросам рассредоточения и эвакуации населения, культурных и материальных ценностей до сведения всех структурных подразделений Администрации района, сельсоветов и организаций, расположенных на территории района, контролировать их исполнение;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59374D">
        <w:rPr>
          <w:sz w:val="28"/>
          <w:szCs w:val="28"/>
        </w:rPr>
        <w:t>3.3. запрашивать у структурных подразделений Администрации района, сельсоветов и организаций, расположенных на территории района, необходимые данные для изучения и принятия решений по вопросам рассредоточения и эвакуации населения, материальных и культурных ценностей</w:t>
      </w:r>
      <w:r w:rsidR="000048E5">
        <w:rPr>
          <w:sz w:val="28"/>
          <w:szCs w:val="28"/>
        </w:rPr>
        <w:t>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59374D">
        <w:rPr>
          <w:sz w:val="28"/>
          <w:szCs w:val="28"/>
        </w:rPr>
        <w:t>3.4. контролировать состояние работы подчиненных эвакуационных комиссий, заслушивать на своих заседаниях председателей этих комиссий по вопросам отселения населения, вывоза материальных ценностей при чрезвычайных ситуациях;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59374D">
        <w:rPr>
          <w:sz w:val="28"/>
          <w:szCs w:val="28"/>
        </w:rPr>
        <w:t>3.5. в пределах своей компетенции принимать решения, связанные с планированием и всесторонней подготовкой к проведению эвакуационных мероприятий, обязательных для выполнения сельсоветами и организациями района;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59374D">
        <w:rPr>
          <w:sz w:val="28"/>
          <w:szCs w:val="28"/>
        </w:rPr>
        <w:t>3.6. осуществлять контроль за подготовкой и готовностью пунктов временного размещения, а также личного состава администраций указанных объектов к выполнению задач по предназначению;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59374D">
        <w:rPr>
          <w:sz w:val="28"/>
          <w:szCs w:val="28"/>
        </w:rPr>
        <w:t>3.7. проводить проверки по организации планирования и подготовки к проведению эвакуационных мероприятий в сельсоветах и организациях района с привлечением специалистов Администрации района и других организаций;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59374D">
        <w:rPr>
          <w:sz w:val="28"/>
          <w:szCs w:val="28"/>
        </w:rPr>
        <w:lastRenderedPageBreak/>
        <w:t>3.8. непосредственно руководить работами по рассредоточению и отселению населения, попавшего в зоны чрезвычайных ситуаций;</w:t>
      </w:r>
    </w:p>
    <w:p w:rsidR="007C12D6" w:rsidRPr="0059374D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4D">
        <w:rPr>
          <w:sz w:val="28"/>
          <w:szCs w:val="28"/>
        </w:rPr>
        <w:t>3.9. организовывать подготовку руководящего состава эвакуационных органов по вопросам проведения эвакомероприятий и их обеспечения.</w:t>
      </w:r>
    </w:p>
    <w:p w:rsidR="007C12D6" w:rsidRPr="0059374D" w:rsidRDefault="007C12D6" w:rsidP="007A1047">
      <w:pPr>
        <w:pStyle w:val="a7"/>
        <w:ind w:firstLine="567"/>
        <w:jc w:val="both"/>
        <w:rPr>
          <w:sz w:val="28"/>
          <w:szCs w:val="28"/>
        </w:rPr>
      </w:pPr>
    </w:p>
    <w:p w:rsidR="007C12D6" w:rsidRPr="0059374D" w:rsidRDefault="007C12D6" w:rsidP="007A1047">
      <w:pPr>
        <w:pStyle w:val="a7"/>
        <w:ind w:firstLine="567"/>
        <w:jc w:val="both"/>
        <w:rPr>
          <w:b/>
          <w:bCs/>
          <w:sz w:val="28"/>
          <w:szCs w:val="28"/>
        </w:rPr>
      </w:pPr>
      <w:r w:rsidRPr="0059374D">
        <w:rPr>
          <w:sz w:val="28"/>
          <w:szCs w:val="28"/>
        </w:rPr>
        <w:t>4. Состав комиссии</w:t>
      </w:r>
    </w:p>
    <w:p w:rsidR="000048E5" w:rsidRDefault="007C12D6" w:rsidP="007A1047">
      <w:pPr>
        <w:pStyle w:val="a7"/>
        <w:ind w:firstLine="567"/>
        <w:jc w:val="both"/>
        <w:rPr>
          <w:sz w:val="28"/>
          <w:szCs w:val="28"/>
        </w:rPr>
      </w:pPr>
      <w:r w:rsidRPr="0059374D">
        <w:rPr>
          <w:sz w:val="28"/>
          <w:szCs w:val="28"/>
        </w:rPr>
        <w:t>4.1. Эвакуационную комиссию района возглавляет один из заместителей главы Администрации района, назначаемый главой района. Он несет персональную ответственность за выполнение возложенных на комиссию задач и функций о проведении эвакуационных мероприятий в чрезвычайных ситуациях и их обеспечения на территории Курьинского района.</w:t>
      </w:r>
    </w:p>
    <w:p w:rsidR="000048E5" w:rsidRDefault="007C12D6" w:rsidP="007A1047">
      <w:pPr>
        <w:pStyle w:val="a7"/>
        <w:ind w:firstLine="567"/>
        <w:jc w:val="both"/>
        <w:rPr>
          <w:sz w:val="28"/>
          <w:szCs w:val="28"/>
        </w:rPr>
      </w:pPr>
      <w:r w:rsidRPr="0059374D">
        <w:rPr>
          <w:sz w:val="28"/>
          <w:szCs w:val="28"/>
        </w:rPr>
        <w:t>4.2. В соответствии с полномочиями комиссии в ее состав входят:</w:t>
      </w:r>
    </w:p>
    <w:p w:rsidR="000048E5" w:rsidRDefault="007C12D6" w:rsidP="007A1047">
      <w:pPr>
        <w:pStyle w:val="a7"/>
        <w:ind w:firstLine="567"/>
        <w:jc w:val="both"/>
        <w:rPr>
          <w:sz w:val="28"/>
          <w:szCs w:val="28"/>
        </w:rPr>
      </w:pPr>
      <w:r w:rsidRPr="0059374D">
        <w:rPr>
          <w:sz w:val="28"/>
          <w:szCs w:val="28"/>
        </w:rPr>
        <w:t>- группа управления эвакуацией;</w:t>
      </w:r>
    </w:p>
    <w:p w:rsidR="000048E5" w:rsidRDefault="007C12D6" w:rsidP="000048E5">
      <w:pPr>
        <w:pStyle w:val="a7"/>
        <w:ind w:firstLine="567"/>
        <w:jc w:val="both"/>
        <w:rPr>
          <w:sz w:val="28"/>
          <w:szCs w:val="28"/>
        </w:rPr>
      </w:pPr>
      <w:r w:rsidRPr="0059374D">
        <w:rPr>
          <w:sz w:val="28"/>
          <w:szCs w:val="28"/>
        </w:rPr>
        <w:t>- группа учета, приема и размещения эваконаселения</w:t>
      </w:r>
      <w:r>
        <w:rPr>
          <w:sz w:val="28"/>
          <w:szCs w:val="28"/>
        </w:rPr>
        <w:t xml:space="preserve"> в местах временного размещения;</w:t>
      </w:r>
    </w:p>
    <w:p w:rsidR="000048E5" w:rsidRDefault="007C12D6" w:rsidP="000048E5">
      <w:pPr>
        <w:pStyle w:val="a7"/>
        <w:ind w:left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048E5">
        <w:rPr>
          <w:spacing w:val="2"/>
          <w:sz w:val="28"/>
          <w:szCs w:val="28"/>
        </w:rPr>
        <w:t>г</w:t>
      </w:r>
      <w:r>
        <w:rPr>
          <w:spacing w:val="2"/>
          <w:sz w:val="28"/>
          <w:szCs w:val="28"/>
        </w:rPr>
        <w:t>руппа жизнеобеспечения эваконаселения.</w:t>
      </w:r>
    </w:p>
    <w:p w:rsidR="000048E5" w:rsidRDefault="007C12D6" w:rsidP="00172D35">
      <w:pPr>
        <w:pStyle w:val="a7"/>
        <w:ind w:firstLine="567"/>
        <w:jc w:val="both"/>
        <w:rPr>
          <w:sz w:val="28"/>
          <w:szCs w:val="28"/>
        </w:rPr>
      </w:pPr>
      <w:r w:rsidRPr="0059374D">
        <w:rPr>
          <w:sz w:val="28"/>
          <w:szCs w:val="28"/>
        </w:rPr>
        <w:t>4.3. Группа управления эвакуацией разрабатывает рабочие документы для чле</w:t>
      </w:r>
      <w:r w:rsidR="00172D35">
        <w:rPr>
          <w:sz w:val="28"/>
          <w:szCs w:val="28"/>
        </w:rPr>
        <w:t>нов комиссии, схемы оповещения.</w:t>
      </w:r>
      <w:r w:rsidR="000048E5">
        <w:rPr>
          <w:sz w:val="28"/>
          <w:szCs w:val="28"/>
        </w:rPr>
        <w:t xml:space="preserve"> П</w:t>
      </w:r>
      <w:r w:rsidRPr="0059374D">
        <w:rPr>
          <w:sz w:val="28"/>
          <w:szCs w:val="28"/>
        </w:rPr>
        <w:t xml:space="preserve">ринимает участие в разработке плана организации регулирования дорожного движения, изучает возможность усиления подразделений охраны общественного порядка, проведения эвакомероприятий. </w:t>
      </w:r>
      <w:r w:rsidR="00506A88">
        <w:rPr>
          <w:sz w:val="28"/>
          <w:szCs w:val="28"/>
        </w:rPr>
        <w:t xml:space="preserve">Уточняет списки граждан, количество сельскохозяйственных животных и материальных ценностей подлежащих эвакуации. </w:t>
      </w:r>
      <w:r w:rsidRPr="0059374D">
        <w:rPr>
          <w:sz w:val="28"/>
          <w:szCs w:val="28"/>
        </w:rPr>
        <w:t xml:space="preserve">Организует сбор данных о наличии транспорта и дорожного обеспечения, составляет график движения транспорта к пунктам </w:t>
      </w:r>
      <w:r w:rsidR="00172D35">
        <w:rPr>
          <w:sz w:val="28"/>
          <w:szCs w:val="28"/>
        </w:rPr>
        <w:t>временного размещения населения.</w:t>
      </w:r>
      <w:r w:rsidR="00506A88">
        <w:rPr>
          <w:sz w:val="28"/>
          <w:szCs w:val="28"/>
        </w:rPr>
        <w:t xml:space="preserve"> Планирует необходимое количество транспорта для эвакуации.</w:t>
      </w:r>
      <w:r w:rsidR="00172D35">
        <w:rPr>
          <w:sz w:val="28"/>
          <w:szCs w:val="28"/>
        </w:rPr>
        <w:t xml:space="preserve"> О</w:t>
      </w:r>
      <w:r w:rsidR="00172D35" w:rsidRPr="0059374D">
        <w:rPr>
          <w:sz w:val="28"/>
          <w:szCs w:val="28"/>
        </w:rPr>
        <w:t>существляет контроль</w:t>
      </w:r>
      <w:r w:rsidR="00BF2BC7">
        <w:rPr>
          <w:sz w:val="28"/>
          <w:szCs w:val="28"/>
        </w:rPr>
        <w:t>,</w:t>
      </w:r>
      <w:r w:rsidR="00172D35" w:rsidRPr="0059374D">
        <w:rPr>
          <w:sz w:val="28"/>
          <w:szCs w:val="28"/>
        </w:rPr>
        <w:t xml:space="preserve"> </w:t>
      </w:r>
      <w:r w:rsidR="00BF2BC7">
        <w:rPr>
          <w:sz w:val="28"/>
          <w:szCs w:val="28"/>
        </w:rPr>
        <w:t xml:space="preserve">а при необходимости оказывает помощь по оповещению населения, </w:t>
      </w:r>
      <w:r w:rsidR="00172D35" w:rsidRPr="0059374D">
        <w:rPr>
          <w:sz w:val="28"/>
          <w:szCs w:val="28"/>
        </w:rPr>
        <w:t>эвакуации</w:t>
      </w:r>
      <w:r w:rsidR="00BF2BC7">
        <w:rPr>
          <w:sz w:val="28"/>
          <w:szCs w:val="28"/>
        </w:rPr>
        <w:t xml:space="preserve"> населения, сельскохозяйственных животных,</w:t>
      </w:r>
      <w:r w:rsidR="00172D35" w:rsidRPr="0059374D">
        <w:rPr>
          <w:sz w:val="28"/>
          <w:szCs w:val="28"/>
        </w:rPr>
        <w:t xml:space="preserve"> материальных и культурных ценностей </w:t>
      </w:r>
      <w:r w:rsidR="00BF2BC7">
        <w:rPr>
          <w:sz w:val="28"/>
          <w:szCs w:val="28"/>
        </w:rPr>
        <w:t>в места временного размещения</w:t>
      </w:r>
      <w:r w:rsidR="00172D35" w:rsidRPr="0059374D">
        <w:rPr>
          <w:sz w:val="28"/>
          <w:szCs w:val="28"/>
        </w:rPr>
        <w:t>.</w:t>
      </w:r>
    </w:p>
    <w:p w:rsidR="000048E5" w:rsidRPr="00506A88" w:rsidRDefault="00172D35" w:rsidP="00506A8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4.4</w:t>
      </w:r>
      <w:r w:rsidR="007C12D6" w:rsidRPr="0059374D">
        <w:rPr>
          <w:sz w:val="28"/>
          <w:szCs w:val="28"/>
        </w:rPr>
        <w:t xml:space="preserve">. Группа учета, приема и размещения эваконаселения в местах временного размещения осуществляет разработку планов по размещению населения, пострадавшего в чрезвычайных ситуациях в пунктах временного размещения, </w:t>
      </w:r>
      <w:r w:rsidR="00506A88">
        <w:rPr>
          <w:spacing w:val="2"/>
          <w:sz w:val="28"/>
          <w:szCs w:val="28"/>
        </w:rPr>
        <w:t xml:space="preserve"> </w:t>
      </w:r>
      <w:r w:rsidR="00506A88" w:rsidRPr="005268BF">
        <w:rPr>
          <w:spacing w:val="2"/>
          <w:sz w:val="28"/>
          <w:szCs w:val="28"/>
        </w:rPr>
        <w:t xml:space="preserve"> </w:t>
      </w:r>
      <w:r w:rsidR="00506A88">
        <w:rPr>
          <w:spacing w:val="2"/>
          <w:sz w:val="28"/>
          <w:szCs w:val="28"/>
        </w:rPr>
        <w:t xml:space="preserve">контролирует создание пунктов временного размещения граждан в сельсоветах, наличием необходимой документации и имущества, соответствие штата, их готовность к приёму эваконаселения, </w:t>
      </w:r>
      <w:r w:rsidR="00506A88">
        <w:rPr>
          <w:sz w:val="28"/>
          <w:szCs w:val="28"/>
        </w:rPr>
        <w:t>осуществляет контроль за своевременным разворачиванием пунктов временного размещения, приемом и размещением</w:t>
      </w:r>
      <w:r w:rsidR="007C12D6" w:rsidRPr="0059374D">
        <w:rPr>
          <w:sz w:val="28"/>
          <w:szCs w:val="28"/>
        </w:rPr>
        <w:t xml:space="preserve"> эваконаселения, пребывающего из зоны чрезвычайной ситуации, выдает службам районного </w:t>
      </w:r>
      <w:r w:rsidR="007C12D6" w:rsidRPr="007A1047">
        <w:rPr>
          <w:sz w:val="28"/>
          <w:szCs w:val="28"/>
        </w:rPr>
        <w:t xml:space="preserve">звена </w:t>
      </w:r>
      <w:r w:rsidR="007C12D6" w:rsidRPr="007A1047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="007C12D6" w:rsidRPr="00506A88">
          <w:rPr>
            <w:rStyle w:val="a6"/>
            <w:color w:val="auto"/>
            <w:spacing w:val="2"/>
            <w:sz w:val="28"/>
            <w:szCs w:val="28"/>
            <w:u w:val="none"/>
          </w:rPr>
          <w:t>ТП</w:t>
        </w:r>
      </w:hyperlink>
      <w:r w:rsidR="007C12D6" w:rsidRPr="0059374D">
        <w:rPr>
          <w:rStyle w:val="apple-converted-space"/>
          <w:spacing w:val="2"/>
          <w:sz w:val="28"/>
          <w:szCs w:val="28"/>
        </w:rPr>
        <w:t> </w:t>
      </w:r>
      <w:r w:rsidR="007C12D6" w:rsidRPr="0059374D">
        <w:rPr>
          <w:sz w:val="28"/>
          <w:szCs w:val="28"/>
        </w:rPr>
        <w:t>РСЧС исходные данные для планирования первоочередного жизнеобеспечения пострадавшего в чрезвычайных ситуациях населения.</w:t>
      </w:r>
    </w:p>
    <w:p w:rsidR="000048E5" w:rsidRDefault="00172D35" w:rsidP="00BF2BC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Группа жизнеобеспечения эваконаселения</w:t>
      </w:r>
      <w:r w:rsidR="00BF2BC7">
        <w:rPr>
          <w:sz w:val="28"/>
          <w:szCs w:val="28"/>
        </w:rPr>
        <w:t xml:space="preserve"> организует совместно со</w:t>
      </w:r>
      <w:r w:rsidRPr="0059374D">
        <w:rPr>
          <w:sz w:val="28"/>
          <w:szCs w:val="28"/>
        </w:rPr>
        <w:t xml:space="preserve"> службам районного звена территориальной подсистемы единой государственной системы предупреждения и ликвидации и чрезвычайных ситуаций  </w:t>
      </w:r>
      <w:r w:rsidR="00BF2BC7">
        <w:rPr>
          <w:sz w:val="28"/>
          <w:szCs w:val="28"/>
        </w:rPr>
        <w:t>жизнеобеспечение эваконаселения (организует дополнительные койкоместа, питание, расширение сети торговли, медицинское обслуживание, охрану общественного порядка</w:t>
      </w:r>
      <w:r w:rsidR="00832D7D">
        <w:rPr>
          <w:sz w:val="28"/>
          <w:szCs w:val="28"/>
        </w:rPr>
        <w:t xml:space="preserve"> и другие мероприятия</w:t>
      </w:r>
      <w:r w:rsidRPr="0059374D">
        <w:rPr>
          <w:sz w:val="28"/>
          <w:szCs w:val="28"/>
        </w:rPr>
        <w:t xml:space="preserve"> для обслужи</w:t>
      </w:r>
      <w:r>
        <w:rPr>
          <w:sz w:val="28"/>
          <w:szCs w:val="28"/>
        </w:rPr>
        <w:t>вания пострадавшего населения</w:t>
      </w:r>
      <w:r w:rsidR="00832D7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48E5" w:rsidRDefault="007C12D6" w:rsidP="000048E5">
      <w:pPr>
        <w:pStyle w:val="a7"/>
        <w:ind w:firstLine="567"/>
        <w:jc w:val="both"/>
        <w:rPr>
          <w:sz w:val="28"/>
          <w:szCs w:val="28"/>
        </w:rPr>
      </w:pPr>
      <w:r w:rsidRPr="0059374D">
        <w:rPr>
          <w:sz w:val="28"/>
          <w:szCs w:val="28"/>
        </w:rPr>
        <w:lastRenderedPageBreak/>
        <w:t xml:space="preserve">4.6. Функциональные обязанности председателя комиссии, заместителя председателя комиссии и секретаря комиссии разрабатываются </w:t>
      </w:r>
      <w:r w:rsidR="00832D7D">
        <w:rPr>
          <w:sz w:val="28"/>
          <w:szCs w:val="28"/>
        </w:rPr>
        <w:t>заведующим отделом</w:t>
      </w:r>
      <w:r w:rsidRPr="0059374D">
        <w:rPr>
          <w:sz w:val="28"/>
          <w:szCs w:val="28"/>
        </w:rPr>
        <w:t xml:space="preserve"> по делам ГОЧС и МР Администрации района и утверждаются нормативным правовым документом Администрации района.</w:t>
      </w:r>
    </w:p>
    <w:p w:rsidR="000048E5" w:rsidRDefault="007C12D6" w:rsidP="000048E5">
      <w:pPr>
        <w:pStyle w:val="a7"/>
        <w:ind w:firstLine="567"/>
        <w:jc w:val="both"/>
        <w:rPr>
          <w:sz w:val="28"/>
          <w:szCs w:val="28"/>
        </w:rPr>
      </w:pPr>
      <w:r w:rsidRPr="0059374D">
        <w:rPr>
          <w:sz w:val="28"/>
          <w:szCs w:val="28"/>
        </w:rPr>
        <w:t xml:space="preserve">4.7. Функциональные обязанности руководителей групп разрабатывает и подписывает заместитель председателя комиссии, утверждает председатель комиссии. </w:t>
      </w:r>
    </w:p>
    <w:p w:rsidR="000048E5" w:rsidRDefault="007C12D6" w:rsidP="000048E5">
      <w:pPr>
        <w:pStyle w:val="a7"/>
        <w:ind w:firstLine="567"/>
        <w:jc w:val="both"/>
        <w:rPr>
          <w:sz w:val="28"/>
          <w:szCs w:val="28"/>
        </w:rPr>
      </w:pPr>
      <w:r w:rsidRPr="0059374D">
        <w:rPr>
          <w:sz w:val="28"/>
          <w:szCs w:val="28"/>
        </w:rPr>
        <w:t>4.8. Функциональные обязанности членов групп утверждаются председателем комиссии, разрабатываются и подписываются руководителями групп.</w:t>
      </w:r>
    </w:p>
    <w:p w:rsidR="007C12D6" w:rsidRPr="0059374D" w:rsidRDefault="007C12D6" w:rsidP="000048E5">
      <w:pPr>
        <w:pStyle w:val="a7"/>
        <w:ind w:firstLine="567"/>
        <w:jc w:val="both"/>
        <w:rPr>
          <w:sz w:val="28"/>
          <w:szCs w:val="28"/>
        </w:rPr>
      </w:pPr>
      <w:r w:rsidRPr="0059374D">
        <w:rPr>
          <w:sz w:val="28"/>
          <w:szCs w:val="28"/>
        </w:rPr>
        <w:t>4.9. Председатель комиссии несет персональную ответственность за выполнение задач и функций, возложенных на комиссию, организует ее работу.</w:t>
      </w:r>
    </w:p>
    <w:p w:rsidR="007C12D6" w:rsidRPr="00863B4E" w:rsidRDefault="007C12D6" w:rsidP="007A1047">
      <w:pPr>
        <w:pStyle w:val="3"/>
        <w:shd w:val="clear" w:color="auto" w:fill="FFFFFF"/>
        <w:spacing w:before="340" w:after="204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863B4E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5. Порядок работы комиссии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5.1. Комиссия осуществляет свою деятельность в соответствии с ежегодным планом, утвержденным главой района, в который включаются:</w:t>
      </w:r>
      <w:r w:rsidR="000048E5">
        <w:rPr>
          <w:spacing w:val="2"/>
          <w:sz w:val="28"/>
          <w:szCs w:val="28"/>
        </w:rPr>
        <w:t xml:space="preserve">                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- проведение с периодичностью не реже одного раза в полугодие заседаний комиссии;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- рассмотрение предложений по совершенствованию организации проведения рассредоточения и эвакуации населения района для включения их в план эвакуации;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- участие в проверках сельсоветов района по вопросам состояния дел и готовности их к проведению эвакомероприятий;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- участие в учениях и других мероприятиях по защите населения от чрезвычайных ситуаций мирного и военного времени.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5.2. План работы комиссии на год разрабатывается заместителем председателя и секретарем комиссии с руководителями групп, подписывается председателем комиссии, согласовывается с главным специалистом по делам ГОЧС и МР Администрации района и утверждается главой района.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5.3. Заседание эвакуационной комиссии считается правомочным, если на нем присутствует не менее 1/2 от установленного состава эвакуационной комиссии.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5.4. Решения комиссии принимаются методом голосования и оформляются протоколами, в которых излагаются содержание рассмотренных вопросов и принятые по ним решения. Решение считается принятым, если за него проголосовало большинство от числа присутствующих от установленного состава членов эвакуационной комиссии. В случае равенства голосов решающее значение имеет голос председательствующего. На основании рекомендаций, предложений и решений комиссии издаются нормативные документы Администрации района, которые доводятся до сведения соответствующих органов управления и организаций.</w:t>
      </w:r>
    </w:p>
    <w:p w:rsidR="007C12D6" w:rsidRPr="00863B4E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 xml:space="preserve">5.5. Члены эвакуационной комиссии, приглашенные члены эвакуационной комиссии участвуют в заседаниях лично и не вправе передавать свои правомочия иным лицам. В случае отсутствия члена эвакуационной комиссии он </w:t>
      </w:r>
      <w:r w:rsidRPr="00863B4E">
        <w:rPr>
          <w:spacing w:val="2"/>
          <w:sz w:val="28"/>
          <w:szCs w:val="28"/>
        </w:rPr>
        <w:lastRenderedPageBreak/>
        <w:t>обязан в письменной форме представить пояснение причины отсутствия на заседании.</w:t>
      </w:r>
    </w:p>
    <w:p w:rsidR="007C12D6" w:rsidRPr="00863B4E" w:rsidRDefault="007C12D6" w:rsidP="007A1047">
      <w:pPr>
        <w:pStyle w:val="3"/>
        <w:shd w:val="clear" w:color="auto" w:fill="FFFFFF"/>
        <w:spacing w:before="340" w:after="204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863B4E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6. Обеспечение эвакуационных мероприятий</w:t>
      </w:r>
    </w:p>
    <w:p w:rsidR="000048E5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6.1. В целях создания условий и качественного обеспечения (транспортного, медицинского, инженерного, материально-технического, связи и оповещения, охраны общественного порядка и обеспечения безопасности дорожного движения) организованного проведения эвакуации эвакуационная ком</w:t>
      </w:r>
      <w:r w:rsidR="00832D7D">
        <w:rPr>
          <w:spacing w:val="2"/>
          <w:sz w:val="28"/>
          <w:szCs w:val="28"/>
        </w:rPr>
        <w:t>иссия Администрации района</w:t>
      </w:r>
      <w:r w:rsidRPr="00863B4E">
        <w:rPr>
          <w:spacing w:val="2"/>
          <w:sz w:val="28"/>
          <w:szCs w:val="28"/>
        </w:rPr>
        <w:t xml:space="preserve"> сотрудничает с комиссией по предупреждению и ликвидации чрезвычайных ситуаций и обеспечению пожарной безопасности Администрации района и службами районного звена</w:t>
      </w:r>
      <w:r w:rsidRPr="00863B4E">
        <w:rPr>
          <w:rStyle w:val="apple-converted-space"/>
          <w:spacing w:val="2"/>
          <w:szCs w:val="28"/>
        </w:rPr>
        <w:t> </w:t>
      </w:r>
      <w:hyperlink r:id="rId11" w:history="1">
        <w:r w:rsidRPr="000048E5">
          <w:rPr>
            <w:rStyle w:val="a6"/>
            <w:color w:val="auto"/>
            <w:spacing w:val="2"/>
            <w:sz w:val="28"/>
            <w:szCs w:val="28"/>
          </w:rPr>
          <w:t>ТП</w:t>
        </w:r>
      </w:hyperlink>
      <w:r w:rsidRPr="00863B4E">
        <w:rPr>
          <w:rStyle w:val="apple-converted-space"/>
          <w:spacing w:val="2"/>
          <w:szCs w:val="28"/>
        </w:rPr>
        <w:t> </w:t>
      </w:r>
      <w:r w:rsidRPr="00863B4E">
        <w:rPr>
          <w:spacing w:val="2"/>
          <w:sz w:val="28"/>
          <w:szCs w:val="28"/>
        </w:rPr>
        <w:t>РСЧС Алтайского края.</w:t>
      </w:r>
    </w:p>
    <w:p w:rsidR="007C12D6" w:rsidRPr="00863B4E" w:rsidRDefault="007C12D6" w:rsidP="007A104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B4E">
        <w:rPr>
          <w:spacing w:val="2"/>
          <w:sz w:val="28"/>
          <w:szCs w:val="28"/>
        </w:rPr>
        <w:t>6.2. Финансирование эвакуационных мероприятий осуществляется за счет средств резервного фонда на предупреждение и ликвидацию чрезвычайных ситуаций Администрации района, сельсоветов и средств организаций, находящихся в зонах чрезвычайных ситуаций, установленным порядком по фактическим расходам.</w:t>
      </w:r>
    </w:p>
    <w:p w:rsidR="007C12D6" w:rsidRPr="00863B4E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sz w:val="28"/>
          <w:szCs w:val="28"/>
        </w:rPr>
      </w:pPr>
    </w:p>
    <w:p w:rsidR="007C12D6" w:rsidRPr="00863B4E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Pr="002E1DDE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7C12D6" w:rsidRDefault="007C12D6" w:rsidP="00A36B74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A36B74" w:rsidRDefault="00A36B74" w:rsidP="00A36B74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2F2F90" w:rsidRDefault="002F2F90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8"/>
          <w:szCs w:val="28"/>
        </w:rPr>
      </w:pPr>
    </w:p>
    <w:p w:rsidR="006B1573" w:rsidRDefault="006B1573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8"/>
          <w:szCs w:val="28"/>
        </w:rPr>
      </w:pPr>
    </w:p>
    <w:p w:rsidR="002F2F90" w:rsidRDefault="007C12D6" w:rsidP="002F2F90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Приложение № 2</w:t>
      </w:r>
    </w:p>
    <w:p w:rsidR="000048E5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8"/>
          <w:szCs w:val="28"/>
        </w:rPr>
      </w:pPr>
      <w:r w:rsidRPr="005268BF">
        <w:rPr>
          <w:spacing w:val="2"/>
          <w:sz w:val="28"/>
          <w:szCs w:val="28"/>
        </w:rPr>
        <w:t>к постановлению Администрации</w:t>
      </w:r>
      <w:r>
        <w:rPr>
          <w:spacing w:val="2"/>
          <w:sz w:val="28"/>
          <w:szCs w:val="28"/>
        </w:rPr>
        <w:t xml:space="preserve"> Курьинского района</w:t>
      </w:r>
    </w:p>
    <w:p w:rsidR="007C12D6" w:rsidRDefault="004C497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  от «27»    мая   2019 года № 167</w:t>
      </w: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7C12D6" w:rsidRPr="00832D7D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32"/>
          <w:szCs w:val="32"/>
        </w:rPr>
      </w:pPr>
      <w:r w:rsidRPr="00832D7D">
        <w:rPr>
          <w:spacing w:val="2"/>
          <w:sz w:val="32"/>
          <w:szCs w:val="32"/>
        </w:rPr>
        <w:t xml:space="preserve">Должностной состав эвакуационной комиссии </w:t>
      </w:r>
    </w:p>
    <w:p w:rsidR="007C12D6" w:rsidRPr="00832D7D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32"/>
          <w:szCs w:val="32"/>
        </w:rPr>
      </w:pPr>
      <w:r w:rsidRPr="00832D7D">
        <w:rPr>
          <w:spacing w:val="2"/>
          <w:sz w:val="32"/>
          <w:szCs w:val="32"/>
        </w:rPr>
        <w:t>Администрации Курьинского района</w:t>
      </w: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3969"/>
        <w:gridCol w:w="5493"/>
      </w:tblGrid>
      <w:tr w:rsidR="007C12D6" w:rsidRPr="007C12D6" w:rsidTr="007C12D6">
        <w:tc>
          <w:tcPr>
            <w:tcW w:w="675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C12D6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C12D6">
              <w:rPr>
                <w:sz w:val="28"/>
                <w:szCs w:val="28"/>
              </w:rPr>
              <w:t>Должность в комиссии</w:t>
            </w:r>
          </w:p>
        </w:tc>
        <w:tc>
          <w:tcPr>
            <w:tcW w:w="5493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C12D6">
              <w:rPr>
                <w:sz w:val="28"/>
                <w:szCs w:val="28"/>
              </w:rPr>
              <w:t>Место работы, должность</w:t>
            </w:r>
          </w:p>
        </w:tc>
      </w:tr>
      <w:tr w:rsidR="007C12D6" w:rsidRPr="007C12D6" w:rsidTr="007C12D6">
        <w:tc>
          <w:tcPr>
            <w:tcW w:w="675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C12D6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C12D6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493" w:type="dxa"/>
          </w:tcPr>
          <w:p w:rsidR="007C12D6" w:rsidRPr="007C12D6" w:rsidRDefault="007C12D6" w:rsidP="006B157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C12D6">
              <w:rPr>
                <w:sz w:val="28"/>
                <w:szCs w:val="28"/>
              </w:rPr>
              <w:t xml:space="preserve">заместитель главы Администрации района </w:t>
            </w:r>
          </w:p>
        </w:tc>
      </w:tr>
      <w:tr w:rsidR="007C12D6" w:rsidRPr="007C12D6" w:rsidTr="007C12D6">
        <w:tc>
          <w:tcPr>
            <w:tcW w:w="10137" w:type="dxa"/>
            <w:gridSpan w:val="3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z w:val="28"/>
                <w:szCs w:val="28"/>
              </w:rPr>
              <w:t xml:space="preserve"> Группа управления эвакуацией</w:t>
            </w:r>
          </w:p>
        </w:tc>
      </w:tr>
      <w:tr w:rsidR="007C12D6" w:rsidRPr="007C12D6" w:rsidTr="007C12D6">
        <w:tc>
          <w:tcPr>
            <w:tcW w:w="675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pacing w:val="2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pacing w:val="2"/>
                <w:sz w:val="28"/>
                <w:szCs w:val="28"/>
              </w:rPr>
              <w:t>Заместитель председателя комиссии – руководитель группы</w:t>
            </w:r>
          </w:p>
        </w:tc>
        <w:tc>
          <w:tcPr>
            <w:tcW w:w="5493" w:type="dxa"/>
          </w:tcPr>
          <w:p w:rsidR="007C12D6" w:rsidRPr="007C12D6" w:rsidRDefault="006B1573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Главный специалист по делам ГОЧС и МР Администрации района</w:t>
            </w:r>
          </w:p>
        </w:tc>
      </w:tr>
      <w:tr w:rsidR="007C12D6" w:rsidRPr="007C12D6" w:rsidTr="007C12D6">
        <w:tc>
          <w:tcPr>
            <w:tcW w:w="675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pacing w:val="2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z w:val="28"/>
                <w:szCs w:val="28"/>
              </w:rPr>
              <w:t>Технический исполнитель</w:t>
            </w:r>
          </w:p>
        </w:tc>
        <w:tc>
          <w:tcPr>
            <w:tcW w:w="5493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pacing w:val="2"/>
                <w:sz w:val="28"/>
                <w:szCs w:val="28"/>
              </w:rPr>
              <w:t>главный зоотехник управления сельского хозяйства Администрации района</w:t>
            </w:r>
          </w:p>
        </w:tc>
      </w:tr>
      <w:tr w:rsidR="007C12D6" w:rsidRPr="007C12D6" w:rsidTr="007C12D6">
        <w:tc>
          <w:tcPr>
            <w:tcW w:w="675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pacing w:val="2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z w:val="28"/>
                <w:szCs w:val="28"/>
              </w:rPr>
              <w:t>Технический исполнитель</w:t>
            </w:r>
          </w:p>
        </w:tc>
        <w:tc>
          <w:tcPr>
            <w:tcW w:w="5493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pacing w:val="2"/>
                <w:sz w:val="28"/>
                <w:szCs w:val="28"/>
              </w:rPr>
              <w:t>сотрудник пункта полиции по Курьинскому району МО МВД России «Краснощёковский» (по согласованию)</w:t>
            </w:r>
          </w:p>
        </w:tc>
      </w:tr>
      <w:tr w:rsidR="007C12D6" w:rsidRPr="007C12D6" w:rsidTr="007C12D6">
        <w:tc>
          <w:tcPr>
            <w:tcW w:w="10137" w:type="dxa"/>
            <w:gridSpan w:val="3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z w:val="28"/>
                <w:szCs w:val="28"/>
              </w:rPr>
              <w:t>Группа учета, приема и размещения эваконаселения в местах временного размещения</w:t>
            </w:r>
          </w:p>
        </w:tc>
      </w:tr>
      <w:tr w:rsidR="007C12D6" w:rsidRPr="007C12D6" w:rsidTr="007C12D6">
        <w:tc>
          <w:tcPr>
            <w:tcW w:w="675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pacing w:val="2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pacing w:val="2"/>
                <w:sz w:val="28"/>
                <w:szCs w:val="28"/>
              </w:rPr>
              <w:t>Руководитель группы</w:t>
            </w:r>
          </w:p>
        </w:tc>
        <w:tc>
          <w:tcPr>
            <w:tcW w:w="5493" w:type="dxa"/>
          </w:tcPr>
          <w:p w:rsidR="007C12D6" w:rsidRPr="007C12D6" w:rsidRDefault="006B1573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заведующий отделом  по труду</w:t>
            </w:r>
            <w:r w:rsidR="007C12D6" w:rsidRPr="007C12D6">
              <w:rPr>
                <w:spacing w:val="2"/>
                <w:sz w:val="28"/>
                <w:szCs w:val="28"/>
              </w:rPr>
              <w:t xml:space="preserve"> Администрации района</w:t>
            </w:r>
          </w:p>
        </w:tc>
      </w:tr>
      <w:tr w:rsidR="007C12D6" w:rsidRPr="007C12D6" w:rsidTr="007C12D6">
        <w:tc>
          <w:tcPr>
            <w:tcW w:w="675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pacing w:val="2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z w:val="28"/>
                <w:szCs w:val="28"/>
              </w:rPr>
              <w:t>Технический исполнитель – секретарь комиссии</w:t>
            </w:r>
          </w:p>
        </w:tc>
        <w:tc>
          <w:tcPr>
            <w:tcW w:w="5493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pacing w:val="2"/>
                <w:sz w:val="28"/>
                <w:szCs w:val="28"/>
              </w:rPr>
              <w:t>ведущий специалист комитета по экономике и управлению муниципальным имуществом Администрации района</w:t>
            </w:r>
          </w:p>
        </w:tc>
      </w:tr>
      <w:tr w:rsidR="007C12D6" w:rsidRPr="007C12D6" w:rsidTr="007C12D6">
        <w:tc>
          <w:tcPr>
            <w:tcW w:w="10137" w:type="dxa"/>
            <w:gridSpan w:val="3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pacing w:val="2"/>
                <w:sz w:val="28"/>
                <w:szCs w:val="28"/>
              </w:rPr>
              <w:t>Группа жизнеобеспечения эваконаселения</w:t>
            </w:r>
          </w:p>
        </w:tc>
      </w:tr>
      <w:tr w:rsidR="007C12D6" w:rsidRPr="007C12D6" w:rsidTr="007C12D6">
        <w:tc>
          <w:tcPr>
            <w:tcW w:w="675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pacing w:val="2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pacing w:val="2"/>
                <w:sz w:val="28"/>
                <w:szCs w:val="28"/>
              </w:rPr>
              <w:t>Руководитель группы</w:t>
            </w:r>
          </w:p>
        </w:tc>
        <w:tc>
          <w:tcPr>
            <w:tcW w:w="5493" w:type="dxa"/>
          </w:tcPr>
          <w:p w:rsidR="007C12D6" w:rsidRPr="00200E85" w:rsidRDefault="00200E85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00E85">
              <w:rPr>
                <w:sz w:val="28"/>
                <w:szCs w:val="28"/>
              </w:rPr>
              <w:t>начальник отдела управления социальной защиты населения по Краснощёковскому и Курьинскому районам</w:t>
            </w:r>
          </w:p>
        </w:tc>
      </w:tr>
      <w:tr w:rsidR="007C12D6" w:rsidRPr="007C12D6" w:rsidTr="007C12D6">
        <w:tc>
          <w:tcPr>
            <w:tcW w:w="675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pacing w:val="2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z w:val="28"/>
                <w:szCs w:val="28"/>
              </w:rPr>
              <w:t>Технический исполнитель</w:t>
            </w:r>
          </w:p>
        </w:tc>
        <w:tc>
          <w:tcPr>
            <w:tcW w:w="5493" w:type="dxa"/>
          </w:tcPr>
          <w:p w:rsidR="007C12D6" w:rsidRPr="007C12D6" w:rsidRDefault="007C12D6" w:rsidP="007C12D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C12D6">
              <w:rPr>
                <w:spacing w:val="2"/>
                <w:sz w:val="28"/>
                <w:szCs w:val="28"/>
              </w:rPr>
              <w:t>ведущий специалист комитета по экономике и управлению муниципальным имуществом Администрации района</w:t>
            </w:r>
          </w:p>
        </w:tc>
      </w:tr>
    </w:tbl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28"/>
          <w:szCs w:val="28"/>
        </w:rPr>
      </w:pP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28"/>
          <w:szCs w:val="28"/>
        </w:rPr>
      </w:pPr>
    </w:p>
    <w:p w:rsidR="00832D7D" w:rsidRDefault="00832D7D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28"/>
          <w:szCs w:val="28"/>
        </w:rPr>
      </w:pPr>
    </w:p>
    <w:p w:rsidR="004C4976" w:rsidRDefault="004C497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28"/>
          <w:szCs w:val="28"/>
        </w:rPr>
      </w:pPr>
    </w:p>
    <w:p w:rsidR="004C4976" w:rsidRDefault="004C497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28"/>
          <w:szCs w:val="28"/>
        </w:rPr>
      </w:pPr>
    </w:p>
    <w:p w:rsidR="004C4976" w:rsidRDefault="004C497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28"/>
          <w:szCs w:val="28"/>
        </w:rPr>
      </w:pPr>
    </w:p>
    <w:p w:rsidR="005A6C7D" w:rsidRPr="0058531B" w:rsidRDefault="005A6C7D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3696"/>
        <w:gridCol w:w="5175"/>
      </w:tblGrid>
      <w:tr w:rsidR="007C12D6" w:rsidRPr="0058531B" w:rsidTr="00DC4BA3">
        <w:trPr>
          <w:trHeight w:val="15"/>
        </w:trPr>
        <w:tc>
          <w:tcPr>
            <w:tcW w:w="676" w:type="dxa"/>
            <w:hideMark/>
          </w:tcPr>
          <w:p w:rsidR="007C12D6" w:rsidRPr="0058531B" w:rsidRDefault="007C12D6" w:rsidP="00DC4BA3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:rsidR="007C12D6" w:rsidRPr="0058531B" w:rsidRDefault="007C12D6" w:rsidP="00DC4BA3">
            <w:pPr>
              <w:rPr>
                <w:sz w:val="28"/>
                <w:szCs w:val="28"/>
              </w:rPr>
            </w:pPr>
          </w:p>
        </w:tc>
        <w:tc>
          <w:tcPr>
            <w:tcW w:w="5175" w:type="dxa"/>
            <w:hideMark/>
          </w:tcPr>
          <w:p w:rsidR="007C12D6" w:rsidRPr="0058531B" w:rsidRDefault="007C12D6" w:rsidP="00DC4BA3">
            <w:pPr>
              <w:rPr>
                <w:sz w:val="28"/>
                <w:szCs w:val="28"/>
              </w:rPr>
            </w:pPr>
          </w:p>
        </w:tc>
      </w:tr>
    </w:tbl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6B1573" w:rsidRDefault="006B1573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6B1573" w:rsidRDefault="006B1573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  <w:sz w:val="28"/>
          <w:szCs w:val="28"/>
        </w:rPr>
      </w:pPr>
    </w:p>
    <w:p w:rsidR="00816C98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 №</w:t>
      </w:r>
      <w:r w:rsidRPr="005268BF">
        <w:rPr>
          <w:spacing w:val="2"/>
          <w:sz w:val="28"/>
          <w:szCs w:val="28"/>
        </w:rPr>
        <w:t xml:space="preserve"> 3</w:t>
      </w:r>
    </w:p>
    <w:p w:rsidR="00816C98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8"/>
          <w:szCs w:val="28"/>
        </w:rPr>
      </w:pPr>
      <w:r w:rsidRPr="005268BF">
        <w:rPr>
          <w:spacing w:val="2"/>
          <w:sz w:val="28"/>
          <w:szCs w:val="28"/>
        </w:rPr>
        <w:t>к постановлению Администрации</w:t>
      </w:r>
      <w:r>
        <w:rPr>
          <w:spacing w:val="2"/>
          <w:sz w:val="28"/>
          <w:szCs w:val="28"/>
        </w:rPr>
        <w:t xml:space="preserve"> Курьинского района</w:t>
      </w:r>
    </w:p>
    <w:p w:rsidR="007C12D6" w:rsidRDefault="004C497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«27»    мая   2019 года № 167</w:t>
      </w:r>
    </w:p>
    <w:p w:rsidR="004C4976" w:rsidRPr="005268BF" w:rsidRDefault="004C497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8"/>
          <w:szCs w:val="28"/>
        </w:rPr>
      </w:pPr>
    </w:p>
    <w:p w:rsidR="007C12D6" w:rsidRPr="005268BF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32"/>
          <w:szCs w:val="32"/>
        </w:rPr>
      </w:pPr>
      <w:r w:rsidRPr="005268BF">
        <w:rPr>
          <w:spacing w:val="2"/>
          <w:sz w:val="32"/>
          <w:szCs w:val="32"/>
        </w:rPr>
        <w:t>Функциональные обязанности</w:t>
      </w: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32"/>
          <w:szCs w:val="32"/>
        </w:rPr>
      </w:pPr>
      <w:r w:rsidRPr="005268BF">
        <w:rPr>
          <w:spacing w:val="2"/>
          <w:sz w:val="32"/>
          <w:szCs w:val="32"/>
        </w:rPr>
        <w:t xml:space="preserve">председателя эвакуационной комиссии Администрации </w:t>
      </w:r>
    </w:p>
    <w:p w:rsidR="007C12D6" w:rsidRPr="005268BF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32"/>
          <w:szCs w:val="32"/>
        </w:rPr>
      </w:pPr>
      <w:r w:rsidRPr="005268BF">
        <w:rPr>
          <w:spacing w:val="2"/>
          <w:sz w:val="32"/>
          <w:szCs w:val="32"/>
        </w:rPr>
        <w:t>Курьинского района</w:t>
      </w:r>
    </w:p>
    <w:p w:rsidR="007C12D6" w:rsidRPr="005268BF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sz w:val="32"/>
          <w:szCs w:val="32"/>
        </w:rPr>
      </w:pPr>
    </w:p>
    <w:p w:rsidR="007C12D6" w:rsidRPr="005268BF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sz w:val="28"/>
          <w:szCs w:val="28"/>
        </w:rPr>
      </w:pPr>
    </w:p>
    <w:p w:rsidR="00816C98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268BF">
        <w:rPr>
          <w:sz w:val="28"/>
          <w:szCs w:val="28"/>
        </w:rPr>
        <w:t xml:space="preserve">Председатель эвакуационной комиссии Администрации Курьинского района </w:t>
      </w:r>
      <w:r w:rsidRPr="005268BF">
        <w:rPr>
          <w:spacing w:val="2"/>
          <w:sz w:val="28"/>
          <w:szCs w:val="28"/>
        </w:rPr>
        <w:t>осуществляет непосредственное руководство комиссией</w:t>
      </w:r>
      <w:r>
        <w:rPr>
          <w:spacing w:val="2"/>
          <w:sz w:val="28"/>
          <w:szCs w:val="28"/>
        </w:rPr>
        <w:t>,</w:t>
      </w:r>
      <w:r w:rsidRPr="005268BF">
        <w:rPr>
          <w:sz w:val="28"/>
          <w:szCs w:val="28"/>
        </w:rPr>
        <w:t xml:space="preserve"> подчиняется главе района и является руководителем для всех членов эвакуационной комиссии, его решения являются обязательными к исполнению всеми членами комиссии.</w:t>
      </w:r>
    </w:p>
    <w:p w:rsidR="007C12D6" w:rsidRPr="005268BF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5268BF">
        <w:rPr>
          <w:spacing w:val="2"/>
          <w:sz w:val="28"/>
          <w:szCs w:val="28"/>
        </w:rPr>
        <w:t>Председатель комиссии несет ответственность:</w:t>
      </w:r>
    </w:p>
    <w:p w:rsidR="00816C98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268BF">
        <w:rPr>
          <w:spacing w:val="2"/>
          <w:sz w:val="28"/>
          <w:szCs w:val="28"/>
        </w:rPr>
        <w:t xml:space="preserve">- за организацию и планирование </w:t>
      </w:r>
      <w:r>
        <w:rPr>
          <w:spacing w:val="2"/>
          <w:sz w:val="28"/>
          <w:szCs w:val="28"/>
        </w:rPr>
        <w:t>мероприятий по</w:t>
      </w:r>
      <w:r w:rsidRPr="005268BF">
        <w:rPr>
          <w:spacing w:val="2"/>
          <w:sz w:val="28"/>
          <w:szCs w:val="28"/>
        </w:rPr>
        <w:t xml:space="preserve"> эвакуации населения, </w:t>
      </w:r>
      <w:r>
        <w:rPr>
          <w:spacing w:val="2"/>
          <w:sz w:val="28"/>
          <w:szCs w:val="28"/>
        </w:rPr>
        <w:t xml:space="preserve">сельскохозяйственных животных, </w:t>
      </w:r>
      <w:r w:rsidRPr="005268BF">
        <w:rPr>
          <w:spacing w:val="2"/>
          <w:sz w:val="28"/>
          <w:szCs w:val="28"/>
        </w:rPr>
        <w:t xml:space="preserve">материальных и культурных ценностей </w:t>
      </w:r>
      <w:r>
        <w:rPr>
          <w:spacing w:val="2"/>
          <w:sz w:val="28"/>
          <w:szCs w:val="28"/>
        </w:rPr>
        <w:t>из районов ЧС</w:t>
      </w:r>
      <w:r w:rsidRPr="005268BF">
        <w:rPr>
          <w:spacing w:val="2"/>
          <w:sz w:val="28"/>
          <w:szCs w:val="28"/>
        </w:rPr>
        <w:t xml:space="preserve"> в места временного размещения;</w:t>
      </w:r>
    </w:p>
    <w:p w:rsidR="00816C98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268BF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за организацию работы </w:t>
      </w:r>
      <w:r w:rsidRPr="005268BF">
        <w:rPr>
          <w:spacing w:val="2"/>
          <w:sz w:val="28"/>
          <w:szCs w:val="28"/>
        </w:rPr>
        <w:t xml:space="preserve"> эвакуационной комиссии в чрезвычайных ситуациях природного и техногенного характера мирного и военного времени;</w:t>
      </w:r>
    </w:p>
    <w:p w:rsidR="00816C98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268BF">
        <w:rPr>
          <w:spacing w:val="2"/>
          <w:sz w:val="28"/>
          <w:szCs w:val="28"/>
        </w:rPr>
        <w:t>- за планирование и организацию подготовки членов комиссии к выполнению своих обязанностей;</w:t>
      </w:r>
    </w:p>
    <w:p w:rsidR="007C12D6" w:rsidRPr="005268BF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268BF">
        <w:rPr>
          <w:spacing w:val="2"/>
          <w:sz w:val="28"/>
          <w:szCs w:val="28"/>
        </w:rPr>
        <w:t>- за организацию проведения мероприят</w:t>
      </w:r>
      <w:r>
        <w:rPr>
          <w:spacing w:val="2"/>
          <w:sz w:val="28"/>
          <w:szCs w:val="28"/>
        </w:rPr>
        <w:t>ий по оповещению, эвакуации населения района</w:t>
      </w:r>
      <w:r w:rsidRPr="005268BF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сельскохозяйственных животных, </w:t>
      </w:r>
      <w:r w:rsidRPr="005268BF">
        <w:rPr>
          <w:spacing w:val="2"/>
          <w:sz w:val="28"/>
          <w:szCs w:val="28"/>
        </w:rPr>
        <w:t>материальных и культурных ценностей в места временного размещения.</w:t>
      </w:r>
    </w:p>
    <w:p w:rsidR="00816C98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5268BF">
        <w:rPr>
          <w:spacing w:val="2"/>
          <w:sz w:val="28"/>
          <w:szCs w:val="28"/>
        </w:rPr>
        <w:t>Председатель комиссии обязан:</w:t>
      </w:r>
    </w:p>
    <w:p w:rsidR="007C12D6" w:rsidRPr="005268BF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Pr="005268BF">
        <w:rPr>
          <w:spacing w:val="2"/>
          <w:sz w:val="28"/>
          <w:szCs w:val="28"/>
        </w:rPr>
        <w:t>1. В повседневной деятельности:</w:t>
      </w:r>
    </w:p>
    <w:p w:rsidR="00816C98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организо</w:t>
      </w:r>
      <w:r w:rsidRPr="005268BF">
        <w:rPr>
          <w:spacing w:val="2"/>
          <w:sz w:val="28"/>
          <w:szCs w:val="28"/>
        </w:rPr>
        <w:t>вать и контролировать работу комиссии и ее групп в соответствии с годовым планом работы;</w:t>
      </w:r>
    </w:p>
    <w:p w:rsidR="007C12D6" w:rsidRPr="005268BF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организо</w:t>
      </w:r>
      <w:r w:rsidRPr="005268BF">
        <w:rPr>
          <w:spacing w:val="2"/>
          <w:sz w:val="28"/>
          <w:szCs w:val="28"/>
        </w:rPr>
        <w:t xml:space="preserve">вать совместно с </w:t>
      </w:r>
      <w:r>
        <w:rPr>
          <w:spacing w:val="2"/>
          <w:sz w:val="28"/>
          <w:szCs w:val="28"/>
        </w:rPr>
        <w:t>начальником отдела по делам ГОЧС и МР Администрации района</w:t>
      </w:r>
      <w:r w:rsidRPr="005268BF">
        <w:rPr>
          <w:spacing w:val="2"/>
          <w:sz w:val="28"/>
          <w:szCs w:val="28"/>
        </w:rPr>
        <w:t xml:space="preserve"> разработку </w:t>
      </w:r>
      <w:r>
        <w:rPr>
          <w:spacing w:val="2"/>
          <w:sz w:val="28"/>
          <w:szCs w:val="28"/>
        </w:rPr>
        <w:t>нормативно-правовых документов по</w:t>
      </w:r>
      <w:r w:rsidRPr="005268BF">
        <w:rPr>
          <w:spacing w:val="2"/>
          <w:sz w:val="28"/>
          <w:szCs w:val="28"/>
        </w:rPr>
        <w:t xml:space="preserve"> эвакуации населения, </w:t>
      </w:r>
      <w:r>
        <w:rPr>
          <w:spacing w:val="2"/>
          <w:sz w:val="28"/>
          <w:szCs w:val="28"/>
        </w:rPr>
        <w:t>сельскохозяйственных животных, материальных и культурных ценностей в места временного размещения</w:t>
      </w:r>
      <w:r w:rsidRPr="005268BF">
        <w:rPr>
          <w:spacing w:val="2"/>
          <w:sz w:val="28"/>
          <w:szCs w:val="28"/>
        </w:rPr>
        <w:t>, а также их ежегодное уточнение</w:t>
      </w:r>
      <w:r>
        <w:rPr>
          <w:spacing w:val="2"/>
          <w:sz w:val="28"/>
          <w:szCs w:val="28"/>
        </w:rPr>
        <w:t xml:space="preserve"> и корректировку</w:t>
      </w:r>
      <w:r w:rsidRPr="005268BF">
        <w:rPr>
          <w:spacing w:val="2"/>
          <w:sz w:val="28"/>
          <w:szCs w:val="28"/>
        </w:rPr>
        <w:t>;</w:t>
      </w:r>
    </w:p>
    <w:p w:rsidR="007C12D6" w:rsidRPr="005268BF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организо</w:t>
      </w:r>
      <w:r w:rsidRPr="005268BF">
        <w:rPr>
          <w:spacing w:val="2"/>
          <w:sz w:val="28"/>
          <w:szCs w:val="28"/>
        </w:rPr>
        <w:t xml:space="preserve">вать работу комиссии по определению количества и выбору мест временного размещения (дислокации) населения, </w:t>
      </w:r>
      <w:r>
        <w:rPr>
          <w:spacing w:val="2"/>
          <w:sz w:val="28"/>
          <w:szCs w:val="28"/>
        </w:rPr>
        <w:t xml:space="preserve">сельскохозяйственных животных, </w:t>
      </w:r>
      <w:r w:rsidRPr="005268BF">
        <w:rPr>
          <w:spacing w:val="2"/>
          <w:sz w:val="28"/>
          <w:szCs w:val="28"/>
        </w:rPr>
        <w:t>материальн</w:t>
      </w:r>
      <w:r>
        <w:rPr>
          <w:spacing w:val="2"/>
          <w:sz w:val="28"/>
          <w:szCs w:val="28"/>
        </w:rPr>
        <w:t>ых и культурных ценностей</w:t>
      </w:r>
      <w:r w:rsidRPr="005268BF">
        <w:rPr>
          <w:spacing w:val="2"/>
          <w:sz w:val="28"/>
          <w:szCs w:val="28"/>
        </w:rPr>
        <w:t>;</w:t>
      </w:r>
    </w:p>
    <w:p w:rsidR="007C12D6" w:rsidRPr="005268BF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организо</w:t>
      </w:r>
      <w:r w:rsidRPr="005268BF">
        <w:rPr>
          <w:spacing w:val="2"/>
          <w:sz w:val="28"/>
          <w:szCs w:val="28"/>
        </w:rPr>
        <w:t>вать работу по определению количества и выбору марш</w:t>
      </w:r>
      <w:r>
        <w:rPr>
          <w:spacing w:val="2"/>
          <w:sz w:val="28"/>
          <w:szCs w:val="28"/>
        </w:rPr>
        <w:t xml:space="preserve">рутов эвакуации населения </w:t>
      </w:r>
      <w:r w:rsidRPr="005268BF">
        <w:rPr>
          <w:spacing w:val="2"/>
          <w:sz w:val="28"/>
          <w:szCs w:val="28"/>
        </w:rPr>
        <w:t xml:space="preserve"> автотранспортом, а также маршрутов эвакуации пешим порядком;</w:t>
      </w:r>
    </w:p>
    <w:p w:rsidR="00816C98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 организо</w:t>
      </w:r>
      <w:r w:rsidRPr="005268BF">
        <w:rPr>
          <w:spacing w:val="2"/>
          <w:sz w:val="28"/>
          <w:szCs w:val="28"/>
        </w:rPr>
        <w:t>вать учет транспо</w:t>
      </w:r>
      <w:r>
        <w:rPr>
          <w:spacing w:val="2"/>
          <w:sz w:val="28"/>
          <w:szCs w:val="28"/>
        </w:rPr>
        <w:t>ртных средств организаций района</w:t>
      </w:r>
      <w:r w:rsidRPr="005268BF">
        <w:rPr>
          <w:spacing w:val="2"/>
          <w:sz w:val="28"/>
          <w:szCs w:val="28"/>
        </w:rPr>
        <w:t xml:space="preserve"> и </w:t>
      </w:r>
      <w:r>
        <w:rPr>
          <w:spacing w:val="2"/>
          <w:sz w:val="28"/>
          <w:szCs w:val="28"/>
        </w:rPr>
        <w:t xml:space="preserve">их привлечение для </w:t>
      </w:r>
      <w:r w:rsidRPr="005268BF">
        <w:rPr>
          <w:spacing w:val="2"/>
          <w:sz w:val="28"/>
          <w:szCs w:val="28"/>
        </w:rPr>
        <w:t>эвакуации</w:t>
      </w:r>
      <w:r>
        <w:rPr>
          <w:spacing w:val="2"/>
          <w:sz w:val="28"/>
          <w:szCs w:val="28"/>
        </w:rPr>
        <w:t xml:space="preserve"> </w:t>
      </w:r>
      <w:r w:rsidRPr="005268BF">
        <w:rPr>
          <w:spacing w:val="2"/>
          <w:sz w:val="28"/>
          <w:szCs w:val="28"/>
        </w:rPr>
        <w:t xml:space="preserve">населения, </w:t>
      </w:r>
      <w:r>
        <w:rPr>
          <w:spacing w:val="2"/>
          <w:sz w:val="28"/>
          <w:szCs w:val="28"/>
        </w:rPr>
        <w:t xml:space="preserve">сельскохозяйственных животных, </w:t>
      </w:r>
      <w:r w:rsidRPr="005268BF">
        <w:rPr>
          <w:spacing w:val="2"/>
          <w:sz w:val="28"/>
          <w:szCs w:val="28"/>
        </w:rPr>
        <w:t>материальн</w:t>
      </w:r>
      <w:r>
        <w:rPr>
          <w:spacing w:val="2"/>
          <w:sz w:val="28"/>
          <w:szCs w:val="28"/>
        </w:rPr>
        <w:t>ых и культурных ценностей</w:t>
      </w:r>
      <w:r w:rsidRPr="004E3ED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 места временного размещения</w:t>
      </w:r>
      <w:r w:rsidRPr="005268BF">
        <w:rPr>
          <w:spacing w:val="2"/>
          <w:sz w:val="28"/>
          <w:szCs w:val="28"/>
        </w:rPr>
        <w:t>;</w:t>
      </w:r>
    </w:p>
    <w:p w:rsidR="00816C98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организовать учет населения, сельскохозяйственных животных в населенных пунктах</w:t>
      </w:r>
      <w:r w:rsidRPr="005268B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района </w:t>
      </w:r>
      <w:r w:rsidRPr="005268BF">
        <w:rPr>
          <w:spacing w:val="2"/>
          <w:sz w:val="28"/>
          <w:szCs w:val="28"/>
        </w:rPr>
        <w:t>и организац</w:t>
      </w:r>
      <w:r>
        <w:rPr>
          <w:spacing w:val="2"/>
          <w:sz w:val="28"/>
          <w:szCs w:val="28"/>
        </w:rPr>
        <w:t>ий, подлежащих</w:t>
      </w:r>
      <w:r w:rsidRPr="005268BF">
        <w:rPr>
          <w:spacing w:val="2"/>
          <w:sz w:val="28"/>
          <w:szCs w:val="28"/>
        </w:rPr>
        <w:t xml:space="preserve"> эвакуации;</w:t>
      </w:r>
    </w:p>
    <w:p w:rsidR="00816C98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организо</w:t>
      </w:r>
      <w:r w:rsidRPr="005268BF">
        <w:rPr>
          <w:spacing w:val="2"/>
          <w:sz w:val="28"/>
          <w:szCs w:val="28"/>
        </w:rPr>
        <w:t xml:space="preserve">вать </w:t>
      </w:r>
      <w:r>
        <w:rPr>
          <w:spacing w:val="2"/>
          <w:sz w:val="28"/>
          <w:szCs w:val="28"/>
        </w:rPr>
        <w:t>контроль за созданием пунктов временного размещения граждан в сельсоветах, наличием необходимой документации и имущества, соответствие штата, их готовность к приёму эваконаселения;</w:t>
      </w:r>
    </w:p>
    <w:p w:rsidR="00816C98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268BF">
        <w:rPr>
          <w:spacing w:val="2"/>
          <w:sz w:val="28"/>
          <w:szCs w:val="28"/>
        </w:rPr>
        <w:t>лично участвовать в учениях, с целью проверки реальности разрабатываемых планов и приобретения практических навыков по организации и проведению эвакомероприятий;</w:t>
      </w:r>
    </w:p>
    <w:p w:rsidR="007C12D6" w:rsidRPr="005268BF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проводить заседания</w:t>
      </w:r>
      <w:r w:rsidRPr="005268BF">
        <w:rPr>
          <w:spacing w:val="2"/>
          <w:sz w:val="28"/>
          <w:szCs w:val="28"/>
        </w:rPr>
        <w:t xml:space="preserve"> эвакокомиссии не реже одного раза в квартал с составлением протокола заседания эвакокомиссии, а в случае необходимости проводить экстренные заседания;</w:t>
      </w:r>
    </w:p>
    <w:p w:rsidR="007C12D6" w:rsidRPr="005268BF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 разработать </w:t>
      </w:r>
      <w:r w:rsidRPr="005268BF">
        <w:rPr>
          <w:spacing w:val="2"/>
          <w:sz w:val="28"/>
          <w:szCs w:val="28"/>
        </w:rPr>
        <w:t>систему оповещения и сбора членов комиссии на плановые заседания и в экстренных случаях;</w:t>
      </w:r>
    </w:p>
    <w:p w:rsidR="007C12D6" w:rsidRPr="005268BF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268BF">
        <w:rPr>
          <w:spacing w:val="2"/>
          <w:sz w:val="28"/>
          <w:szCs w:val="28"/>
        </w:rPr>
        <w:t>организовывать проверки готовности п</w:t>
      </w:r>
      <w:r>
        <w:rPr>
          <w:spacing w:val="2"/>
          <w:sz w:val="28"/>
          <w:szCs w:val="28"/>
        </w:rPr>
        <w:t>одчиненных эвакоорганов и групп, пунктов временного размещения граждан, мест временного размещения сельскохозяйственных животных, материальных и культурных ценностей.</w:t>
      </w:r>
    </w:p>
    <w:p w:rsidR="007C12D6" w:rsidRPr="005268BF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</w:t>
      </w:r>
      <w:r w:rsidRPr="005268BF">
        <w:rPr>
          <w:spacing w:val="2"/>
          <w:sz w:val="28"/>
          <w:szCs w:val="28"/>
        </w:rPr>
        <w:t>. При проведении эвакуации в чрезвычайных ситуациях мирного времени:</w:t>
      </w:r>
    </w:p>
    <w:p w:rsidR="00816C98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268BF">
        <w:rPr>
          <w:spacing w:val="2"/>
          <w:sz w:val="28"/>
          <w:szCs w:val="28"/>
        </w:rPr>
        <w:t>организовать оповещение и сбор членов комиссии;</w:t>
      </w:r>
    </w:p>
    <w:p w:rsidR="00816C98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268BF">
        <w:rPr>
          <w:spacing w:val="2"/>
          <w:sz w:val="28"/>
          <w:szCs w:val="28"/>
        </w:rPr>
        <w:t xml:space="preserve"> организовать совместную работу эвакуационной комиссии с комиссией по чрезвычайным ситуациям </w:t>
      </w:r>
      <w:r>
        <w:rPr>
          <w:spacing w:val="2"/>
          <w:sz w:val="28"/>
          <w:szCs w:val="28"/>
        </w:rPr>
        <w:t>и обеспечению пожарной безопасности района</w:t>
      </w:r>
      <w:r w:rsidRPr="005268BF">
        <w:rPr>
          <w:spacing w:val="2"/>
          <w:sz w:val="28"/>
          <w:szCs w:val="28"/>
        </w:rPr>
        <w:t xml:space="preserve"> по эвакуации населения</w:t>
      </w:r>
      <w:r>
        <w:rPr>
          <w:spacing w:val="2"/>
          <w:sz w:val="28"/>
          <w:szCs w:val="28"/>
        </w:rPr>
        <w:t>,</w:t>
      </w:r>
      <w:r w:rsidRPr="003C0FB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сельскохозяйственных животных, материальных и культурных ценностей</w:t>
      </w:r>
      <w:r w:rsidRPr="005268BF">
        <w:rPr>
          <w:spacing w:val="2"/>
          <w:sz w:val="28"/>
          <w:szCs w:val="28"/>
        </w:rPr>
        <w:t>;</w:t>
      </w:r>
    </w:p>
    <w:p w:rsidR="007C12D6" w:rsidRPr="005268BF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268BF">
        <w:rPr>
          <w:spacing w:val="2"/>
          <w:sz w:val="28"/>
          <w:szCs w:val="28"/>
        </w:rPr>
        <w:t>поставить задачи членам комиссии на выполнение мероприятий по эвакуации и организовать их работу по управлению ходом проведения эвакуации;</w:t>
      </w:r>
    </w:p>
    <w:p w:rsidR="007C12D6" w:rsidRPr="005268BF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268BF">
        <w:rPr>
          <w:spacing w:val="2"/>
          <w:sz w:val="28"/>
          <w:szCs w:val="28"/>
        </w:rPr>
        <w:t>организовать работу комиссии по оповещению и информированию подлеж</w:t>
      </w:r>
      <w:r>
        <w:rPr>
          <w:spacing w:val="2"/>
          <w:sz w:val="28"/>
          <w:szCs w:val="28"/>
        </w:rPr>
        <w:t>ащего эвакуации населения</w:t>
      </w:r>
      <w:r w:rsidRPr="005268BF">
        <w:rPr>
          <w:spacing w:val="2"/>
          <w:sz w:val="28"/>
          <w:szCs w:val="28"/>
        </w:rPr>
        <w:t>;</w:t>
      </w:r>
    </w:p>
    <w:p w:rsidR="007C12D6" w:rsidRPr="005268BF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268BF">
        <w:rPr>
          <w:spacing w:val="2"/>
          <w:sz w:val="28"/>
          <w:szCs w:val="28"/>
        </w:rPr>
        <w:t>организовать работу по подготовке мест временного размещения к приему эвакуированного населения;</w:t>
      </w:r>
    </w:p>
    <w:p w:rsidR="007C12D6" w:rsidRPr="005268BF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268BF">
        <w:rPr>
          <w:spacing w:val="2"/>
          <w:sz w:val="28"/>
          <w:szCs w:val="28"/>
        </w:rPr>
        <w:t xml:space="preserve">организовать взаимный обмен информацией о ходе проведения эвакуации населения с комиссией по предупреждению и ликвидации чрезвычайных ситуаций и обеспечению пожарной безопасности </w:t>
      </w:r>
      <w:r>
        <w:rPr>
          <w:spacing w:val="2"/>
          <w:sz w:val="28"/>
          <w:szCs w:val="28"/>
        </w:rPr>
        <w:t>района</w:t>
      </w:r>
      <w:r w:rsidRPr="005268BF">
        <w:rPr>
          <w:spacing w:val="2"/>
          <w:sz w:val="28"/>
          <w:szCs w:val="28"/>
        </w:rPr>
        <w:t>;</w:t>
      </w:r>
    </w:p>
    <w:p w:rsidR="007C12D6" w:rsidRPr="005268BF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268BF">
        <w:rPr>
          <w:spacing w:val="2"/>
          <w:sz w:val="28"/>
          <w:szCs w:val="28"/>
        </w:rPr>
        <w:t>организовать работу комиссии по вывозу (выводу) населения</w:t>
      </w:r>
      <w:r>
        <w:rPr>
          <w:spacing w:val="2"/>
          <w:sz w:val="28"/>
          <w:szCs w:val="28"/>
        </w:rPr>
        <w:t>, сельскохозяйственных животных, материальных и культурных ценностей</w:t>
      </w:r>
      <w:r w:rsidRPr="005268BF">
        <w:rPr>
          <w:spacing w:val="2"/>
          <w:sz w:val="28"/>
          <w:szCs w:val="28"/>
        </w:rPr>
        <w:t xml:space="preserve"> в места его временного размещения, а также организовать учет эвакуированного населения;</w:t>
      </w:r>
    </w:p>
    <w:p w:rsidR="00816C98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268BF">
        <w:rPr>
          <w:spacing w:val="2"/>
          <w:sz w:val="28"/>
          <w:szCs w:val="28"/>
        </w:rPr>
        <w:t xml:space="preserve"> организовать работу комиссии по первоочередному обеспечению эвакуированного населения</w:t>
      </w:r>
      <w:r>
        <w:rPr>
          <w:spacing w:val="2"/>
          <w:sz w:val="28"/>
          <w:szCs w:val="28"/>
        </w:rPr>
        <w:t>, сельскохозяйственных животных</w:t>
      </w:r>
      <w:r w:rsidRPr="005268BF">
        <w:rPr>
          <w:spacing w:val="2"/>
          <w:sz w:val="28"/>
          <w:szCs w:val="28"/>
        </w:rPr>
        <w:t xml:space="preserve"> для его выживания в местах временного размещения;</w:t>
      </w:r>
    </w:p>
    <w:p w:rsidR="00816C98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268BF">
        <w:rPr>
          <w:spacing w:val="2"/>
          <w:sz w:val="28"/>
          <w:szCs w:val="28"/>
        </w:rPr>
        <w:t>организовать работу по возвращению эвакуированного населения в места постоянного проживания.</w:t>
      </w:r>
    </w:p>
    <w:p w:rsidR="00816C98" w:rsidRDefault="00816C98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816C98" w:rsidRDefault="00816C98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832D7D" w:rsidRDefault="00832D7D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832D7D" w:rsidRDefault="00832D7D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832D7D" w:rsidRDefault="00832D7D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816C98" w:rsidRPr="00816C98" w:rsidRDefault="00816C98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F2F90" w:rsidRPr="002F2F90" w:rsidRDefault="002F2F90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</w:rPr>
      </w:pPr>
      <w:r>
        <w:rPr>
          <w:spacing w:val="2"/>
          <w:sz w:val="32"/>
          <w:szCs w:val="32"/>
        </w:rPr>
        <w:lastRenderedPageBreak/>
        <w:t xml:space="preserve">                                               </w:t>
      </w:r>
      <w:r w:rsidRPr="002F2F90">
        <w:rPr>
          <w:spacing w:val="2"/>
        </w:rPr>
        <w:t>Утверждены</w:t>
      </w:r>
    </w:p>
    <w:p w:rsidR="002F2F90" w:rsidRPr="002F2F90" w:rsidRDefault="002F2F90" w:rsidP="002F2F90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</w:rPr>
      </w:pPr>
      <w:r w:rsidRPr="002F2F90">
        <w:rPr>
          <w:spacing w:val="2"/>
        </w:rPr>
        <w:t>постановлением Администрации Курьинского района</w:t>
      </w:r>
    </w:p>
    <w:p w:rsidR="002F2F90" w:rsidRPr="004C4976" w:rsidRDefault="004C4976" w:rsidP="002F2F90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</w:rPr>
      </w:pPr>
      <w:r w:rsidRPr="004C4976">
        <w:rPr>
          <w:spacing w:val="2"/>
        </w:rPr>
        <w:t>от «27»    мая   2019 года № 167</w:t>
      </w:r>
    </w:p>
    <w:p w:rsidR="004C4976" w:rsidRPr="002F2F90" w:rsidRDefault="004C4976" w:rsidP="002F2F90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</w:rPr>
      </w:pPr>
    </w:p>
    <w:p w:rsidR="007C12D6" w:rsidRPr="002F2F90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28"/>
          <w:szCs w:val="28"/>
        </w:rPr>
      </w:pPr>
      <w:r w:rsidRPr="002F2F90">
        <w:rPr>
          <w:spacing w:val="2"/>
          <w:sz w:val="28"/>
          <w:szCs w:val="28"/>
        </w:rPr>
        <w:t>Функциональные обязанности</w:t>
      </w:r>
    </w:p>
    <w:p w:rsidR="007C12D6" w:rsidRDefault="007C12D6" w:rsidP="002F2F90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28"/>
          <w:szCs w:val="28"/>
        </w:rPr>
      </w:pPr>
      <w:r w:rsidRPr="002F2F90">
        <w:rPr>
          <w:spacing w:val="2"/>
          <w:sz w:val="28"/>
          <w:szCs w:val="28"/>
        </w:rPr>
        <w:t xml:space="preserve">заместителя председателя эвакуационной комиссии                </w:t>
      </w:r>
      <w:r w:rsidR="002F2F90">
        <w:rPr>
          <w:spacing w:val="2"/>
          <w:sz w:val="28"/>
          <w:szCs w:val="28"/>
        </w:rPr>
        <w:t xml:space="preserve">                  </w:t>
      </w:r>
      <w:r w:rsidRPr="002F2F90">
        <w:rPr>
          <w:spacing w:val="2"/>
          <w:sz w:val="28"/>
          <w:szCs w:val="28"/>
        </w:rPr>
        <w:t xml:space="preserve"> Администрации Курьинского района</w:t>
      </w:r>
    </w:p>
    <w:p w:rsidR="002F2F90" w:rsidRPr="002F2F90" w:rsidRDefault="002F2F90" w:rsidP="002F2F90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28"/>
          <w:szCs w:val="28"/>
        </w:rPr>
      </w:pP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 w:rsidRPr="001D472C">
        <w:rPr>
          <w:sz w:val="28"/>
          <w:szCs w:val="28"/>
        </w:rPr>
        <w:t>Заместитель председателя эвакуационной комиссии подчиняется председателю</w:t>
      </w:r>
      <w:r>
        <w:rPr>
          <w:sz w:val="28"/>
          <w:szCs w:val="28"/>
        </w:rPr>
        <w:t xml:space="preserve"> эвакуационной</w:t>
      </w:r>
      <w:r w:rsidRPr="001D472C">
        <w:rPr>
          <w:sz w:val="28"/>
          <w:szCs w:val="28"/>
        </w:rPr>
        <w:t xml:space="preserve"> комиссии и является прямым руководителем всего личного состава комиссии. Его указания и распоряжен</w:t>
      </w:r>
      <w:r>
        <w:rPr>
          <w:sz w:val="28"/>
          <w:szCs w:val="28"/>
        </w:rPr>
        <w:t>ия являются обязательными для ис</w:t>
      </w:r>
      <w:r w:rsidRPr="001D472C">
        <w:rPr>
          <w:sz w:val="28"/>
          <w:szCs w:val="28"/>
        </w:rPr>
        <w:t xml:space="preserve">полнения всеми членами эвакокомиссии. Он работает под руководством председателя эвакокомиссии, а в его отсутствие выполняет в полном объеме его функциональные обязанности. </w:t>
      </w:r>
    </w:p>
    <w:p w:rsidR="00816C98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Заместитель председателя</w:t>
      </w:r>
      <w:r w:rsidRPr="005268BF">
        <w:rPr>
          <w:spacing w:val="2"/>
          <w:sz w:val="28"/>
          <w:szCs w:val="28"/>
        </w:rPr>
        <w:t xml:space="preserve"> комиссии несет ответственность:</w:t>
      </w:r>
    </w:p>
    <w:p w:rsidR="007C12D6" w:rsidRPr="005268BF" w:rsidRDefault="007C12D6" w:rsidP="002F2F9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268BF">
        <w:rPr>
          <w:spacing w:val="2"/>
          <w:sz w:val="28"/>
          <w:szCs w:val="28"/>
        </w:rPr>
        <w:t>- за организацию проведения мероприят</w:t>
      </w:r>
      <w:r>
        <w:rPr>
          <w:spacing w:val="2"/>
          <w:sz w:val="28"/>
          <w:szCs w:val="28"/>
        </w:rPr>
        <w:t>ий по оповещению, эвакуации населения района</w:t>
      </w:r>
      <w:r w:rsidRPr="005268BF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сельскохозяйственных животных, </w:t>
      </w:r>
      <w:r w:rsidRPr="005268BF">
        <w:rPr>
          <w:spacing w:val="2"/>
          <w:sz w:val="28"/>
          <w:szCs w:val="28"/>
        </w:rPr>
        <w:t>материальных и культурных ценностей в места временного размещения.</w:t>
      </w:r>
    </w:p>
    <w:p w:rsidR="00816C98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Заместитель п</w:t>
      </w:r>
      <w:r w:rsidRPr="005268BF">
        <w:rPr>
          <w:spacing w:val="2"/>
          <w:sz w:val="28"/>
          <w:szCs w:val="28"/>
        </w:rPr>
        <w:t>редседател</w:t>
      </w:r>
      <w:r>
        <w:rPr>
          <w:spacing w:val="2"/>
          <w:sz w:val="28"/>
          <w:szCs w:val="28"/>
        </w:rPr>
        <w:t>я комиссии обязан:</w:t>
      </w:r>
    </w:p>
    <w:p w:rsidR="007C12D6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Pr="005268BF">
        <w:rPr>
          <w:spacing w:val="2"/>
          <w:sz w:val="28"/>
          <w:szCs w:val="28"/>
        </w:rPr>
        <w:t>1. В повседневной деятельности:</w:t>
      </w:r>
    </w:p>
    <w:p w:rsidR="007C12D6" w:rsidRPr="00085F3F" w:rsidRDefault="007C12D6" w:rsidP="00816C98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D472C">
        <w:rPr>
          <w:sz w:val="28"/>
          <w:szCs w:val="28"/>
        </w:rPr>
        <w:t xml:space="preserve">знать </w:t>
      </w:r>
      <w:r>
        <w:rPr>
          <w:sz w:val="28"/>
          <w:szCs w:val="28"/>
        </w:rPr>
        <w:t xml:space="preserve">населённые пункты расположенные в зонах возможного возникновения чрезвычайных ситуаций,  </w:t>
      </w:r>
      <w:r w:rsidRPr="001D472C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проживающего в них </w:t>
      </w:r>
      <w:r w:rsidRPr="001D472C">
        <w:rPr>
          <w:sz w:val="28"/>
          <w:szCs w:val="28"/>
        </w:rPr>
        <w:t xml:space="preserve">населения, </w:t>
      </w:r>
      <w:r>
        <w:rPr>
          <w:sz w:val="28"/>
          <w:szCs w:val="28"/>
        </w:rPr>
        <w:t>количество населения и сельскохозяйственных животных подлежащих</w:t>
      </w:r>
      <w:r w:rsidRPr="001D472C">
        <w:rPr>
          <w:sz w:val="28"/>
          <w:szCs w:val="28"/>
        </w:rPr>
        <w:t xml:space="preserve"> эвакуации; </w:t>
      </w: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 w:rsidRPr="001D472C">
        <w:rPr>
          <w:sz w:val="28"/>
          <w:szCs w:val="28"/>
        </w:rPr>
        <w:t>- пр</w:t>
      </w:r>
      <w:r>
        <w:rPr>
          <w:sz w:val="28"/>
          <w:szCs w:val="28"/>
        </w:rPr>
        <w:t xml:space="preserve">оводить </w:t>
      </w:r>
      <w:r w:rsidRPr="001D472C">
        <w:rPr>
          <w:sz w:val="28"/>
          <w:szCs w:val="28"/>
        </w:rPr>
        <w:t>расчеты на выде</w:t>
      </w:r>
      <w:r>
        <w:rPr>
          <w:sz w:val="28"/>
          <w:szCs w:val="28"/>
        </w:rPr>
        <w:t>ление необходимого</w:t>
      </w:r>
      <w:r w:rsidRPr="001D472C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 xml:space="preserve"> для эвакуации</w:t>
      </w:r>
      <w:r w:rsidRPr="001D472C">
        <w:rPr>
          <w:sz w:val="28"/>
          <w:szCs w:val="28"/>
        </w:rPr>
        <w:t xml:space="preserve"> и своевременно их уточнять; </w:t>
      </w: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какие организации выделяют транспорт, количество выделяемого транспорта для проведения эвакомероприятий;</w:t>
      </w: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 w:rsidRPr="001D472C">
        <w:rPr>
          <w:sz w:val="28"/>
          <w:szCs w:val="28"/>
        </w:rPr>
        <w:t xml:space="preserve">- осуществлять контроль за состоянием и готовностью транспорта, выделяемого для проведения эвакомероприятий; </w:t>
      </w: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 w:rsidRPr="001D472C">
        <w:rPr>
          <w:sz w:val="28"/>
          <w:szCs w:val="28"/>
        </w:rPr>
        <w:t xml:space="preserve">- осуществлять планирование и подготовку маршрутов пешей эвакуации; </w:t>
      </w:r>
    </w:p>
    <w:p w:rsidR="007C12D6" w:rsidRDefault="007C12D6" w:rsidP="002F2F90">
      <w:pPr>
        <w:ind w:firstLine="567"/>
        <w:jc w:val="both"/>
        <w:rPr>
          <w:sz w:val="28"/>
          <w:szCs w:val="28"/>
        </w:rPr>
      </w:pPr>
      <w:r w:rsidRPr="001D472C">
        <w:rPr>
          <w:sz w:val="28"/>
          <w:szCs w:val="28"/>
        </w:rPr>
        <w:t>- осуществлять кон</w:t>
      </w:r>
      <w:r>
        <w:rPr>
          <w:sz w:val="28"/>
          <w:szCs w:val="28"/>
        </w:rPr>
        <w:t xml:space="preserve">троль за подготовкой </w:t>
      </w:r>
      <w:r w:rsidRPr="001D472C">
        <w:rPr>
          <w:sz w:val="28"/>
          <w:szCs w:val="28"/>
        </w:rPr>
        <w:t xml:space="preserve"> эвакуационных органов</w:t>
      </w:r>
      <w:r>
        <w:rPr>
          <w:sz w:val="28"/>
          <w:szCs w:val="28"/>
        </w:rPr>
        <w:t>, пунктов временного размещения населения и сельскохозяйственных животных</w:t>
      </w:r>
      <w:r w:rsidRPr="001D47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сельсоветов к выполнению задач.</w:t>
      </w:r>
    </w:p>
    <w:p w:rsidR="007C12D6" w:rsidRPr="005268BF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</w:t>
      </w:r>
      <w:r w:rsidRPr="005268BF">
        <w:rPr>
          <w:spacing w:val="2"/>
          <w:sz w:val="28"/>
          <w:szCs w:val="28"/>
        </w:rPr>
        <w:t>. При проведении эвакуации в чрезвычайных ситуациях мирного времени:</w:t>
      </w:r>
    </w:p>
    <w:p w:rsidR="007C12D6" w:rsidRDefault="007C12D6" w:rsidP="00816C98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268BF">
        <w:rPr>
          <w:spacing w:val="2"/>
          <w:sz w:val="28"/>
          <w:szCs w:val="28"/>
        </w:rPr>
        <w:t>организовать о</w:t>
      </w:r>
      <w:r>
        <w:rPr>
          <w:spacing w:val="2"/>
          <w:sz w:val="28"/>
          <w:szCs w:val="28"/>
        </w:rPr>
        <w:t>повещение и сбор членов группы</w:t>
      </w:r>
      <w:r w:rsidRPr="005268BF">
        <w:rPr>
          <w:spacing w:val="2"/>
          <w:sz w:val="28"/>
          <w:szCs w:val="28"/>
        </w:rPr>
        <w:t>;</w:t>
      </w:r>
    </w:p>
    <w:p w:rsidR="007C12D6" w:rsidRPr="005268BF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поставить задачи членам группы</w:t>
      </w:r>
      <w:r w:rsidRPr="005268BF">
        <w:rPr>
          <w:spacing w:val="2"/>
          <w:sz w:val="28"/>
          <w:szCs w:val="28"/>
        </w:rPr>
        <w:t xml:space="preserve"> на выпол</w:t>
      </w:r>
      <w:r>
        <w:rPr>
          <w:spacing w:val="2"/>
          <w:sz w:val="28"/>
          <w:szCs w:val="28"/>
        </w:rPr>
        <w:t>нение мероприятий по эвакуации</w:t>
      </w:r>
      <w:r w:rsidRPr="005268BF">
        <w:rPr>
          <w:spacing w:val="2"/>
          <w:sz w:val="28"/>
          <w:szCs w:val="28"/>
        </w:rPr>
        <w:t>;</w:t>
      </w:r>
    </w:p>
    <w:p w:rsidR="007C12D6" w:rsidRPr="005268BF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организовать работу </w:t>
      </w:r>
      <w:r w:rsidRPr="005268BF">
        <w:rPr>
          <w:spacing w:val="2"/>
          <w:sz w:val="28"/>
          <w:szCs w:val="28"/>
        </w:rPr>
        <w:t xml:space="preserve">по оповещению и информированию </w:t>
      </w:r>
      <w:r>
        <w:rPr>
          <w:spacing w:val="2"/>
          <w:sz w:val="28"/>
          <w:szCs w:val="28"/>
        </w:rPr>
        <w:t xml:space="preserve">населения </w:t>
      </w:r>
      <w:r w:rsidRPr="005268BF">
        <w:rPr>
          <w:spacing w:val="2"/>
          <w:sz w:val="28"/>
          <w:szCs w:val="28"/>
        </w:rPr>
        <w:t>подлеж</w:t>
      </w:r>
      <w:r>
        <w:rPr>
          <w:spacing w:val="2"/>
          <w:sz w:val="28"/>
          <w:szCs w:val="28"/>
        </w:rPr>
        <w:t>ащего эвакуации</w:t>
      </w:r>
      <w:r w:rsidRPr="005268BF">
        <w:rPr>
          <w:spacing w:val="2"/>
          <w:sz w:val="28"/>
          <w:szCs w:val="28"/>
        </w:rPr>
        <w:t>;</w:t>
      </w: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своевременную подачу</w:t>
      </w:r>
      <w:r w:rsidRPr="001D472C">
        <w:rPr>
          <w:sz w:val="28"/>
          <w:szCs w:val="28"/>
        </w:rPr>
        <w:t xml:space="preserve"> транспорта для проведения эвакомероприятий;</w:t>
      </w: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уточнить готовность пунктов временного размещения к приёму эваконаселения и сельскохозяйственных животных;</w:t>
      </w:r>
      <w:r w:rsidRPr="001D472C">
        <w:rPr>
          <w:sz w:val="28"/>
          <w:szCs w:val="28"/>
        </w:rPr>
        <w:t xml:space="preserve"> </w:t>
      </w: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эвакуацию</w:t>
      </w:r>
      <w:r w:rsidRPr="001D472C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и сельскохозяйственных животных</w:t>
      </w:r>
      <w:r w:rsidRPr="001D472C">
        <w:rPr>
          <w:sz w:val="28"/>
          <w:szCs w:val="28"/>
        </w:rPr>
        <w:t xml:space="preserve"> </w:t>
      </w:r>
      <w:r>
        <w:rPr>
          <w:sz w:val="28"/>
          <w:szCs w:val="28"/>
        </w:rPr>
        <w:t>на пункты временного размещения.</w:t>
      </w:r>
      <w:r w:rsidRPr="001D472C">
        <w:rPr>
          <w:sz w:val="28"/>
          <w:szCs w:val="28"/>
        </w:rPr>
        <w:t xml:space="preserve"> </w:t>
      </w:r>
    </w:p>
    <w:p w:rsidR="002F2F90" w:rsidRPr="002F2F90" w:rsidRDefault="002F2F90" w:rsidP="002F2F90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</w:rPr>
      </w:pPr>
      <w:r>
        <w:rPr>
          <w:spacing w:val="2"/>
          <w:sz w:val="32"/>
          <w:szCs w:val="32"/>
        </w:rPr>
        <w:lastRenderedPageBreak/>
        <w:t xml:space="preserve">                                               </w:t>
      </w:r>
      <w:r w:rsidRPr="002F2F90">
        <w:rPr>
          <w:spacing w:val="2"/>
        </w:rPr>
        <w:t>Утверждены</w:t>
      </w:r>
    </w:p>
    <w:p w:rsidR="002F2F90" w:rsidRPr="002F2F90" w:rsidRDefault="002F2F90" w:rsidP="002F2F90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</w:rPr>
      </w:pPr>
      <w:r w:rsidRPr="002F2F90">
        <w:rPr>
          <w:spacing w:val="2"/>
        </w:rPr>
        <w:t>постановлением Администрации Курьинского района</w:t>
      </w:r>
    </w:p>
    <w:p w:rsidR="002F2F90" w:rsidRPr="004C4976" w:rsidRDefault="004C4976" w:rsidP="002F2F90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</w:rPr>
      </w:pPr>
      <w:r w:rsidRPr="004C4976">
        <w:rPr>
          <w:spacing w:val="2"/>
        </w:rPr>
        <w:t>от «27»    мая   2019 года № 167</w:t>
      </w:r>
    </w:p>
    <w:p w:rsidR="00832D7D" w:rsidRDefault="00832D7D" w:rsidP="00816C98">
      <w:pPr>
        <w:ind w:firstLine="567"/>
        <w:jc w:val="both"/>
        <w:rPr>
          <w:sz w:val="28"/>
          <w:szCs w:val="28"/>
        </w:rPr>
      </w:pPr>
    </w:p>
    <w:p w:rsidR="00816C98" w:rsidRDefault="00816C98" w:rsidP="007C12D6">
      <w:pPr>
        <w:jc w:val="both"/>
        <w:rPr>
          <w:sz w:val="28"/>
          <w:szCs w:val="28"/>
        </w:rPr>
      </w:pPr>
    </w:p>
    <w:p w:rsidR="007C12D6" w:rsidRPr="005268BF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32"/>
          <w:szCs w:val="32"/>
        </w:rPr>
      </w:pPr>
      <w:r w:rsidRPr="005268BF">
        <w:rPr>
          <w:spacing w:val="2"/>
          <w:sz w:val="32"/>
          <w:szCs w:val="32"/>
        </w:rPr>
        <w:t>Функциональные обязанности</w:t>
      </w:r>
    </w:p>
    <w:p w:rsidR="007C12D6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32"/>
          <w:szCs w:val="32"/>
        </w:rPr>
      </w:pPr>
      <w:r>
        <w:rPr>
          <w:spacing w:val="2"/>
          <w:sz w:val="32"/>
          <w:szCs w:val="32"/>
        </w:rPr>
        <w:t>секретаря</w:t>
      </w:r>
      <w:r w:rsidRPr="005268BF">
        <w:rPr>
          <w:spacing w:val="2"/>
          <w:sz w:val="32"/>
          <w:szCs w:val="32"/>
        </w:rPr>
        <w:t xml:space="preserve"> эвакуационной комиссии </w:t>
      </w:r>
    </w:p>
    <w:p w:rsidR="007C12D6" w:rsidRPr="005268BF" w:rsidRDefault="007C12D6" w:rsidP="007C12D6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pacing w:val="2"/>
          <w:sz w:val="32"/>
          <w:szCs w:val="32"/>
        </w:rPr>
      </w:pPr>
      <w:r w:rsidRPr="005268BF">
        <w:rPr>
          <w:spacing w:val="2"/>
          <w:sz w:val="32"/>
          <w:szCs w:val="32"/>
        </w:rPr>
        <w:t>Администрации Курьинского района</w:t>
      </w:r>
    </w:p>
    <w:p w:rsidR="007C12D6" w:rsidRDefault="007C12D6" w:rsidP="007C12D6">
      <w:pPr>
        <w:rPr>
          <w:sz w:val="28"/>
          <w:szCs w:val="28"/>
        </w:rPr>
      </w:pP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 w:rsidRPr="001D472C">
        <w:rPr>
          <w:sz w:val="28"/>
          <w:szCs w:val="28"/>
        </w:rPr>
        <w:t xml:space="preserve">Секретарь эвакуационной комиссии подчиняется председателю комиссии и работает под его руководством. </w:t>
      </w: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472C">
        <w:rPr>
          <w:sz w:val="28"/>
          <w:szCs w:val="28"/>
        </w:rPr>
        <w:t xml:space="preserve">Секретарь эвакуационной комиссии обязан: </w:t>
      </w: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Pr="005268BF">
        <w:rPr>
          <w:spacing w:val="2"/>
          <w:sz w:val="28"/>
          <w:szCs w:val="28"/>
        </w:rPr>
        <w:t>1. В повседневной деятельности:</w:t>
      </w: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готовить</w:t>
      </w:r>
      <w:r w:rsidRPr="001D472C">
        <w:rPr>
          <w:sz w:val="28"/>
          <w:szCs w:val="28"/>
        </w:rPr>
        <w:t xml:space="preserve"> планы работы эвакуационной ком</w:t>
      </w:r>
      <w:r>
        <w:rPr>
          <w:sz w:val="28"/>
          <w:szCs w:val="28"/>
        </w:rPr>
        <w:t>иссии и своевременно представля</w:t>
      </w:r>
      <w:r w:rsidRPr="001D472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1D472C">
        <w:rPr>
          <w:sz w:val="28"/>
          <w:szCs w:val="28"/>
        </w:rPr>
        <w:t xml:space="preserve"> их на утверждение; </w:t>
      </w: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 w:rsidRPr="001D472C">
        <w:rPr>
          <w:sz w:val="28"/>
          <w:szCs w:val="28"/>
        </w:rPr>
        <w:t xml:space="preserve">- осуществлять сбор членов эвакуационной комиссии на заседания; </w:t>
      </w: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 w:rsidRPr="001D472C">
        <w:rPr>
          <w:sz w:val="28"/>
          <w:szCs w:val="28"/>
        </w:rPr>
        <w:t xml:space="preserve">- вести протоколы заседаний; </w:t>
      </w: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 w:rsidRPr="001D472C">
        <w:rPr>
          <w:sz w:val="28"/>
          <w:szCs w:val="28"/>
        </w:rPr>
        <w:t xml:space="preserve">- уточнять списки членов эвакуационной комиссии и при необходимости вносить изменения в ее состав; </w:t>
      </w: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 w:rsidRPr="001D472C">
        <w:rPr>
          <w:sz w:val="28"/>
          <w:szCs w:val="28"/>
        </w:rPr>
        <w:t xml:space="preserve">- доводить принятые на заседаниях комиссии решения до исполнителей и контролировать их исполнение. </w:t>
      </w:r>
    </w:p>
    <w:p w:rsidR="007C12D6" w:rsidRDefault="007C12D6" w:rsidP="00816C98">
      <w:pPr>
        <w:ind w:firstLine="567"/>
        <w:jc w:val="both"/>
        <w:rPr>
          <w:sz w:val="28"/>
          <w:szCs w:val="28"/>
        </w:rPr>
      </w:pPr>
    </w:p>
    <w:p w:rsidR="007C12D6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</w:t>
      </w:r>
      <w:r w:rsidRPr="005268BF">
        <w:rPr>
          <w:spacing w:val="2"/>
          <w:sz w:val="28"/>
          <w:szCs w:val="28"/>
        </w:rPr>
        <w:t>. При проведении эвакуации в чрезвычайных ситуациях мирного времени:</w:t>
      </w:r>
    </w:p>
    <w:p w:rsidR="007C12D6" w:rsidRPr="005268BF" w:rsidRDefault="007C12D6" w:rsidP="00816C98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textAlignment w:val="baseline"/>
        <w:rPr>
          <w:spacing w:val="2"/>
          <w:sz w:val="28"/>
          <w:szCs w:val="28"/>
        </w:rPr>
      </w:pP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 w:rsidRPr="001D472C">
        <w:rPr>
          <w:sz w:val="28"/>
          <w:szCs w:val="28"/>
        </w:rPr>
        <w:t xml:space="preserve">- контролировать ход оповещения и прибытия членов эвакуационной комиссии; </w:t>
      </w: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72C">
        <w:rPr>
          <w:sz w:val="28"/>
          <w:szCs w:val="28"/>
        </w:rPr>
        <w:t xml:space="preserve">выдать необходимые документы членам эвакокомиссии; </w:t>
      </w: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 w:rsidRPr="001D472C">
        <w:rPr>
          <w:sz w:val="28"/>
          <w:szCs w:val="28"/>
        </w:rPr>
        <w:t xml:space="preserve">- организовать сбор и учет поступающих докладов и донесений о ходе эвакомероприятий; </w:t>
      </w: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 w:rsidRPr="001D472C">
        <w:rPr>
          <w:sz w:val="28"/>
          <w:szCs w:val="28"/>
        </w:rPr>
        <w:t xml:space="preserve">- обобщать поступающую информацию, готовить доклады председателю эвакуационной комиссии; </w:t>
      </w:r>
    </w:p>
    <w:p w:rsidR="007C12D6" w:rsidRDefault="007C12D6" w:rsidP="00816C98">
      <w:pPr>
        <w:ind w:firstLine="567"/>
        <w:jc w:val="both"/>
        <w:rPr>
          <w:sz w:val="28"/>
          <w:szCs w:val="28"/>
        </w:rPr>
      </w:pPr>
      <w:r w:rsidRPr="001D472C">
        <w:rPr>
          <w:sz w:val="28"/>
          <w:szCs w:val="28"/>
        </w:rPr>
        <w:t xml:space="preserve">- готовить доклады, донесения о ходе эвакуации в вышестоящие органы управлений; </w:t>
      </w:r>
    </w:p>
    <w:p w:rsidR="007C12D6" w:rsidRPr="001D472C" w:rsidRDefault="007C12D6" w:rsidP="00816C98">
      <w:pPr>
        <w:ind w:firstLine="567"/>
        <w:jc w:val="both"/>
        <w:rPr>
          <w:sz w:val="28"/>
          <w:szCs w:val="28"/>
        </w:rPr>
      </w:pPr>
      <w:r w:rsidRPr="001D472C">
        <w:rPr>
          <w:sz w:val="28"/>
          <w:szCs w:val="28"/>
        </w:rPr>
        <w:t>- вести учет принятых и отданных в ходе эвакуации распоряжений, доводить принятые решения до исполнителей и контролировать поступление докладов об их исполнении.</w:t>
      </w:r>
    </w:p>
    <w:p w:rsidR="007C12D6" w:rsidRDefault="007C12D6" w:rsidP="007C12D6">
      <w:pPr>
        <w:jc w:val="both"/>
        <w:rPr>
          <w:sz w:val="28"/>
          <w:szCs w:val="28"/>
        </w:rPr>
      </w:pPr>
    </w:p>
    <w:p w:rsidR="007C12D6" w:rsidRDefault="007C12D6" w:rsidP="007C12D6">
      <w:pPr>
        <w:jc w:val="both"/>
        <w:rPr>
          <w:sz w:val="28"/>
          <w:szCs w:val="28"/>
        </w:rPr>
      </w:pPr>
    </w:p>
    <w:p w:rsidR="007C12D6" w:rsidRPr="001D472C" w:rsidRDefault="007C12D6" w:rsidP="007C12D6">
      <w:pPr>
        <w:jc w:val="both"/>
        <w:rPr>
          <w:sz w:val="28"/>
          <w:szCs w:val="28"/>
        </w:rPr>
      </w:pPr>
    </w:p>
    <w:p w:rsidR="007C12D6" w:rsidRPr="002E1DDE" w:rsidRDefault="007C12D6" w:rsidP="007C12D6">
      <w:pPr>
        <w:rPr>
          <w:sz w:val="28"/>
          <w:szCs w:val="28"/>
        </w:rPr>
      </w:pPr>
    </w:p>
    <w:p w:rsidR="009F74DA" w:rsidRPr="009F74DA" w:rsidRDefault="009F74DA"/>
    <w:sectPr w:rsidR="009F74DA" w:rsidRPr="009F74DA" w:rsidSect="00816C98">
      <w:pgSz w:w="11906" w:h="16838"/>
      <w:pgMar w:top="1134" w:right="567" w:bottom="709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077" w:rsidRDefault="00F10077" w:rsidP="007C12D6">
      <w:r>
        <w:separator/>
      </w:r>
    </w:p>
  </w:endnote>
  <w:endnote w:type="continuationSeparator" w:id="0">
    <w:p w:rsidR="00F10077" w:rsidRDefault="00F10077" w:rsidP="007C1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077" w:rsidRDefault="00F10077" w:rsidP="007C12D6">
      <w:r>
        <w:separator/>
      </w:r>
    </w:p>
  </w:footnote>
  <w:footnote w:type="continuationSeparator" w:id="0">
    <w:p w:rsidR="00F10077" w:rsidRDefault="00F10077" w:rsidP="007C1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4DA"/>
    <w:rsid w:val="000048E5"/>
    <w:rsid w:val="000F4C2F"/>
    <w:rsid w:val="00110F8F"/>
    <w:rsid w:val="00172D35"/>
    <w:rsid w:val="00200E85"/>
    <w:rsid w:val="002F2F90"/>
    <w:rsid w:val="00475095"/>
    <w:rsid w:val="004C4976"/>
    <w:rsid w:val="00506A88"/>
    <w:rsid w:val="005A6C7D"/>
    <w:rsid w:val="005D5EC4"/>
    <w:rsid w:val="006B1573"/>
    <w:rsid w:val="0079709B"/>
    <w:rsid w:val="007A1047"/>
    <w:rsid w:val="007C12D6"/>
    <w:rsid w:val="00816C98"/>
    <w:rsid w:val="00832D7D"/>
    <w:rsid w:val="0087014D"/>
    <w:rsid w:val="00947EF4"/>
    <w:rsid w:val="00993C00"/>
    <w:rsid w:val="009E6177"/>
    <w:rsid w:val="009F74DA"/>
    <w:rsid w:val="00A06E5E"/>
    <w:rsid w:val="00A31B04"/>
    <w:rsid w:val="00A36B74"/>
    <w:rsid w:val="00BF2BC7"/>
    <w:rsid w:val="00D426A5"/>
    <w:rsid w:val="00D92F02"/>
    <w:rsid w:val="00E420BC"/>
    <w:rsid w:val="00EC5CCD"/>
    <w:rsid w:val="00ED6CF0"/>
    <w:rsid w:val="00F10077"/>
    <w:rsid w:val="00F80643"/>
    <w:rsid w:val="00FB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F4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C12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947EF4"/>
    <w:rPr>
      <w:rFonts w:ascii="Courier New" w:hAnsi="Courier New"/>
      <w:sz w:val="20"/>
    </w:rPr>
  </w:style>
  <w:style w:type="paragraph" w:styleId="a4">
    <w:name w:val="Document Map"/>
    <w:basedOn w:val="a"/>
    <w:link w:val="a5"/>
    <w:uiPriority w:val="99"/>
    <w:semiHidden/>
    <w:rsid w:val="009F74D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F74DA"/>
    <w:rPr>
      <w:rFonts w:ascii="Tahoma" w:hAnsi="Tahoma"/>
      <w:shd w:val="clear" w:color="auto" w:fill="000080"/>
    </w:rPr>
  </w:style>
  <w:style w:type="character" w:customStyle="1" w:styleId="apple-converted-space">
    <w:name w:val="apple-converted-space"/>
    <w:basedOn w:val="a0"/>
    <w:rsid w:val="009F74DA"/>
  </w:style>
  <w:style w:type="character" w:styleId="a6">
    <w:name w:val="Hyperlink"/>
    <w:basedOn w:val="a0"/>
    <w:uiPriority w:val="99"/>
    <w:semiHidden/>
    <w:unhideWhenUsed/>
    <w:rsid w:val="009F74DA"/>
    <w:rPr>
      <w:color w:val="0000FF"/>
      <w:u w:val="single"/>
    </w:rPr>
  </w:style>
  <w:style w:type="paragraph" w:styleId="a7">
    <w:name w:val="No Spacing"/>
    <w:uiPriority w:val="1"/>
    <w:qFormat/>
    <w:rsid w:val="009F74DA"/>
    <w:rPr>
      <w:sz w:val="24"/>
      <w:szCs w:val="24"/>
    </w:rPr>
  </w:style>
  <w:style w:type="paragraph" w:styleId="a8">
    <w:name w:val="Body Text"/>
    <w:basedOn w:val="a"/>
    <w:link w:val="a9"/>
    <w:uiPriority w:val="99"/>
    <w:rsid w:val="009F74DA"/>
    <w:pPr>
      <w:spacing w:line="240" w:lineRule="exact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F74DA"/>
    <w:rPr>
      <w:sz w:val="28"/>
    </w:rPr>
  </w:style>
  <w:style w:type="paragraph" w:styleId="2">
    <w:name w:val="Body Text Indent 2"/>
    <w:basedOn w:val="a"/>
    <w:link w:val="20"/>
    <w:rsid w:val="009F74DA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F74DA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7C12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12D6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C12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C12D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C12D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formattext">
    <w:name w:val="formattext"/>
    <w:basedOn w:val="a"/>
    <w:rsid w:val="007C12D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7C1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F2F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2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0104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9935" TargetMode="External"/><Relationship Id="rId11" Type="http://schemas.openxmlformats.org/officeDocument/2006/relationships/hyperlink" Target="http://docs.cntd.ru/document/902259726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225972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0493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5;&#1086;&#1089;&#1090;&#1072;&#1085;&#1086;&#1074;&#1083;&#1077;&#1085;&#1080;&#1077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2011.dot</Template>
  <TotalTime>135</TotalTime>
  <Pages>12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КУРЬИНСКОГО РАЙОНА</vt:lpstr>
    </vt:vector>
  </TitlesOfParts>
  <Company/>
  <LinksUpToDate>false</LinksUpToDate>
  <CharactersWithSpaces>25863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КУРЬИНСКОГО РАЙОНА</dc:title>
  <dc:subject/>
  <dc:creator>Admin</dc:creator>
  <cp:keywords/>
  <dc:description/>
  <cp:lastModifiedBy>Admin</cp:lastModifiedBy>
  <cp:revision>14</cp:revision>
  <cp:lastPrinted>2019-05-29T02:10:00Z</cp:lastPrinted>
  <dcterms:created xsi:type="dcterms:W3CDTF">2019-05-28T09:11:00Z</dcterms:created>
  <dcterms:modified xsi:type="dcterms:W3CDTF">2019-10-21T10:02:00Z</dcterms:modified>
</cp:coreProperties>
</file>